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20" w:rsidRDefault="00FE495C">
      <w:pPr>
        <w:pStyle w:val="Titre"/>
        <w:ind w:right="1134"/>
        <w:rPr>
          <w:sz w:val="52"/>
        </w:rPr>
      </w:pPr>
      <w:r>
        <w:rPr>
          <w:noProof/>
          <w:snapToGrid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835" cy="864235"/>
            <wp:effectExtent l="0" t="0" r="0" b="0"/>
            <wp:wrapTight wrapText="bothSides">
              <wp:wrapPolygon edited="0">
                <wp:start x="10792" y="0"/>
                <wp:lineTo x="2943" y="3809"/>
                <wp:lineTo x="0" y="5713"/>
                <wp:lineTo x="0" y="10475"/>
                <wp:lineTo x="1472" y="16188"/>
                <wp:lineTo x="7358" y="20949"/>
                <wp:lineTo x="8339" y="20949"/>
                <wp:lineTo x="10792" y="20949"/>
                <wp:lineTo x="13735" y="20949"/>
                <wp:lineTo x="21093" y="16664"/>
                <wp:lineTo x="20603" y="15236"/>
                <wp:lineTo x="21584" y="8094"/>
                <wp:lineTo x="21584" y="6666"/>
                <wp:lineTo x="18640" y="3333"/>
                <wp:lineTo x="13735" y="0"/>
                <wp:lineTo x="10792" y="0"/>
              </wp:wrapPolygon>
            </wp:wrapTight>
            <wp:docPr id="172" name="Image 163" descr="SigleAN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3" descr="SigleAN_Transpar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sz w:val="5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838835" cy="864235"/>
            <wp:effectExtent l="0" t="0" r="0" b="0"/>
            <wp:wrapTight wrapText="bothSides">
              <wp:wrapPolygon edited="0">
                <wp:start x="10792" y="0"/>
                <wp:lineTo x="2943" y="3809"/>
                <wp:lineTo x="0" y="5713"/>
                <wp:lineTo x="0" y="10475"/>
                <wp:lineTo x="1472" y="16188"/>
                <wp:lineTo x="7358" y="20949"/>
                <wp:lineTo x="8339" y="20949"/>
                <wp:lineTo x="10792" y="20949"/>
                <wp:lineTo x="13735" y="20949"/>
                <wp:lineTo x="21093" y="16664"/>
                <wp:lineTo x="20603" y="15236"/>
                <wp:lineTo x="21584" y="8094"/>
                <wp:lineTo x="21584" y="6666"/>
                <wp:lineTo x="18640" y="3333"/>
                <wp:lineTo x="13735" y="0"/>
                <wp:lineTo x="10792" y="0"/>
              </wp:wrapPolygon>
            </wp:wrapTight>
            <wp:docPr id="171" name="Image 108" descr="SigleAN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8" descr="SigleAN_Transpar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420">
        <w:rPr>
          <w:sz w:val="52"/>
        </w:rPr>
        <w:t>LES AMI</w:t>
      </w:r>
      <w:r w:rsidR="00A67420">
        <w:rPr>
          <w:szCs w:val="56"/>
        </w:rPr>
        <w:t>S</w:t>
      </w:r>
      <w:r w:rsidR="00A67420">
        <w:rPr>
          <w:sz w:val="52"/>
        </w:rPr>
        <w:t xml:space="preserve"> DE LA NATURE</w:t>
      </w:r>
    </w:p>
    <w:p w:rsidR="00A67420" w:rsidRDefault="00A67420">
      <w:pPr>
        <w:pStyle w:val="Titre1"/>
        <w:tabs>
          <w:tab w:val="left" w:pos="11766"/>
        </w:tabs>
        <w:ind w:left="-567" w:right="1134"/>
        <w:rPr>
          <w:sz w:val="40"/>
        </w:rPr>
      </w:pPr>
      <w:r>
        <w:rPr>
          <w:sz w:val="36"/>
          <w:szCs w:val="36"/>
        </w:rPr>
        <w:t>SECTION</w:t>
      </w:r>
      <w:r>
        <w:rPr>
          <w:sz w:val="40"/>
        </w:rPr>
        <w:t xml:space="preserve"> PARIS-CENTRE</w:t>
      </w:r>
    </w:p>
    <w:p w:rsidR="00237284" w:rsidRDefault="00F52971" w:rsidP="00397F3C">
      <w:pPr>
        <w:pStyle w:val="Titre"/>
      </w:pPr>
      <w:hyperlink r:id="rId7" w:history="1">
        <w:r w:rsidR="00237284" w:rsidRPr="00C24F12">
          <w:rPr>
            <w:rStyle w:val="Lienhypertexte"/>
            <w:sz w:val="20"/>
          </w:rPr>
          <w:t>www.amisnature-pariscentre.org</w:t>
        </w:r>
      </w:hyperlink>
    </w:p>
    <w:p w:rsidR="00A67420" w:rsidRPr="00237284" w:rsidRDefault="00A67420" w:rsidP="00237284">
      <w:pPr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 </w:t>
      </w:r>
    </w:p>
    <w:p w:rsidR="00A67420" w:rsidRDefault="00A67420">
      <w:pPr>
        <w:shd w:val="clear" w:color="auto" w:fill="FFFFFF"/>
        <w:jc w:val="center"/>
        <w:rPr>
          <w:b/>
          <w:color w:val="800080"/>
          <w:sz w:val="36"/>
          <w:szCs w:val="32"/>
        </w:rPr>
      </w:pPr>
      <w:r>
        <w:rPr>
          <w:b/>
          <w:color w:val="800080"/>
          <w:sz w:val="40"/>
          <w:szCs w:val="32"/>
        </w:rPr>
        <w:t>Randonnée pédestre, vélo, culture, convivialité</w:t>
      </w:r>
      <w:r w:rsidR="009942C9">
        <w:rPr>
          <w:b/>
          <w:color w:val="800080"/>
          <w:sz w:val="40"/>
          <w:szCs w:val="32"/>
        </w:rPr>
        <w:t xml:space="preserve">, </w:t>
      </w:r>
      <w:r w:rsidR="005D6622">
        <w:rPr>
          <w:b/>
          <w:color w:val="800080"/>
          <w:sz w:val="40"/>
          <w:szCs w:val="32"/>
        </w:rPr>
        <w:t>etc</w:t>
      </w:r>
      <w:r w:rsidR="00333A17">
        <w:rPr>
          <w:b/>
          <w:color w:val="800080"/>
          <w:sz w:val="40"/>
          <w:szCs w:val="32"/>
        </w:rPr>
        <w:t>.</w:t>
      </w:r>
    </w:p>
    <w:p w:rsidR="00A67420" w:rsidRDefault="00A67420">
      <w:pPr>
        <w:shd w:val="clear" w:color="auto" w:fill="FFFFFF"/>
        <w:jc w:val="center"/>
        <w:rPr>
          <w:b/>
          <w:color w:val="800080"/>
          <w:sz w:val="32"/>
          <w:szCs w:val="32"/>
        </w:rPr>
      </w:pPr>
    </w:p>
    <w:p w:rsidR="00A67420" w:rsidRDefault="00A67420">
      <w:pPr>
        <w:pStyle w:val="En-tte"/>
        <w:tabs>
          <w:tab w:val="clear" w:pos="4536"/>
          <w:tab w:val="clear" w:pos="9072"/>
        </w:tabs>
        <w:rPr>
          <w:b/>
          <w:bCs/>
          <w:i/>
          <w:iCs/>
          <w:sz w:val="18"/>
          <w:u w:val="single"/>
        </w:rPr>
      </w:pPr>
      <w:r>
        <w:rPr>
          <w:b/>
          <w:bCs/>
          <w:i/>
          <w:iCs/>
          <w:sz w:val="18"/>
          <w:u w:val="single"/>
        </w:rPr>
        <w:t>Josseline GUEUGNON (01 46 64 94 50) centralise les informations pour la préparation des programmes</w:t>
      </w:r>
    </w:p>
    <w:p w:rsidR="00A67420" w:rsidRDefault="00A67420">
      <w:pPr>
        <w:pStyle w:val="En-tte"/>
        <w:tabs>
          <w:tab w:val="clear" w:pos="4536"/>
          <w:tab w:val="clear" w:pos="9072"/>
        </w:tabs>
        <w:rPr>
          <w:sz w:val="10"/>
        </w:rPr>
      </w:pPr>
    </w:p>
    <w:p w:rsidR="009D1041" w:rsidRDefault="00A67420">
      <w:pPr>
        <w:pStyle w:val="Corpsdetexte"/>
        <w:pBdr>
          <w:top w:val="doubleWave" w:sz="6" w:space="5" w:color="auto"/>
          <w:left w:val="doubleWave" w:sz="6" w:space="0" w:color="auto"/>
          <w:bottom w:val="doubleWave" w:sz="6" w:space="8" w:color="auto"/>
          <w:right w:val="doubleWave" w:sz="6" w:space="0" w:color="auto"/>
        </w:pBdr>
        <w:shd w:val="clear" w:color="auto" w:fill="FFFFFF"/>
        <w:jc w:val="both"/>
        <w:rPr>
          <w:sz w:val="20"/>
          <w:u w:val="single"/>
        </w:rPr>
      </w:pPr>
      <w:r>
        <w:rPr>
          <w:b w:val="0"/>
          <w:bCs/>
          <w:sz w:val="16"/>
        </w:rPr>
        <w:t xml:space="preserve">Si </w:t>
      </w:r>
      <w:r>
        <w:rPr>
          <w:sz w:val="16"/>
        </w:rPr>
        <w:t>vous avez une adresse électronique</w:t>
      </w:r>
      <w:r>
        <w:rPr>
          <w:b w:val="0"/>
          <w:bCs/>
          <w:sz w:val="16"/>
        </w:rPr>
        <w:t>, n’o</w:t>
      </w:r>
      <w:r w:rsidR="000A7FE3">
        <w:rPr>
          <w:b w:val="0"/>
          <w:bCs/>
          <w:sz w:val="16"/>
        </w:rPr>
        <w:t xml:space="preserve">ubliez pas de nous en informer </w:t>
      </w:r>
      <w:r>
        <w:rPr>
          <w:b w:val="0"/>
          <w:bCs/>
          <w:sz w:val="16"/>
        </w:rPr>
        <w:t xml:space="preserve">par </w:t>
      </w:r>
      <w:r>
        <w:rPr>
          <w:b w:val="0"/>
          <w:bCs/>
          <w:sz w:val="16"/>
          <w:u w:val="single"/>
        </w:rPr>
        <w:t>courriel</w:t>
      </w:r>
      <w:r>
        <w:rPr>
          <w:b w:val="0"/>
          <w:bCs/>
          <w:sz w:val="16"/>
        </w:rPr>
        <w:t> </w:t>
      </w:r>
      <w:r>
        <w:rPr>
          <w:b w:val="0"/>
          <w:bCs/>
          <w:sz w:val="18"/>
        </w:rPr>
        <w:t xml:space="preserve">: </w:t>
      </w:r>
      <w:hyperlink r:id="rId8" w:history="1">
        <w:r>
          <w:rPr>
            <w:rStyle w:val="Lienhypertexte"/>
            <w:color w:val="auto"/>
            <w:sz w:val="20"/>
          </w:rPr>
          <w:t>pariscentre@utan.asso.fr</w:t>
        </w:r>
      </w:hyperlink>
    </w:p>
    <w:p w:rsidR="00A67420" w:rsidRDefault="00A67420">
      <w:pPr>
        <w:pStyle w:val="Corpsdetexte"/>
        <w:pBdr>
          <w:top w:val="doubleWave" w:sz="6" w:space="5" w:color="auto"/>
          <w:left w:val="doubleWave" w:sz="6" w:space="0" w:color="auto"/>
          <w:bottom w:val="doubleWave" w:sz="6" w:space="8" w:color="auto"/>
          <w:right w:val="doubleWave" w:sz="6" w:space="0" w:color="auto"/>
        </w:pBdr>
        <w:shd w:val="clear" w:color="auto" w:fill="FFFFFF"/>
        <w:jc w:val="both"/>
        <w:rPr>
          <w:b w:val="0"/>
          <w:bCs/>
          <w:sz w:val="16"/>
        </w:rPr>
      </w:pPr>
      <w:r>
        <w:rPr>
          <w:b w:val="0"/>
          <w:bCs/>
          <w:sz w:val="16"/>
        </w:rPr>
        <w:t>les bénévoles gagn</w:t>
      </w:r>
      <w:r w:rsidR="000A7FE3">
        <w:rPr>
          <w:b w:val="0"/>
          <w:bCs/>
          <w:sz w:val="16"/>
        </w:rPr>
        <w:t>eront du temps et</w:t>
      </w:r>
      <w:r>
        <w:rPr>
          <w:b w:val="0"/>
          <w:bCs/>
          <w:sz w:val="16"/>
        </w:rPr>
        <w:t xml:space="preserve"> la section, des timbres…</w:t>
      </w:r>
    </w:p>
    <w:p w:rsidR="00A67420" w:rsidRDefault="000A7FE3">
      <w:pPr>
        <w:pStyle w:val="Corpsdetexte"/>
        <w:pBdr>
          <w:top w:val="doubleWave" w:sz="6" w:space="5" w:color="auto"/>
          <w:left w:val="doubleWave" w:sz="6" w:space="0" w:color="auto"/>
          <w:bottom w:val="doubleWave" w:sz="6" w:space="8" w:color="auto"/>
          <w:right w:val="doubleWave" w:sz="6" w:space="0" w:color="auto"/>
        </w:pBdr>
        <w:shd w:val="clear" w:color="auto" w:fill="FFFFFF"/>
        <w:jc w:val="both"/>
        <w:rPr>
          <w:b w:val="0"/>
          <w:bCs/>
          <w:sz w:val="16"/>
        </w:rPr>
      </w:pPr>
      <w:r>
        <w:rPr>
          <w:b w:val="0"/>
          <w:bCs/>
          <w:sz w:val="16"/>
        </w:rPr>
        <w:t>Pour les AN extérieurs à la section, ou les non-</w:t>
      </w:r>
      <w:r w:rsidR="00A67420">
        <w:rPr>
          <w:b w:val="0"/>
          <w:bCs/>
          <w:sz w:val="16"/>
        </w:rPr>
        <w:t>adhérents, souhaitant recevoir le programme par la poste :</w:t>
      </w:r>
      <w:r w:rsidR="0048388F">
        <w:rPr>
          <w:b w:val="0"/>
          <w:bCs/>
          <w:sz w:val="16"/>
        </w:rPr>
        <w:t xml:space="preserve"> </w:t>
      </w:r>
      <w:r w:rsidR="00A67420">
        <w:rPr>
          <w:b w:val="0"/>
          <w:bCs/>
          <w:sz w:val="16"/>
        </w:rPr>
        <w:t>envoyez</w:t>
      </w:r>
      <w:r w:rsidR="00946C18">
        <w:rPr>
          <w:b w:val="0"/>
          <w:bCs/>
          <w:sz w:val="16"/>
        </w:rPr>
        <w:t xml:space="preserve"> enveloppes timbrées libellées </w:t>
      </w:r>
      <w:r w:rsidR="00A67420">
        <w:rPr>
          <w:b w:val="0"/>
          <w:bCs/>
          <w:sz w:val="16"/>
        </w:rPr>
        <w:t xml:space="preserve">à vos nom et adresse à : Françoise AUMOITTE </w:t>
      </w:r>
      <w:r w:rsidR="00946C18">
        <w:rPr>
          <w:b w:val="0"/>
          <w:bCs/>
          <w:sz w:val="16"/>
        </w:rPr>
        <w:t>-</w:t>
      </w:r>
      <w:r w:rsidR="00A67420">
        <w:rPr>
          <w:b w:val="0"/>
          <w:bCs/>
          <w:sz w:val="16"/>
        </w:rPr>
        <w:t xml:space="preserve"> 11, rue de la Pierre Levée</w:t>
      </w:r>
      <w:r>
        <w:rPr>
          <w:b w:val="0"/>
          <w:bCs/>
          <w:sz w:val="16"/>
        </w:rPr>
        <w:t xml:space="preserve"> </w:t>
      </w:r>
      <w:r w:rsidR="00946C18">
        <w:rPr>
          <w:b w:val="0"/>
          <w:bCs/>
          <w:sz w:val="16"/>
        </w:rPr>
        <w:t>-</w:t>
      </w:r>
      <w:r w:rsidR="00A67420">
        <w:rPr>
          <w:b w:val="0"/>
          <w:bCs/>
          <w:sz w:val="16"/>
        </w:rPr>
        <w:t xml:space="preserve"> 75011 PARIS</w:t>
      </w:r>
    </w:p>
    <w:p w:rsidR="000136C8" w:rsidRPr="00371896" w:rsidRDefault="00371896" w:rsidP="00371896">
      <w:pPr>
        <w:pStyle w:val="Titre4"/>
        <w:ind w:left="1704"/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A</w:t>
      </w:r>
      <w:r w:rsidR="00DA7146">
        <w:rPr>
          <w:rFonts w:ascii="Comic Sans MS" w:hAnsi="Comic Sans MS"/>
          <w:sz w:val="48"/>
        </w:rPr>
        <w:t>vril</w:t>
      </w:r>
      <w:r>
        <w:rPr>
          <w:rFonts w:ascii="Comic Sans MS" w:hAnsi="Comic Sans MS"/>
          <w:sz w:val="48"/>
        </w:rPr>
        <w:t>-mai-juin</w:t>
      </w:r>
      <w:r w:rsidR="00B6729A">
        <w:rPr>
          <w:rFonts w:ascii="Comic Sans MS" w:hAnsi="Comic Sans MS"/>
          <w:sz w:val="48"/>
        </w:rPr>
        <w:t>-juillet</w:t>
      </w:r>
      <w:r>
        <w:rPr>
          <w:rFonts w:ascii="Comic Sans MS" w:hAnsi="Comic Sans MS"/>
          <w:sz w:val="48"/>
        </w:rPr>
        <w:t xml:space="preserve"> </w:t>
      </w:r>
      <w:r w:rsidR="00A67420">
        <w:rPr>
          <w:rFonts w:ascii="Comic Sans MS" w:hAnsi="Comic Sans MS"/>
          <w:sz w:val="48"/>
        </w:rPr>
        <w:t>201</w:t>
      </w:r>
      <w:r w:rsidR="003140C9">
        <w:rPr>
          <w:rFonts w:ascii="Comic Sans MS" w:hAnsi="Comic Sans MS"/>
          <w:sz w:val="48"/>
        </w:rPr>
        <w:t>7</w:t>
      </w:r>
    </w:p>
    <w:p w:rsidR="00DE4A07" w:rsidRPr="002F7A10" w:rsidRDefault="00CF190D" w:rsidP="002F7A10">
      <w:pPr>
        <w:pBdr>
          <w:top w:val="doubleWave" w:sz="6" w:space="0" w:color="auto"/>
          <w:left w:val="doubleWave" w:sz="6" w:space="1" w:color="auto"/>
          <w:bottom w:val="doubleWave" w:sz="6" w:space="0" w:color="auto"/>
          <w:right w:val="doubleWave" w:sz="6" w:space="2" w:color="auto"/>
        </w:pBdr>
        <w:tabs>
          <w:tab w:val="left" w:pos="142"/>
          <w:tab w:val="left" w:pos="5103"/>
        </w:tabs>
        <w:jc w:val="both"/>
        <w:outlineLvl w:val="0"/>
        <w:rPr>
          <w:b/>
          <w:sz w:val="28"/>
          <w:szCs w:val="28"/>
          <w:vertAlign w:val="superscript"/>
        </w:rPr>
      </w:pPr>
      <w:r w:rsidRPr="002F7A10">
        <w:rPr>
          <w:b/>
          <w:sz w:val="28"/>
          <w:szCs w:val="28"/>
          <w:vertAlign w:val="superscript"/>
        </w:rPr>
        <w:t>POINTS D</w:t>
      </w:r>
      <w:r w:rsidR="00A67420" w:rsidRPr="002F7A10">
        <w:rPr>
          <w:b/>
          <w:sz w:val="28"/>
          <w:szCs w:val="28"/>
          <w:vertAlign w:val="superscript"/>
        </w:rPr>
        <w:t>E RENDEZ-VOUS DANS L</w:t>
      </w:r>
      <w:r w:rsidR="00DE4A07" w:rsidRPr="002F7A10">
        <w:rPr>
          <w:b/>
          <w:sz w:val="28"/>
          <w:szCs w:val="28"/>
          <w:vertAlign w:val="superscript"/>
        </w:rPr>
        <w:t>ES GARE</w:t>
      </w:r>
      <w:bookmarkStart w:id="0" w:name="OLE_LINK5"/>
      <w:bookmarkStart w:id="1" w:name="OLE_LINK14"/>
      <w:bookmarkStart w:id="2" w:name="OLE_LINK15"/>
      <w:r w:rsidR="00DE4A07" w:rsidRPr="002F7A10">
        <w:rPr>
          <w:b/>
          <w:sz w:val="28"/>
          <w:szCs w:val="28"/>
          <w:vertAlign w:val="superscript"/>
        </w:rPr>
        <w:t>S</w:t>
      </w:r>
    </w:p>
    <w:p w:rsidR="00DE4A07" w:rsidRPr="00DE4A07" w:rsidRDefault="00DE4A07" w:rsidP="002F7A10">
      <w:pPr>
        <w:pBdr>
          <w:top w:val="doubleWave" w:sz="6" w:space="0" w:color="auto"/>
          <w:left w:val="doubleWave" w:sz="6" w:space="1" w:color="auto"/>
          <w:bottom w:val="doubleWave" w:sz="6" w:space="0" w:color="auto"/>
          <w:right w:val="doubleWave" w:sz="6" w:space="2" w:color="auto"/>
        </w:pBdr>
        <w:tabs>
          <w:tab w:val="left" w:pos="142"/>
          <w:tab w:val="left" w:pos="5103"/>
        </w:tabs>
        <w:jc w:val="both"/>
        <w:rPr>
          <w:sz w:val="40"/>
          <w:vertAlign w:val="superscript"/>
        </w:rPr>
      </w:pPr>
      <w:r>
        <w:rPr>
          <w:sz w:val="18"/>
        </w:rPr>
        <w:sym w:font="Wingdings" w:char="F08C"/>
      </w:r>
      <w:bookmarkEnd w:id="0"/>
      <w:bookmarkEnd w:id="1"/>
      <w:bookmarkEnd w:id="2"/>
      <w:r>
        <w:rPr>
          <w:b/>
          <w:sz w:val="18"/>
          <w:u w:val="single"/>
        </w:rPr>
        <w:t>Austerlitz </w:t>
      </w:r>
      <w:r>
        <w:rPr>
          <w:sz w:val="18"/>
        </w:rPr>
        <w:t>: guichets “Banlieue” au sous-sol</w:t>
      </w:r>
      <w:r>
        <w:rPr>
          <w:sz w:val="18"/>
        </w:rPr>
        <w:tab/>
      </w:r>
      <w:bookmarkStart w:id="3" w:name="OLE_LINK26"/>
      <w:bookmarkStart w:id="4" w:name="OLE_LINK27"/>
      <w:r>
        <w:rPr>
          <w:sz w:val="18"/>
        </w:rPr>
        <w:sym w:font="Wingdings" w:char="F08D"/>
      </w:r>
      <w:bookmarkEnd w:id="3"/>
      <w:bookmarkEnd w:id="4"/>
      <w:r>
        <w:rPr>
          <w:b/>
          <w:sz w:val="18"/>
          <w:u w:val="single"/>
        </w:rPr>
        <w:t>Est </w:t>
      </w:r>
      <w:r>
        <w:rPr>
          <w:sz w:val="18"/>
        </w:rPr>
        <w:t>: guichets “Ile de France”</w:t>
      </w:r>
    </w:p>
    <w:p w:rsidR="00DE4A07" w:rsidRDefault="00DE4A07" w:rsidP="00DE4A07">
      <w:pPr>
        <w:pBdr>
          <w:top w:val="doubleWave" w:sz="6" w:space="0" w:color="auto"/>
          <w:left w:val="doubleWave" w:sz="6" w:space="1" w:color="auto"/>
          <w:bottom w:val="doubleWave" w:sz="6" w:space="0" w:color="auto"/>
          <w:right w:val="doubleWave" w:sz="6" w:space="2" w:color="auto"/>
        </w:pBdr>
        <w:tabs>
          <w:tab w:val="left" w:pos="142"/>
          <w:tab w:val="left" w:pos="5103"/>
        </w:tabs>
        <w:jc w:val="both"/>
        <w:rPr>
          <w:sz w:val="18"/>
        </w:rPr>
      </w:pPr>
      <w:bookmarkStart w:id="5" w:name="OLE_LINK8"/>
      <w:r>
        <w:rPr>
          <w:sz w:val="18"/>
        </w:rPr>
        <w:sym w:font="Wingdings" w:char="F08E"/>
      </w:r>
      <w:bookmarkEnd w:id="5"/>
      <w:r>
        <w:rPr>
          <w:b/>
          <w:sz w:val="18"/>
          <w:u w:val="single"/>
        </w:rPr>
        <w:t>Lyon </w:t>
      </w:r>
      <w:r>
        <w:rPr>
          <w:sz w:val="18"/>
        </w:rPr>
        <w:t xml:space="preserve">: </w:t>
      </w:r>
      <w:r>
        <w:rPr>
          <w:sz w:val="18"/>
          <w:szCs w:val="18"/>
        </w:rPr>
        <w:t>devant la brasserie Train bleu</w:t>
      </w:r>
      <w:r w:rsidRPr="000B435C">
        <w:rPr>
          <w:sz w:val="18"/>
          <w:szCs w:val="18"/>
        </w:rPr>
        <w:t>, en surface</w:t>
      </w:r>
      <w:bookmarkStart w:id="6" w:name="OLE_LINK1"/>
      <w:bookmarkStart w:id="7" w:name="OLE_LINK9"/>
      <w:bookmarkStart w:id="8" w:name="OLE_LINK13"/>
      <w:bookmarkStart w:id="9" w:name="OLE_LINK20"/>
      <w:r w:rsidR="004B4D8C">
        <w:rPr>
          <w:sz w:val="18"/>
          <w:szCs w:val="18"/>
        </w:rPr>
        <w:tab/>
      </w:r>
      <w:r>
        <w:rPr>
          <w:sz w:val="18"/>
        </w:rPr>
        <w:sym w:font="Wingdings" w:char="F08F"/>
      </w:r>
      <w:bookmarkEnd w:id="6"/>
      <w:bookmarkEnd w:id="7"/>
      <w:bookmarkEnd w:id="8"/>
      <w:bookmarkEnd w:id="9"/>
      <w:r>
        <w:rPr>
          <w:b/>
          <w:sz w:val="18"/>
          <w:u w:val="single"/>
        </w:rPr>
        <w:t>Montparnasse </w:t>
      </w:r>
      <w:r>
        <w:rPr>
          <w:sz w:val="18"/>
        </w:rPr>
        <w:t>: guichets “Ile de France”</w:t>
      </w:r>
      <w:bookmarkStart w:id="10" w:name="OLE_LINK2"/>
      <w:bookmarkStart w:id="11" w:name="OLE_LINK12"/>
    </w:p>
    <w:p w:rsidR="00A67420" w:rsidRDefault="00DE4A07" w:rsidP="00DE4A07">
      <w:pPr>
        <w:pBdr>
          <w:top w:val="doubleWave" w:sz="6" w:space="0" w:color="auto"/>
          <w:left w:val="doubleWave" w:sz="6" w:space="1" w:color="auto"/>
          <w:bottom w:val="doubleWave" w:sz="6" w:space="0" w:color="auto"/>
          <w:right w:val="doubleWave" w:sz="6" w:space="2" w:color="auto"/>
        </w:pBdr>
        <w:tabs>
          <w:tab w:val="left" w:pos="142"/>
          <w:tab w:val="left" w:pos="5103"/>
        </w:tabs>
        <w:jc w:val="both"/>
        <w:rPr>
          <w:sz w:val="40"/>
          <w:vertAlign w:val="superscript"/>
        </w:rPr>
      </w:pPr>
      <w:r>
        <w:rPr>
          <w:sz w:val="18"/>
        </w:rPr>
        <w:sym w:font="Wingdings" w:char="F090"/>
      </w:r>
      <w:bookmarkEnd w:id="10"/>
      <w:bookmarkEnd w:id="11"/>
      <w:r>
        <w:rPr>
          <w:b/>
          <w:sz w:val="18"/>
          <w:u w:val="single"/>
        </w:rPr>
        <w:t>Nord</w:t>
      </w:r>
      <w:r>
        <w:rPr>
          <w:sz w:val="18"/>
        </w:rPr>
        <w:t xml:space="preserve"> : en surface, </w:t>
      </w:r>
      <w:r>
        <w:rPr>
          <w:b/>
          <w:sz w:val="18"/>
        </w:rPr>
        <w:t>près voie 19</w:t>
      </w:r>
      <w:bookmarkStart w:id="12" w:name="OLE_LINK3"/>
      <w:bookmarkStart w:id="13" w:name="OLE_LINK4"/>
      <w:r w:rsidR="004B4D8C">
        <w:rPr>
          <w:sz w:val="18"/>
        </w:rPr>
        <w:t xml:space="preserve">                        </w:t>
      </w:r>
      <w:r w:rsidR="0060457A">
        <w:rPr>
          <w:sz w:val="18"/>
        </w:rPr>
        <w:tab/>
      </w:r>
      <w:r>
        <w:rPr>
          <w:sz w:val="18"/>
        </w:rPr>
        <w:sym w:font="Wingdings" w:char="F091"/>
      </w:r>
      <w:bookmarkEnd w:id="12"/>
      <w:bookmarkEnd w:id="13"/>
      <w:r>
        <w:rPr>
          <w:b/>
          <w:sz w:val="18"/>
          <w:u w:val="single"/>
        </w:rPr>
        <w:t>Saint-Lazare </w:t>
      </w:r>
      <w:r>
        <w:rPr>
          <w:sz w:val="18"/>
        </w:rPr>
        <w:t>: guichets ‘’Ile de France‘’ quai central</w:t>
      </w:r>
    </w:p>
    <w:tbl>
      <w:tblPr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3"/>
        <w:gridCol w:w="240"/>
        <w:gridCol w:w="8957"/>
      </w:tblGrid>
      <w:tr w:rsidR="00635FD8" w:rsidRPr="00635FD8" w:rsidTr="00F52971">
        <w:trPr>
          <w:trHeight w:val="108"/>
        </w:trPr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5FD8" w:rsidRPr="001F58C2" w:rsidRDefault="00371896" w:rsidP="00363113">
            <w:pPr>
              <w:jc w:val="center"/>
              <w:rPr>
                <w:b/>
                <w:highlight w:val="lightGray"/>
              </w:rPr>
            </w:pPr>
            <w:bookmarkStart w:id="14" w:name="OLE_LINK10"/>
            <w:r>
              <w:rPr>
                <w:b/>
                <w:highlight w:val="lightGray"/>
              </w:rPr>
              <w:t>Avril</w:t>
            </w:r>
          </w:p>
        </w:tc>
      </w:tr>
      <w:tr w:rsidR="00F902FC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796" w:rsidRDefault="00142796" w:rsidP="0078134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:rsidR="00F902FC" w:rsidRDefault="00F902FC" w:rsidP="0078134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2 avril</w:t>
            </w:r>
          </w:p>
          <w:p w:rsidR="00F902FC" w:rsidRPr="007213AF" w:rsidRDefault="00F902FC" w:rsidP="00781348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</w:t>
            </w:r>
            <w:r w:rsidRPr="007213AF">
              <w:rPr>
                <w:sz w:val="18"/>
                <w:szCs w:val="18"/>
              </w:rPr>
              <w:t xml:space="preserve">e </w:t>
            </w:r>
            <w:proofErr w:type="spellStart"/>
            <w:r w:rsidRPr="007213AF">
              <w:rPr>
                <w:sz w:val="18"/>
                <w:szCs w:val="18"/>
              </w:rPr>
              <w:t>Ferey</w:t>
            </w:r>
            <w:proofErr w:type="spellEnd"/>
          </w:p>
          <w:p w:rsidR="00F902FC" w:rsidRDefault="00F902FC" w:rsidP="0078134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7213AF">
              <w:rPr>
                <w:rFonts w:ascii="Wingdings 2" w:hAnsi="Wingdings 2"/>
                <w:sz w:val="16"/>
                <w:szCs w:val="16"/>
              </w:rPr>
              <w:t></w:t>
            </w:r>
            <w:r w:rsidRPr="007213AF">
              <w:rPr>
                <w:sz w:val="16"/>
                <w:szCs w:val="16"/>
              </w:rPr>
              <w:t xml:space="preserve"> </w:t>
            </w:r>
            <w:r w:rsidRPr="00E52066"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902FC" w:rsidRDefault="00F902FC" w:rsidP="00781348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2FC" w:rsidRDefault="00F902FC" w:rsidP="00781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Randonnée en</w:t>
            </w:r>
            <w:r w:rsidRPr="004620E5">
              <w:rPr>
                <w:sz w:val="18"/>
                <w:szCs w:val="18"/>
              </w:rPr>
              <w:t xml:space="preserve"> </w:t>
            </w:r>
            <w:r w:rsidRPr="004620E5">
              <w:rPr>
                <w:b/>
                <w:sz w:val="18"/>
                <w:szCs w:val="18"/>
              </w:rPr>
              <w:t>forêt d'</w:t>
            </w:r>
            <w:proofErr w:type="spellStart"/>
            <w:r w:rsidRPr="004620E5">
              <w:rPr>
                <w:b/>
                <w:sz w:val="18"/>
                <w:szCs w:val="18"/>
              </w:rPr>
              <w:t>Armainvilliers</w:t>
            </w:r>
            <w:proofErr w:type="spellEnd"/>
            <w:r w:rsidRPr="004620E5">
              <w:rPr>
                <w:b/>
                <w:sz w:val="18"/>
                <w:szCs w:val="18"/>
              </w:rPr>
              <w:t xml:space="preserve"> </w:t>
            </w:r>
            <w:r w:rsidRPr="004620E5">
              <w:rPr>
                <w:sz w:val="18"/>
                <w:szCs w:val="18"/>
              </w:rPr>
              <w:t xml:space="preserve">20 km, </w:t>
            </w:r>
          </w:p>
          <w:p w:rsidR="00F902FC" w:rsidRDefault="00F902FC" w:rsidP="00781348">
            <w:pPr>
              <w:rPr>
                <w:sz w:val="18"/>
                <w:szCs w:val="18"/>
              </w:rPr>
            </w:pPr>
            <w:r w:rsidRPr="004620E5">
              <w:rPr>
                <w:sz w:val="18"/>
                <w:szCs w:val="18"/>
              </w:rPr>
              <w:t xml:space="preserve">RV </w:t>
            </w:r>
            <w:r>
              <w:rPr>
                <w:sz w:val="18"/>
                <w:szCs w:val="18"/>
              </w:rPr>
              <w:t xml:space="preserve">gare du Nord </w:t>
            </w:r>
            <w:r>
              <w:rPr>
                <w:sz w:val="18"/>
              </w:rPr>
              <w:sym w:font="Wingdings" w:char="F090"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9h00 </w:t>
            </w:r>
            <w:r w:rsidRPr="004620E5">
              <w:rPr>
                <w:sz w:val="18"/>
                <w:szCs w:val="18"/>
              </w:rPr>
              <w:t xml:space="preserve">pour </w:t>
            </w:r>
            <w:r>
              <w:rPr>
                <w:sz w:val="18"/>
                <w:szCs w:val="18"/>
              </w:rPr>
              <w:t xml:space="preserve">rejoindre RER </w:t>
            </w:r>
            <w:r w:rsidRPr="004620E5">
              <w:rPr>
                <w:sz w:val="18"/>
                <w:szCs w:val="18"/>
              </w:rPr>
              <w:t>E 9h20</w:t>
            </w:r>
            <w:r>
              <w:rPr>
                <w:sz w:val="18"/>
                <w:szCs w:val="18"/>
              </w:rPr>
              <w:t>,</w:t>
            </w:r>
            <w:r w:rsidRPr="004620E5">
              <w:rPr>
                <w:sz w:val="18"/>
                <w:szCs w:val="18"/>
              </w:rPr>
              <w:t xml:space="preserve"> dir</w:t>
            </w:r>
            <w:r>
              <w:rPr>
                <w:sz w:val="18"/>
                <w:szCs w:val="18"/>
              </w:rPr>
              <w:t>ection Tournan</w:t>
            </w:r>
          </w:p>
          <w:p w:rsidR="00F902FC" w:rsidRDefault="00F902FC" w:rsidP="00781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arrêt à Emerainville/</w:t>
            </w:r>
            <w:r w:rsidRPr="004620E5">
              <w:rPr>
                <w:sz w:val="18"/>
                <w:szCs w:val="18"/>
              </w:rPr>
              <w:t>Pontault</w:t>
            </w:r>
            <w:r>
              <w:rPr>
                <w:sz w:val="18"/>
                <w:szCs w:val="18"/>
              </w:rPr>
              <w:t>-Com</w:t>
            </w:r>
            <w:r w:rsidRPr="004620E5">
              <w:rPr>
                <w:sz w:val="18"/>
                <w:szCs w:val="18"/>
              </w:rPr>
              <w:t xml:space="preserve">bault, </w:t>
            </w:r>
          </w:p>
          <w:p w:rsidR="00F902FC" w:rsidRDefault="00F902FC" w:rsidP="007813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4620E5">
              <w:rPr>
                <w:sz w:val="18"/>
                <w:szCs w:val="18"/>
              </w:rPr>
              <w:t>etour par G</w:t>
            </w:r>
            <w:r>
              <w:rPr>
                <w:sz w:val="18"/>
                <w:szCs w:val="18"/>
              </w:rPr>
              <w:t>r</w:t>
            </w:r>
            <w:r w:rsidRPr="004620E5">
              <w:rPr>
                <w:sz w:val="18"/>
                <w:szCs w:val="18"/>
              </w:rPr>
              <w:t>etz</w:t>
            </w:r>
            <w:r>
              <w:rPr>
                <w:sz w:val="18"/>
                <w:szCs w:val="18"/>
              </w:rPr>
              <w:t>-</w:t>
            </w:r>
            <w:r w:rsidRPr="004620E5">
              <w:rPr>
                <w:sz w:val="18"/>
                <w:szCs w:val="18"/>
              </w:rPr>
              <w:t>Armainvilliers, zone 5</w:t>
            </w:r>
          </w:p>
          <w:p w:rsidR="00E41D31" w:rsidRPr="004620E5" w:rsidRDefault="00E41D31" w:rsidP="00781348">
            <w:pPr>
              <w:rPr>
                <w:sz w:val="18"/>
                <w:szCs w:val="18"/>
              </w:rPr>
            </w:pPr>
          </w:p>
        </w:tc>
      </w:tr>
      <w:tr w:rsidR="00F902FC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02FC" w:rsidRDefault="00F902FC" w:rsidP="0078134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9 avril</w:t>
            </w:r>
          </w:p>
          <w:p w:rsidR="00F902FC" w:rsidRDefault="00F902FC" w:rsidP="00781348">
            <w:pPr>
              <w:pStyle w:val="En-tte"/>
              <w:tabs>
                <w:tab w:val="clear" w:pos="4536"/>
                <w:tab w:val="clear" w:pos="9072"/>
              </w:tabs>
              <w:rPr>
                <w:rStyle w:val="lev"/>
                <w:b w:val="0"/>
                <w:sz w:val="18"/>
                <w:szCs w:val="18"/>
              </w:rPr>
            </w:pPr>
            <w:r w:rsidRPr="000B3331">
              <w:rPr>
                <w:rStyle w:val="lev"/>
                <w:b w:val="0"/>
                <w:sz w:val="18"/>
                <w:szCs w:val="18"/>
              </w:rPr>
              <w:t>Yolande Houée</w:t>
            </w:r>
          </w:p>
          <w:p w:rsidR="00F902FC" w:rsidRDefault="00F902FC" w:rsidP="0078134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sym w:font="Wingdings 2" w:char="F027"/>
            </w:r>
            <w:r>
              <w:rPr>
                <w:sz w:val="18"/>
                <w:szCs w:val="18"/>
              </w:rPr>
              <w:t xml:space="preserve"> 06 74 58 37 05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902FC" w:rsidRDefault="00F902FC" w:rsidP="00781348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2FC" w:rsidRDefault="00F902FC" w:rsidP="00781348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Randonnée de</w:t>
            </w:r>
            <w:r w:rsidRPr="0079354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Nanteuil-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Saacy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à la Ferté-</w:t>
            </w:r>
            <w:r w:rsidRPr="00793540">
              <w:rPr>
                <w:b/>
                <w:color w:val="000000"/>
                <w:sz w:val="18"/>
                <w:szCs w:val="18"/>
              </w:rPr>
              <w:t>sous-Jouarre</w:t>
            </w:r>
            <w:r w:rsidRPr="00793540">
              <w:rPr>
                <w:color w:val="000000"/>
                <w:sz w:val="18"/>
                <w:szCs w:val="18"/>
              </w:rPr>
              <w:t xml:space="preserve"> 19 </w:t>
            </w:r>
            <w:r>
              <w:rPr>
                <w:color w:val="000000"/>
                <w:sz w:val="18"/>
                <w:szCs w:val="18"/>
              </w:rPr>
              <w:t>km</w:t>
            </w:r>
            <w:r w:rsidRPr="00793540">
              <w:rPr>
                <w:color w:val="000000"/>
                <w:sz w:val="18"/>
                <w:szCs w:val="18"/>
              </w:rPr>
              <w:t xml:space="preserve">, </w:t>
            </w:r>
          </w:p>
          <w:p w:rsidR="00F902FC" w:rsidRPr="00793540" w:rsidRDefault="00F902FC" w:rsidP="00781348">
            <w:pPr>
              <w:rPr>
                <w:color w:val="000000"/>
                <w:sz w:val="18"/>
                <w:szCs w:val="18"/>
              </w:rPr>
            </w:pPr>
            <w:r w:rsidRPr="00793540">
              <w:rPr>
                <w:rFonts w:cs="Times New Roman"/>
                <w:color w:val="000000"/>
                <w:sz w:val="18"/>
                <w:szCs w:val="18"/>
              </w:rPr>
              <w:t>RV gare de l’Est</w:t>
            </w:r>
            <w:r w:rsidRPr="00793540">
              <w:rPr>
                <w:color w:val="000000"/>
                <w:sz w:val="18"/>
                <w:szCs w:val="18"/>
              </w:rPr>
              <w:sym w:font="Wingdings" w:char="008D"/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8h30, train 8h</w:t>
            </w:r>
            <w:r w:rsidRPr="00793540">
              <w:rPr>
                <w:rFonts w:cs="Times New Roman"/>
                <w:color w:val="000000"/>
                <w:sz w:val="18"/>
                <w:szCs w:val="18"/>
              </w:rPr>
              <w:t xml:space="preserve">51 pour Nanteuil </w:t>
            </w:r>
            <w:proofErr w:type="spellStart"/>
            <w:r w:rsidRPr="00793540">
              <w:rPr>
                <w:rFonts w:cs="Times New Roman"/>
                <w:color w:val="000000"/>
                <w:sz w:val="18"/>
                <w:szCs w:val="18"/>
              </w:rPr>
              <w:t>Saâcy</w:t>
            </w:r>
            <w:proofErr w:type="spellEnd"/>
            <w:r w:rsidRPr="00793540">
              <w:rPr>
                <w:rFonts w:cs="Times New Roman"/>
                <w:color w:val="000000"/>
                <w:sz w:val="18"/>
                <w:szCs w:val="18"/>
              </w:rPr>
              <w:t xml:space="preserve"> (direction Château-Thierry)</w:t>
            </w:r>
          </w:p>
          <w:p w:rsidR="00F902FC" w:rsidRPr="00020989" w:rsidRDefault="00F902FC" w:rsidP="00781348">
            <w:pPr>
              <w:rPr>
                <w:color w:val="000000"/>
                <w:sz w:val="18"/>
                <w:szCs w:val="18"/>
              </w:rPr>
            </w:pPr>
            <w:r w:rsidRPr="00793540">
              <w:rPr>
                <w:rFonts w:cs="Times New Roman"/>
                <w:color w:val="000000"/>
                <w:sz w:val="18"/>
                <w:szCs w:val="18"/>
              </w:rPr>
              <w:t>reto</w:t>
            </w:r>
            <w:r>
              <w:rPr>
                <w:rFonts w:cs="Times New Roman"/>
                <w:color w:val="000000"/>
                <w:sz w:val="18"/>
                <w:szCs w:val="18"/>
              </w:rPr>
              <w:t>ur de la Ferté sous Jouarre, 17h</w:t>
            </w:r>
            <w:r w:rsidRPr="00793540">
              <w:rPr>
                <w:rFonts w:cs="Times New Roman"/>
                <w:color w:val="000000"/>
                <w:sz w:val="18"/>
                <w:szCs w:val="18"/>
              </w:rPr>
              <w:t xml:space="preserve">27. </w:t>
            </w:r>
            <w:proofErr w:type="spellStart"/>
            <w:r w:rsidRPr="00793540">
              <w:rPr>
                <w:rFonts w:cs="Times New Roman"/>
                <w:color w:val="000000"/>
                <w:sz w:val="18"/>
                <w:szCs w:val="18"/>
              </w:rPr>
              <w:t>Mobilis</w:t>
            </w:r>
            <w:proofErr w:type="spellEnd"/>
            <w:r w:rsidRPr="00793540">
              <w:rPr>
                <w:rFonts w:cs="Times New Roman"/>
                <w:color w:val="000000"/>
                <w:sz w:val="18"/>
                <w:szCs w:val="18"/>
              </w:rPr>
              <w:t xml:space="preserve"> ou </w:t>
            </w:r>
            <w:proofErr w:type="spellStart"/>
            <w:r w:rsidRPr="00793540">
              <w:rPr>
                <w:rFonts w:cs="Times New Roman"/>
                <w:color w:val="000000"/>
                <w:sz w:val="18"/>
                <w:szCs w:val="18"/>
              </w:rPr>
              <w:t>navigo</w:t>
            </w:r>
            <w:proofErr w:type="spellEnd"/>
            <w:r w:rsidRPr="00793540">
              <w:rPr>
                <w:rFonts w:cs="Times New Roman"/>
                <w:color w:val="000000"/>
                <w:sz w:val="18"/>
                <w:szCs w:val="18"/>
              </w:rPr>
              <w:t xml:space="preserve"> zone 5.</w:t>
            </w:r>
          </w:p>
        </w:tc>
      </w:tr>
      <w:tr w:rsidR="002F68DE" w:rsidRPr="00635FD8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29A" w:rsidRDefault="00B6729A" w:rsidP="002F68DE">
            <w:pPr>
              <w:rPr>
                <w:b/>
                <w:sz w:val="18"/>
                <w:szCs w:val="18"/>
              </w:rPr>
            </w:pPr>
          </w:p>
          <w:p w:rsidR="002F68DE" w:rsidRDefault="002F68DE" w:rsidP="002F68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9 avril</w:t>
            </w:r>
          </w:p>
          <w:p w:rsidR="002F68DE" w:rsidRDefault="002F68DE" w:rsidP="00CC6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Pierre </w:t>
            </w:r>
            <w:proofErr w:type="spellStart"/>
            <w:r>
              <w:rPr>
                <w:sz w:val="18"/>
                <w:szCs w:val="18"/>
              </w:rPr>
              <w:t>Bombart</w:t>
            </w:r>
            <w:proofErr w:type="spellEnd"/>
          </w:p>
          <w:p w:rsidR="002C5099" w:rsidRPr="002F68DE" w:rsidRDefault="002C5099" w:rsidP="00CC6557">
            <w:pPr>
              <w:rPr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sym w:font="Wingdings 2" w:char="F027"/>
            </w:r>
            <w:r>
              <w:rPr>
                <w:sz w:val="18"/>
                <w:szCs w:val="18"/>
              </w:rPr>
              <w:t xml:space="preserve"> 06 35 92 59 23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F68DE" w:rsidRDefault="002F68DE" w:rsidP="008D243F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2A6" w:rsidRDefault="004A22C9" w:rsidP="009752A6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Sortie Cyclotourisme </w:t>
            </w:r>
            <w:r w:rsidR="009752A6">
              <w:rPr>
                <w:color w:val="000000"/>
                <w:sz w:val="18"/>
                <w:szCs w:val="18"/>
              </w:rPr>
              <w:t xml:space="preserve"> "</w:t>
            </w:r>
            <w:r>
              <w:rPr>
                <w:b/>
                <w:bCs/>
                <w:color w:val="000000"/>
                <w:sz w:val="18"/>
                <w:szCs w:val="18"/>
              </w:rPr>
              <w:t>v</w:t>
            </w:r>
            <w:r w:rsidR="009752A6">
              <w:rPr>
                <w:b/>
                <w:bCs/>
                <w:color w:val="000000"/>
                <w:sz w:val="18"/>
                <w:szCs w:val="18"/>
              </w:rPr>
              <w:t>ers la vallée de Chevreuse</w:t>
            </w:r>
            <w:r w:rsidR="009752A6">
              <w:rPr>
                <w:color w:val="000000"/>
                <w:sz w:val="18"/>
                <w:szCs w:val="18"/>
              </w:rPr>
              <w:t>"  ~ 50 km  pour la journée.</w:t>
            </w:r>
          </w:p>
          <w:p w:rsidR="009752A6" w:rsidRDefault="009752A6" w:rsidP="009752A6">
            <w:pPr>
              <w:rPr>
                <w:color w:val="000000"/>
              </w:rPr>
            </w:pPr>
            <w:r w:rsidRPr="004A22C9">
              <w:rPr>
                <w:color w:val="000000"/>
                <w:sz w:val="18"/>
                <w:szCs w:val="18"/>
                <w:u w:val="single"/>
              </w:rPr>
              <w:t>R</w:t>
            </w:r>
            <w:r w:rsidR="00911FA7" w:rsidRPr="004A22C9">
              <w:rPr>
                <w:color w:val="000000"/>
                <w:sz w:val="18"/>
                <w:szCs w:val="18"/>
                <w:u w:val="single"/>
              </w:rPr>
              <w:t>V</w:t>
            </w:r>
            <w:r w:rsidRPr="004A22C9">
              <w:rPr>
                <w:color w:val="000000"/>
                <w:sz w:val="18"/>
                <w:szCs w:val="18"/>
                <w:u w:val="single"/>
              </w:rPr>
              <w:t xml:space="preserve"> gare SNCF de Dourdan</w:t>
            </w:r>
            <w:r>
              <w:rPr>
                <w:color w:val="000000"/>
                <w:sz w:val="18"/>
                <w:szCs w:val="18"/>
              </w:rPr>
              <w:t xml:space="preserve"> à 9h54. Prendre le RER C « DEBA » direction DOURDAN, train partant de Paris-Austerlitz à 8h46.</w:t>
            </w:r>
          </w:p>
          <w:p w:rsidR="009752A6" w:rsidRDefault="009752A6" w:rsidP="009752A6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Retour prévu par le train de 17h08 à la Gare de Dourdan, arrivée Paris-Austerlitz à 18h12.</w:t>
            </w:r>
            <w:r>
              <w:rPr>
                <w:color w:val="404040"/>
                <w:sz w:val="18"/>
                <w:szCs w:val="18"/>
              </w:rPr>
              <w:t xml:space="preserve"> </w:t>
            </w:r>
          </w:p>
          <w:p w:rsidR="002F68DE" w:rsidRDefault="00F52971" w:rsidP="009752A6">
            <w:pPr>
              <w:rPr>
                <w:color w:val="000000"/>
                <w:sz w:val="18"/>
                <w:szCs w:val="18"/>
              </w:rPr>
            </w:pPr>
            <w:hyperlink r:id="rId9" w:history="1">
              <w:r w:rsidR="009752A6">
                <w:rPr>
                  <w:rStyle w:val="Lienhypertexte"/>
                  <w:sz w:val="18"/>
                  <w:szCs w:val="18"/>
                </w:rPr>
                <w:t>pierre@bombart.net</w:t>
              </w:r>
            </w:hyperlink>
            <w:r w:rsidR="009752A6">
              <w:rPr>
                <w:color w:val="000000"/>
                <w:sz w:val="18"/>
                <w:szCs w:val="18"/>
              </w:rPr>
              <w:t xml:space="preserve"> (vérifier les horaires de trains)</w:t>
            </w:r>
          </w:p>
          <w:p w:rsidR="00E41D31" w:rsidRDefault="00E41D31" w:rsidP="009752A6">
            <w:pPr>
              <w:rPr>
                <w:sz w:val="18"/>
                <w:szCs w:val="18"/>
              </w:rPr>
            </w:pPr>
          </w:p>
        </w:tc>
      </w:tr>
      <w:tr w:rsidR="00CC6557" w:rsidRPr="00635FD8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5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71C" w:rsidRPr="00671DE4" w:rsidRDefault="000404F2" w:rsidP="0079471C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79471C">
              <w:rPr>
                <w:rFonts w:ascii="Comic Sans MS" w:hAnsi="Comic Sans MS"/>
                <w:b/>
                <w:sz w:val="18"/>
                <w:szCs w:val="18"/>
              </w:rPr>
              <w:t xml:space="preserve">Dimanche </w:t>
            </w:r>
            <w:r w:rsidR="002F68DE" w:rsidRPr="0079471C">
              <w:rPr>
                <w:rFonts w:ascii="Comic Sans MS" w:hAnsi="Comic Sans MS"/>
                <w:b/>
                <w:sz w:val="18"/>
                <w:szCs w:val="18"/>
              </w:rPr>
              <w:t>16 avril</w:t>
            </w:r>
            <w:r w:rsidR="0079471C" w:rsidRPr="00671D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79471C" w:rsidRPr="00671DE4">
              <w:rPr>
                <w:rFonts w:ascii="Comic Sans MS" w:hAnsi="Comic Sans MS"/>
                <w:sz w:val="18"/>
                <w:szCs w:val="18"/>
              </w:rPr>
              <w:t>Jeanet</w:t>
            </w:r>
            <w:proofErr w:type="spellEnd"/>
            <w:r w:rsidR="0079471C" w:rsidRPr="00671DE4">
              <w:rPr>
                <w:rFonts w:ascii="Comic Sans MS" w:hAnsi="Comic Sans MS"/>
                <w:sz w:val="18"/>
                <w:szCs w:val="18"/>
              </w:rPr>
              <w:t xml:space="preserve"> Balisier</w:t>
            </w:r>
          </w:p>
          <w:p w:rsidR="0079471C" w:rsidRPr="00A15E1A" w:rsidRDefault="0079471C" w:rsidP="0079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27"/>
            </w:r>
            <w:r>
              <w:rPr>
                <w:sz w:val="18"/>
                <w:szCs w:val="18"/>
              </w:rPr>
              <w:t xml:space="preserve"> 06 46 68 59 32</w:t>
            </w:r>
          </w:p>
          <w:p w:rsidR="00CC6557" w:rsidRDefault="00CC6557" w:rsidP="00AE7020">
            <w:pPr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C6557" w:rsidRDefault="00FB7197" w:rsidP="008D243F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1D31" w:rsidRDefault="00AE7020" w:rsidP="005214D9">
            <w:pPr>
              <w:pStyle w:val="En-tte"/>
              <w:tabs>
                <w:tab w:val="clear" w:pos="4536"/>
                <w:tab w:val="clear" w:pos="9072"/>
              </w:tabs>
              <w:rPr>
                <w:rFonts w:cs="Courier New"/>
                <w:b/>
                <w:bCs/>
                <w:sz w:val="18"/>
                <w:szCs w:val="18"/>
              </w:rPr>
            </w:pPr>
            <w:r>
              <w:rPr>
                <w:rFonts w:cs="Courier New"/>
                <w:bCs/>
                <w:sz w:val="18"/>
                <w:szCs w:val="18"/>
              </w:rPr>
              <w:t xml:space="preserve">Randonnée </w:t>
            </w:r>
            <w:r w:rsidR="005214D9">
              <w:rPr>
                <w:rFonts w:cs="Courier New"/>
                <w:bCs/>
                <w:sz w:val="18"/>
                <w:szCs w:val="18"/>
              </w:rPr>
              <w:t xml:space="preserve">en </w:t>
            </w:r>
            <w:r w:rsidR="005214D9" w:rsidRPr="005214D9">
              <w:rPr>
                <w:rFonts w:cs="Courier New"/>
                <w:b/>
                <w:bCs/>
                <w:sz w:val="18"/>
                <w:szCs w:val="18"/>
              </w:rPr>
              <w:t>forêt</w:t>
            </w:r>
            <w:r w:rsidR="007A184C">
              <w:rPr>
                <w:rFonts w:cs="Courier New"/>
                <w:b/>
                <w:bCs/>
                <w:sz w:val="18"/>
                <w:szCs w:val="18"/>
              </w:rPr>
              <w:t>s</w:t>
            </w:r>
            <w:r w:rsidR="005214D9" w:rsidRPr="005214D9">
              <w:rPr>
                <w:rFonts w:cs="Courier New"/>
                <w:b/>
                <w:bCs/>
                <w:sz w:val="18"/>
                <w:szCs w:val="18"/>
              </w:rPr>
              <w:t xml:space="preserve"> de Louveciennes</w:t>
            </w:r>
            <w:r w:rsidR="007A184C">
              <w:rPr>
                <w:rFonts w:cs="Courier New"/>
                <w:b/>
                <w:bCs/>
                <w:sz w:val="18"/>
                <w:szCs w:val="18"/>
              </w:rPr>
              <w:t xml:space="preserve"> et Marly</w:t>
            </w:r>
            <w:r w:rsidR="005214D9">
              <w:rPr>
                <w:rFonts w:cs="Courier New"/>
                <w:b/>
                <w:bCs/>
                <w:sz w:val="18"/>
                <w:szCs w:val="18"/>
              </w:rPr>
              <w:t xml:space="preserve"> </w:t>
            </w:r>
            <w:r w:rsidR="005214D9" w:rsidRPr="005214D9">
              <w:rPr>
                <w:rFonts w:cs="Courier New"/>
                <w:bCs/>
                <w:i/>
                <w:sz w:val="18"/>
                <w:szCs w:val="18"/>
              </w:rPr>
              <w:t>21 km</w:t>
            </w:r>
            <w:r w:rsidR="0079471C">
              <w:rPr>
                <w:rFonts w:cs="Courier New"/>
                <w:bCs/>
                <w:i/>
                <w:sz w:val="18"/>
                <w:szCs w:val="18"/>
              </w:rPr>
              <w:t>,</w:t>
            </w:r>
            <w:r w:rsidR="005214D9" w:rsidRPr="005214D9">
              <w:rPr>
                <w:rFonts w:cs="Courier New"/>
                <w:bCs/>
                <w:i/>
                <w:sz w:val="18"/>
                <w:szCs w:val="18"/>
              </w:rPr>
              <w:t xml:space="preserve"> </w:t>
            </w:r>
            <w:r w:rsidR="0079471C">
              <w:rPr>
                <w:rFonts w:cs="Courier New"/>
                <w:bCs/>
                <w:i/>
                <w:sz w:val="18"/>
                <w:szCs w:val="18"/>
              </w:rPr>
              <w:t xml:space="preserve">allure </w:t>
            </w:r>
            <w:r w:rsidR="005214D9" w:rsidRPr="005214D9">
              <w:rPr>
                <w:rFonts w:cs="Courier New"/>
                <w:bCs/>
                <w:i/>
                <w:sz w:val="18"/>
                <w:szCs w:val="18"/>
              </w:rPr>
              <w:t>soutenu</w:t>
            </w:r>
            <w:r w:rsidR="0079471C">
              <w:rPr>
                <w:rFonts w:cs="Courier New"/>
                <w:bCs/>
                <w:i/>
                <w:sz w:val="18"/>
                <w:szCs w:val="18"/>
              </w:rPr>
              <w:t>e</w:t>
            </w:r>
          </w:p>
          <w:p w:rsidR="0079471C" w:rsidRDefault="005214D9" w:rsidP="0079471C">
            <w:pPr>
              <w:pStyle w:val="En-tte"/>
              <w:tabs>
                <w:tab w:val="clear" w:pos="4536"/>
                <w:tab w:val="clear" w:pos="9072"/>
              </w:tabs>
              <w:rPr>
                <w:rFonts w:cs="Courier New"/>
                <w:bCs/>
                <w:sz w:val="18"/>
                <w:szCs w:val="18"/>
              </w:rPr>
            </w:pPr>
            <w:r w:rsidRPr="005214D9">
              <w:rPr>
                <w:rFonts w:cs="Courier New"/>
                <w:bCs/>
                <w:sz w:val="18"/>
                <w:szCs w:val="18"/>
              </w:rPr>
              <w:t xml:space="preserve">RV gare St Lazare </w:t>
            </w:r>
            <w:r w:rsidR="007A184C">
              <w:rPr>
                <w:sz w:val="18"/>
              </w:rPr>
              <w:sym w:font="Wingdings" w:char="F091"/>
            </w:r>
            <w:r w:rsidRPr="005214D9">
              <w:rPr>
                <w:rFonts w:cs="Courier New"/>
                <w:bCs/>
                <w:sz w:val="18"/>
                <w:szCs w:val="18"/>
              </w:rPr>
              <w:t>9h 00 pour train</w:t>
            </w:r>
            <w:r w:rsidR="0079471C">
              <w:rPr>
                <w:rFonts w:cs="Courier New"/>
                <w:bCs/>
                <w:sz w:val="18"/>
                <w:szCs w:val="18"/>
              </w:rPr>
              <w:t xml:space="preserve">-ligne L, </w:t>
            </w:r>
            <w:r w:rsidRPr="005214D9">
              <w:rPr>
                <w:rFonts w:cs="Courier New"/>
                <w:bCs/>
                <w:sz w:val="18"/>
                <w:szCs w:val="18"/>
              </w:rPr>
              <w:t xml:space="preserve">9h 14 pour </w:t>
            </w:r>
            <w:r w:rsidR="0079471C">
              <w:rPr>
                <w:rFonts w:cs="Courier New"/>
                <w:bCs/>
                <w:sz w:val="18"/>
                <w:szCs w:val="18"/>
              </w:rPr>
              <w:t>Bougival</w:t>
            </w:r>
            <w:r w:rsidR="007A184C">
              <w:rPr>
                <w:rFonts w:cs="Courier New"/>
                <w:bCs/>
                <w:sz w:val="18"/>
                <w:szCs w:val="18"/>
              </w:rPr>
              <w:t>, retour par l’Etang-la-ville</w:t>
            </w:r>
          </w:p>
          <w:p w:rsidR="005214D9" w:rsidRPr="005214D9" w:rsidRDefault="0079471C" w:rsidP="0079471C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Courier New"/>
                <w:bCs/>
                <w:sz w:val="18"/>
                <w:szCs w:val="18"/>
              </w:rPr>
              <w:t>La guide vous attendra à l’arrivée</w:t>
            </w:r>
            <w:r w:rsidR="005214D9" w:rsidRPr="005214D9">
              <w:rPr>
                <w:rFonts w:cs="Courier New"/>
                <w:bCs/>
                <w:sz w:val="18"/>
                <w:szCs w:val="18"/>
              </w:rPr>
              <w:t xml:space="preserve"> </w:t>
            </w:r>
          </w:p>
        </w:tc>
      </w:tr>
      <w:tr w:rsidR="007D42B5" w:rsidRPr="00635FD8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2B5" w:rsidRDefault="007D42B5" w:rsidP="007D42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23 avril</w:t>
            </w:r>
          </w:p>
          <w:p w:rsidR="007D42B5" w:rsidRDefault="007D42B5" w:rsidP="007D42B5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EE5BFD">
              <w:rPr>
                <w:rFonts w:ascii="Comic Sans MS" w:hAnsi="Comic Sans MS"/>
                <w:sz w:val="18"/>
                <w:szCs w:val="18"/>
              </w:rPr>
              <w:t>Michèle Noël</w:t>
            </w:r>
          </w:p>
          <w:p w:rsidR="007D42B5" w:rsidRDefault="007D42B5" w:rsidP="007D42B5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sym w:font="Wingdings 2" w:char="F027"/>
            </w:r>
            <w:r>
              <w:rPr>
                <w:sz w:val="18"/>
                <w:szCs w:val="18"/>
              </w:rPr>
              <w:t xml:space="preserve"> </w:t>
            </w:r>
            <w:r w:rsidRPr="004120BC">
              <w:rPr>
                <w:sz w:val="18"/>
                <w:szCs w:val="18"/>
              </w:rPr>
              <w:t>06 61 81 05 17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D42B5" w:rsidRDefault="007D42B5" w:rsidP="00504842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57A" w:rsidRDefault="0060457A" w:rsidP="006045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0457A">
              <w:rPr>
                <w:rFonts w:cs="Times New Roman"/>
                <w:color w:val="000000"/>
                <w:sz w:val="18"/>
                <w:szCs w:val="18"/>
              </w:rPr>
              <w:t xml:space="preserve">Randonnée en boucle - </w:t>
            </w:r>
            <w:r w:rsidRPr="0060457A">
              <w:rPr>
                <w:rFonts w:cs="Times New Roman"/>
                <w:b/>
                <w:color w:val="000000"/>
                <w:sz w:val="18"/>
                <w:szCs w:val="18"/>
              </w:rPr>
              <w:t>tour de la forêt régionale de Rosny sur Seine</w:t>
            </w:r>
            <w:r w:rsidRPr="0060457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~ </w:t>
            </w:r>
            <w:r w:rsidRPr="0060457A">
              <w:rPr>
                <w:rFonts w:cs="Times New Roman"/>
                <w:color w:val="000000"/>
                <w:sz w:val="18"/>
                <w:szCs w:val="18"/>
              </w:rPr>
              <w:t>18kms</w:t>
            </w:r>
          </w:p>
          <w:p w:rsidR="0060457A" w:rsidRPr="0060457A" w:rsidRDefault="0060457A" w:rsidP="0060457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0457A">
              <w:rPr>
                <w:rFonts w:cs="Times New Roman"/>
                <w:color w:val="000000"/>
                <w:sz w:val="18"/>
                <w:szCs w:val="18"/>
              </w:rPr>
              <w:t xml:space="preserve"> - dénivelés -</w:t>
            </w:r>
          </w:p>
          <w:p w:rsidR="007D42B5" w:rsidRPr="0060457A" w:rsidRDefault="0060457A" w:rsidP="0060457A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RV gare St Lazare</w:t>
            </w:r>
            <w:r>
              <w:rPr>
                <w:sz w:val="18"/>
              </w:rPr>
              <w:sym w:font="Wingdings" w:char="F091"/>
            </w:r>
            <w:r w:rsidRPr="0060457A">
              <w:rPr>
                <w:rFonts w:cs="Times New Roman"/>
                <w:color w:val="000000"/>
                <w:sz w:val="18"/>
                <w:szCs w:val="18"/>
              </w:rPr>
              <w:t xml:space="preserve"> 8 h pour train 8 h 20 - ligne J</w:t>
            </w:r>
            <w:r w:rsidR="00B6729A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Pr="0060457A">
              <w:rPr>
                <w:rFonts w:cs="Times New Roman"/>
                <w:color w:val="000000"/>
                <w:sz w:val="18"/>
                <w:szCs w:val="18"/>
              </w:rPr>
              <w:t> change</w:t>
            </w:r>
            <w:r w:rsidR="00B6729A">
              <w:rPr>
                <w:rFonts w:cs="Times New Roman"/>
                <w:color w:val="000000"/>
                <w:sz w:val="18"/>
                <w:szCs w:val="18"/>
              </w:rPr>
              <w:t xml:space="preserve">ment Mantes la Jolie - arrêt </w:t>
            </w:r>
            <w:r w:rsidRPr="0060457A">
              <w:rPr>
                <w:rFonts w:cs="Times New Roman"/>
                <w:color w:val="000000"/>
                <w:sz w:val="18"/>
                <w:szCs w:val="18"/>
              </w:rPr>
              <w:t xml:space="preserve"> Rosny </w:t>
            </w:r>
            <w:r>
              <w:rPr>
                <w:rFonts w:cs="Times New Roman"/>
                <w:color w:val="000000"/>
                <w:sz w:val="18"/>
                <w:szCs w:val="18"/>
              </w:rPr>
              <w:t>– z</w:t>
            </w:r>
            <w:r w:rsidRPr="0060457A">
              <w:rPr>
                <w:rFonts w:cs="Times New Roman"/>
                <w:color w:val="000000"/>
                <w:sz w:val="18"/>
                <w:szCs w:val="18"/>
              </w:rPr>
              <w:t>one 5 </w:t>
            </w:r>
          </w:p>
          <w:p w:rsidR="007D42B5" w:rsidRPr="007528B4" w:rsidRDefault="007D42B5" w:rsidP="00504842">
            <w:pPr>
              <w:pStyle w:val="En-tte"/>
              <w:tabs>
                <w:tab w:val="clear" w:pos="4536"/>
                <w:tab w:val="clear" w:pos="9072"/>
              </w:tabs>
              <w:rPr>
                <w:rFonts w:eastAsia="MS Mincho" w:cs="Courier New"/>
                <w:b/>
                <w:i/>
                <w:color w:val="17365D" w:themeColor="text2" w:themeShade="BF"/>
                <w:sz w:val="18"/>
                <w:szCs w:val="18"/>
                <w:lang w:eastAsia="ja-JP"/>
              </w:rPr>
            </w:pP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ab/>
            </w: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ab/>
            </w: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ab/>
            </w: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ab/>
            </w: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ab/>
            </w: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ab/>
            </w: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ab/>
            </w: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ab/>
            </w: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ab/>
            </w: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ab/>
            </w: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ab/>
            </w: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ab/>
            </w: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ab/>
            </w: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ab/>
            </w: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ab/>
            </w: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ab/>
            </w: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ab/>
            </w:r>
            <w:r w:rsidR="007528B4">
              <w:rPr>
                <w:rFonts w:eastAsia="MS Mincho" w:cs="Courier New"/>
                <w:b/>
                <w:sz w:val="18"/>
                <w:szCs w:val="18"/>
                <w:lang w:eastAsia="ja-JP"/>
              </w:rPr>
              <w:tab/>
            </w:r>
            <w:r w:rsidR="007528B4">
              <w:rPr>
                <w:rFonts w:eastAsia="MS Mincho" w:cs="Courier New"/>
                <w:b/>
                <w:sz w:val="18"/>
                <w:szCs w:val="18"/>
                <w:lang w:eastAsia="ja-JP"/>
              </w:rPr>
              <w:tab/>
            </w:r>
            <w:r w:rsidRPr="007528B4">
              <w:rPr>
                <w:rFonts w:eastAsia="MS Mincho" w:cs="Courier New"/>
                <w:b/>
                <w:i/>
                <w:color w:val="17365D" w:themeColor="text2" w:themeShade="BF"/>
                <w:sz w:val="18"/>
                <w:szCs w:val="18"/>
                <w:lang w:eastAsia="ja-JP"/>
              </w:rPr>
              <w:t>Elections présidentielles</w:t>
            </w:r>
          </w:p>
        </w:tc>
      </w:tr>
      <w:bookmarkEnd w:id="14"/>
      <w:tr w:rsidR="00B82AE6" w:rsidRPr="00635FD8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AE6" w:rsidRDefault="00490A32" w:rsidP="00504842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Merc</w:t>
            </w:r>
            <w:r w:rsidR="00B82AE6">
              <w:rPr>
                <w:rFonts w:ascii="Comic Sans MS" w:hAnsi="Comic Sans MS"/>
                <w:b/>
                <w:sz w:val="18"/>
                <w:szCs w:val="18"/>
              </w:rPr>
              <w:t xml:space="preserve">redi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26</w:t>
            </w:r>
            <w:r w:rsidR="002F68DE">
              <w:rPr>
                <w:rFonts w:ascii="Comic Sans MS" w:hAnsi="Comic Sans MS"/>
                <w:b/>
                <w:sz w:val="18"/>
                <w:szCs w:val="18"/>
              </w:rPr>
              <w:t xml:space="preserve"> avril</w:t>
            </w:r>
          </w:p>
          <w:p w:rsidR="00B82AE6" w:rsidRDefault="00B82AE6" w:rsidP="0050484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68056B">
              <w:rPr>
                <w:rFonts w:ascii="Comic Sans MS" w:hAnsi="Comic Sans MS"/>
                <w:sz w:val="18"/>
                <w:szCs w:val="18"/>
              </w:rPr>
              <w:t xml:space="preserve">André </w:t>
            </w:r>
            <w:proofErr w:type="spellStart"/>
            <w:r w:rsidRPr="0068056B">
              <w:rPr>
                <w:rFonts w:ascii="Comic Sans MS" w:hAnsi="Comic Sans MS"/>
                <w:sz w:val="18"/>
                <w:szCs w:val="18"/>
              </w:rPr>
              <w:t>Subran</w:t>
            </w:r>
            <w:proofErr w:type="spellEnd"/>
          </w:p>
          <w:p w:rsidR="00B82AE6" w:rsidRDefault="00B82AE6" w:rsidP="00504842">
            <w:pPr>
              <w:rPr>
                <w:rStyle w:val="lev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 2" w:char="F027"/>
            </w:r>
            <w:r>
              <w:rPr>
                <w:bCs/>
                <w:sz w:val="18"/>
                <w:szCs w:val="18"/>
              </w:rPr>
              <w:t xml:space="preserve"> 01 46 64 94 50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B82AE6" w:rsidRDefault="00B82AE6" w:rsidP="00504842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AE6" w:rsidRDefault="00B82AE6" w:rsidP="00504842">
            <w:pPr>
              <w:pStyle w:val="En-tte"/>
              <w:tabs>
                <w:tab w:val="clear" w:pos="4536"/>
                <w:tab w:val="clear" w:pos="9072"/>
              </w:tabs>
              <w:rPr>
                <w:rFonts w:eastAsia="MS Mincho" w:cs="Courier New"/>
                <w:b/>
                <w:sz w:val="18"/>
                <w:szCs w:val="18"/>
                <w:lang w:eastAsia="ja-JP"/>
              </w:rPr>
            </w:pPr>
          </w:p>
          <w:p w:rsidR="00B82AE6" w:rsidRDefault="00B82AE6" w:rsidP="00504842">
            <w:pPr>
              <w:pStyle w:val="En-tte"/>
              <w:tabs>
                <w:tab w:val="clear" w:pos="4536"/>
                <w:tab w:val="clear" w:pos="9072"/>
              </w:tabs>
              <w:rPr>
                <w:rFonts w:eastAsia="MS Mincho" w:cs="Courier New"/>
                <w:bCs/>
                <w:sz w:val="18"/>
                <w:szCs w:val="18"/>
                <w:lang w:eastAsia="ja-JP"/>
              </w:rPr>
            </w:pPr>
            <w:r w:rsidRPr="00726A89">
              <w:rPr>
                <w:rFonts w:eastAsia="MS Mincho" w:cs="Courier New"/>
                <w:b/>
                <w:sz w:val="18"/>
                <w:szCs w:val="18"/>
                <w:lang w:eastAsia="ja-JP"/>
              </w:rPr>
              <w:t>Restaurant</w:t>
            </w:r>
            <w:r w:rsidRPr="00726A89">
              <w:rPr>
                <w:rFonts w:eastAsia="MS Mincho" w:cs="Courier New"/>
                <w:bCs/>
                <w:sz w:val="18"/>
                <w:szCs w:val="18"/>
                <w:lang w:eastAsia="ja-JP"/>
              </w:rPr>
              <w:t xml:space="preserve"> à découvrir lors des randonnées et par mail</w:t>
            </w:r>
          </w:p>
          <w:p w:rsidR="00E41D31" w:rsidRDefault="00E41D31" w:rsidP="00504842">
            <w:pPr>
              <w:pStyle w:val="En-tte"/>
              <w:tabs>
                <w:tab w:val="clear" w:pos="4536"/>
                <w:tab w:val="clear" w:pos="9072"/>
              </w:tabs>
              <w:rPr>
                <w:rFonts w:eastAsia="MS Mincho" w:cs="Courier New"/>
                <w:bCs/>
                <w:sz w:val="18"/>
                <w:szCs w:val="18"/>
                <w:lang w:eastAsia="ja-JP"/>
              </w:rPr>
            </w:pPr>
          </w:p>
          <w:p w:rsidR="00E41D31" w:rsidRPr="00DF2CFD" w:rsidRDefault="00E41D31" w:rsidP="00504842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 w:val="18"/>
                <w:szCs w:val="18"/>
                <w:shd w:val="clear" w:color="auto" w:fill="FDFDFD"/>
              </w:rPr>
            </w:pPr>
          </w:p>
        </w:tc>
      </w:tr>
      <w:tr w:rsidR="0067750B" w:rsidRPr="00635FD8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50B" w:rsidRDefault="0067750B" w:rsidP="006775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 29 avril au</w:t>
            </w:r>
          </w:p>
          <w:p w:rsidR="0067750B" w:rsidRDefault="0067750B" w:rsidP="006775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1</w:t>
            </w:r>
            <w:r w:rsidRPr="0067750B">
              <w:rPr>
                <w:b/>
                <w:sz w:val="18"/>
                <w:szCs w:val="18"/>
                <w:vertAlign w:val="superscript"/>
              </w:rPr>
              <w:t>er</w:t>
            </w:r>
            <w:r>
              <w:rPr>
                <w:b/>
                <w:sz w:val="18"/>
                <w:szCs w:val="18"/>
              </w:rPr>
              <w:t xml:space="preserve"> mai</w:t>
            </w:r>
          </w:p>
          <w:p w:rsidR="0067750B" w:rsidRPr="007213AF" w:rsidRDefault="0067750B" w:rsidP="0067750B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</w:t>
            </w:r>
            <w:r w:rsidRPr="007213AF">
              <w:rPr>
                <w:sz w:val="18"/>
                <w:szCs w:val="18"/>
              </w:rPr>
              <w:t xml:space="preserve">e </w:t>
            </w:r>
            <w:proofErr w:type="spellStart"/>
            <w:r w:rsidRPr="007213AF">
              <w:rPr>
                <w:sz w:val="18"/>
                <w:szCs w:val="18"/>
              </w:rPr>
              <w:t>Ferey</w:t>
            </w:r>
            <w:proofErr w:type="spellEnd"/>
          </w:p>
          <w:p w:rsidR="0067750B" w:rsidRDefault="0067750B" w:rsidP="0067750B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7213AF">
              <w:rPr>
                <w:rFonts w:ascii="Wingdings 2" w:hAnsi="Wingdings 2"/>
                <w:sz w:val="16"/>
                <w:szCs w:val="16"/>
              </w:rPr>
              <w:t></w:t>
            </w:r>
            <w:r w:rsidRPr="007213AF">
              <w:rPr>
                <w:sz w:val="16"/>
                <w:szCs w:val="16"/>
              </w:rPr>
              <w:t xml:space="preserve"> </w:t>
            </w:r>
            <w:r w:rsidRPr="00E52066"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7750B" w:rsidRDefault="0067750B" w:rsidP="00504842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50B" w:rsidRDefault="00977216" w:rsidP="0067750B">
            <w:pPr>
              <w:autoSpaceDE w:val="0"/>
              <w:autoSpaceDN w:val="0"/>
              <w:adjustRightInd w:val="0"/>
              <w:rPr>
                <w:rFonts w:cs="LiberationSerif"/>
                <w:sz w:val="18"/>
                <w:szCs w:val="18"/>
              </w:rPr>
            </w:pPr>
            <w:r w:rsidRPr="00977216">
              <w:rPr>
                <w:rFonts w:cs="LiberationSerif"/>
                <w:b/>
                <w:sz w:val="18"/>
                <w:szCs w:val="18"/>
              </w:rPr>
              <w:t xml:space="preserve">WE </w:t>
            </w:r>
            <w:r>
              <w:rPr>
                <w:rFonts w:cs="LiberationSerif"/>
                <w:sz w:val="18"/>
                <w:szCs w:val="18"/>
              </w:rPr>
              <w:t xml:space="preserve">en </w:t>
            </w:r>
            <w:r w:rsidR="0067750B">
              <w:rPr>
                <w:rFonts w:cs="LiberationSerif"/>
                <w:sz w:val="18"/>
                <w:szCs w:val="18"/>
              </w:rPr>
              <w:t xml:space="preserve">covoiturage au </w:t>
            </w:r>
            <w:r w:rsidR="0067750B" w:rsidRPr="00977216">
              <w:rPr>
                <w:rFonts w:cs="LiberationSerif"/>
                <w:b/>
                <w:sz w:val="18"/>
                <w:szCs w:val="18"/>
              </w:rPr>
              <w:t xml:space="preserve">gîte AN de </w:t>
            </w:r>
            <w:proofErr w:type="spellStart"/>
            <w:r w:rsidR="0067750B" w:rsidRPr="00977216">
              <w:rPr>
                <w:rFonts w:cs="LiberationSerif"/>
                <w:b/>
                <w:sz w:val="18"/>
                <w:szCs w:val="18"/>
              </w:rPr>
              <w:t>Vaucottes</w:t>
            </w:r>
            <w:proofErr w:type="spellEnd"/>
            <w:r w:rsidR="0067750B">
              <w:rPr>
                <w:rFonts w:cs="LiberationSerif"/>
                <w:sz w:val="18"/>
                <w:szCs w:val="18"/>
              </w:rPr>
              <w:t xml:space="preserve"> </w:t>
            </w:r>
            <w:r>
              <w:rPr>
                <w:rFonts w:cs="LiberationSerif"/>
                <w:sz w:val="18"/>
                <w:szCs w:val="18"/>
              </w:rPr>
              <w:t>entre</w:t>
            </w:r>
            <w:r w:rsidR="0067750B">
              <w:rPr>
                <w:rFonts w:cs="LiberationSerif"/>
                <w:sz w:val="18"/>
                <w:szCs w:val="18"/>
              </w:rPr>
              <w:t xml:space="preserve"> Fécamp et d’Etretat</w:t>
            </w:r>
          </w:p>
          <w:p w:rsidR="0067750B" w:rsidRPr="0067750B" w:rsidRDefault="0067750B" w:rsidP="0067750B">
            <w:pPr>
              <w:autoSpaceDE w:val="0"/>
              <w:autoSpaceDN w:val="0"/>
              <w:adjustRightInd w:val="0"/>
              <w:rPr>
                <w:rFonts w:cs="LiberationSerif"/>
                <w:sz w:val="18"/>
                <w:szCs w:val="18"/>
              </w:rPr>
            </w:pPr>
            <w:r w:rsidRPr="0067750B">
              <w:rPr>
                <w:rFonts w:cs="LiberationSerif"/>
                <w:sz w:val="18"/>
                <w:szCs w:val="18"/>
              </w:rPr>
              <w:t>Randonnées au bord de la mer par les sentiers douaniers et au bord de la plage.</w:t>
            </w:r>
          </w:p>
          <w:p w:rsidR="0067750B" w:rsidRPr="0067750B" w:rsidRDefault="0067750B" w:rsidP="0067750B">
            <w:pPr>
              <w:autoSpaceDE w:val="0"/>
              <w:autoSpaceDN w:val="0"/>
              <w:adjustRightInd w:val="0"/>
              <w:rPr>
                <w:rFonts w:cs="LiberationSerif"/>
                <w:sz w:val="18"/>
                <w:szCs w:val="18"/>
              </w:rPr>
            </w:pPr>
            <w:r w:rsidRPr="0067750B">
              <w:rPr>
                <w:rFonts w:cs="LiberationSerif"/>
                <w:sz w:val="18"/>
                <w:szCs w:val="18"/>
              </w:rPr>
              <w:t>Randonnée à Yport par le GR 21, village typique de pêcheurs.</w:t>
            </w:r>
          </w:p>
          <w:p w:rsidR="00E41D31" w:rsidRDefault="0067750B" w:rsidP="001C5152">
            <w:pPr>
              <w:pStyle w:val="En-tte"/>
              <w:tabs>
                <w:tab w:val="clear" w:pos="4536"/>
                <w:tab w:val="clear" w:pos="9072"/>
              </w:tabs>
              <w:rPr>
                <w:rFonts w:eastAsia="MS Mincho" w:cs="Courier New"/>
                <w:b/>
                <w:sz w:val="24"/>
                <w:szCs w:val="24"/>
                <w:lang w:eastAsia="ja-JP"/>
              </w:rPr>
            </w:pPr>
            <w:r w:rsidRPr="0067750B">
              <w:rPr>
                <w:rFonts w:cs="LiberationSerif"/>
                <w:sz w:val="18"/>
                <w:szCs w:val="18"/>
              </w:rPr>
              <w:t>Sortie en voiture possible au Palais de</w:t>
            </w:r>
            <w:r w:rsidR="007D42B5">
              <w:rPr>
                <w:rFonts w:cs="LiberationSerif"/>
                <w:sz w:val="18"/>
                <w:szCs w:val="18"/>
              </w:rPr>
              <w:t xml:space="preserve"> </w:t>
            </w:r>
            <w:r w:rsidRPr="0067750B">
              <w:rPr>
                <w:rFonts w:cs="LiberationSerif"/>
                <w:sz w:val="18"/>
                <w:szCs w:val="18"/>
              </w:rPr>
              <w:t>la Bénédictine à Fécamp.</w:t>
            </w:r>
            <w:r w:rsidR="00B6729A">
              <w:rPr>
                <w:rFonts w:cs="LiberationSerif"/>
                <w:sz w:val="18"/>
                <w:szCs w:val="18"/>
              </w:rPr>
              <w:t xml:space="preserve">  </w:t>
            </w:r>
            <w:r w:rsidR="001C5152" w:rsidRPr="00142796">
              <w:rPr>
                <w:rFonts w:cs="LiberationSerif"/>
                <w:b/>
                <w:sz w:val="18"/>
                <w:szCs w:val="18"/>
              </w:rPr>
              <w:t>Inscriptions closes</w:t>
            </w:r>
            <w:r w:rsidR="001C5152">
              <w:rPr>
                <w:rFonts w:cs="LiberationSerif"/>
                <w:sz w:val="18"/>
                <w:szCs w:val="18"/>
              </w:rPr>
              <w:t>.</w:t>
            </w:r>
            <w:r w:rsidR="00E41D31">
              <w:rPr>
                <w:rFonts w:eastAsia="MS Mincho" w:cs="Courier New"/>
                <w:b/>
                <w:sz w:val="24"/>
                <w:szCs w:val="24"/>
                <w:lang w:eastAsia="ja-JP"/>
              </w:rPr>
              <w:tab/>
            </w:r>
          </w:p>
          <w:p w:rsidR="00EF1EA1" w:rsidRPr="001C5152" w:rsidRDefault="00EF1EA1" w:rsidP="001C5152">
            <w:pPr>
              <w:pStyle w:val="En-tte"/>
              <w:tabs>
                <w:tab w:val="clear" w:pos="4536"/>
                <w:tab w:val="clear" w:pos="9072"/>
              </w:tabs>
              <w:rPr>
                <w:rFonts w:cs="LiberationSerif"/>
                <w:sz w:val="18"/>
                <w:szCs w:val="18"/>
              </w:rPr>
            </w:pPr>
          </w:p>
        </w:tc>
      </w:tr>
      <w:tr w:rsidR="009D0EC2" w:rsidRPr="00635FD8" w:rsidTr="00F52971">
        <w:trPr>
          <w:trHeight w:val="108"/>
        </w:trPr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D0EC2" w:rsidRPr="001F58C2" w:rsidRDefault="00371896" w:rsidP="00D36B8D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Mai</w:t>
            </w:r>
          </w:p>
        </w:tc>
      </w:tr>
      <w:tr w:rsidR="009D0EC2" w:rsidRPr="002124F9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EC2" w:rsidRDefault="009D0EC2" w:rsidP="00154658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Dimanche </w:t>
            </w:r>
            <w:r w:rsidR="00C05443">
              <w:rPr>
                <w:b/>
                <w:color w:val="000000"/>
                <w:sz w:val="18"/>
              </w:rPr>
              <w:t>7 mai</w:t>
            </w:r>
          </w:p>
          <w:p w:rsidR="00D715A0" w:rsidRDefault="00D715A0" w:rsidP="00D715A0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t>Geneviève Hélion</w:t>
            </w:r>
          </w:p>
          <w:p w:rsidR="009D0EC2" w:rsidRPr="008007B9" w:rsidRDefault="00D715A0" w:rsidP="009B7CF6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18"/>
                <w:szCs w:val="16"/>
              </w:rPr>
            </w:pPr>
            <w:r w:rsidRPr="00600384">
              <w:rPr>
                <w:sz w:val="18"/>
                <w:szCs w:val="18"/>
              </w:rPr>
              <w:sym w:font="Wingdings 2" w:char="F027"/>
            </w:r>
            <w:r w:rsidRPr="00600384">
              <w:rPr>
                <w:sz w:val="18"/>
                <w:szCs w:val="18"/>
              </w:rPr>
              <w:t xml:space="preserve"> 06 07 14 25 54</w:t>
            </w:r>
            <w:r w:rsidRPr="00007E5A">
              <w:rPr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D0EC2" w:rsidRDefault="009D0EC2" w:rsidP="00870374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284" w:rsidRPr="00841284" w:rsidRDefault="00841284" w:rsidP="00841284">
            <w:pPr>
              <w:shd w:val="clear" w:color="auto" w:fill="FDFDFD"/>
              <w:rPr>
                <w:rFonts w:cs="Helvetica"/>
                <w:color w:val="000000"/>
                <w:sz w:val="18"/>
                <w:szCs w:val="18"/>
              </w:rPr>
            </w:pPr>
            <w:r w:rsidRPr="00841284">
              <w:rPr>
                <w:rFonts w:cs="Helvetica"/>
                <w:color w:val="000000"/>
                <w:sz w:val="18"/>
                <w:szCs w:val="18"/>
              </w:rPr>
              <w:t xml:space="preserve">Randonnée dans </w:t>
            </w:r>
            <w:r w:rsidRPr="00841284">
              <w:rPr>
                <w:rFonts w:cs="Helvetica"/>
                <w:b/>
                <w:color w:val="000000"/>
                <w:sz w:val="18"/>
                <w:szCs w:val="18"/>
              </w:rPr>
              <w:t>le Vexin de Pontoise</w:t>
            </w:r>
            <w:r>
              <w:rPr>
                <w:rFonts w:cs="Helvetica"/>
                <w:color w:val="000000"/>
                <w:sz w:val="18"/>
                <w:szCs w:val="18"/>
              </w:rPr>
              <w:t xml:space="preserve"> à </w:t>
            </w:r>
            <w:r w:rsidRPr="00841284">
              <w:rPr>
                <w:rFonts w:cs="Helvetica"/>
                <w:b/>
                <w:color w:val="000000"/>
                <w:sz w:val="18"/>
                <w:szCs w:val="18"/>
              </w:rPr>
              <w:t>Us</w:t>
            </w:r>
            <w:r>
              <w:rPr>
                <w:rFonts w:cs="Helvetica"/>
                <w:color w:val="000000"/>
                <w:sz w:val="18"/>
                <w:szCs w:val="18"/>
              </w:rPr>
              <w:t xml:space="preserve">  ~ </w:t>
            </w:r>
            <w:r w:rsidRPr="00841284">
              <w:rPr>
                <w:rFonts w:cs="Helvetica"/>
                <w:color w:val="000000"/>
                <w:sz w:val="18"/>
                <w:szCs w:val="18"/>
              </w:rPr>
              <w:t>25 km </w:t>
            </w:r>
          </w:p>
          <w:p w:rsidR="00841284" w:rsidRPr="00841284" w:rsidRDefault="00841284" w:rsidP="00841284">
            <w:pPr>
              <w:shd w:val="clear" w:color="auto" w:fill="FDFDFD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rFonts w:cs="Helvetica"/>
                <w:color w:val="000000"/>
                <w:sz w:val="18"/>
                <w:szCs w:val="18"/>
              </w:rPr>
              <w:t xml:space="preserve">RV </w:t>
            </w:r>
            <w:r w:rsidRPr="00841284">
              <w:rPr>
                <w:rFonts w:cs="Helvetica"/>
                <w:color w:val="000000"/>
                <w:sz w:val="18"/>
                <w:szCs w:val="18"/>
              </w:rPr>
              <w:t>gare Paris</w:t>
            </w:r>
            <w:r>
              <w:rPr>
                <w:rFonts w:cs="Helvetica"/>
                <w:color w:val="000000"/>
                <w:sz w:val="18"/>
                <w:szCs w:val="18"/>
              </w:rPr>
              <w:t>-S</w:t>
            </w:r>
            <w:r w:rsidRPr="00841284">
              <w:rPr>
                <w:rFonts w:cs="Helvetica"/>
                <w:color w:val="000000"/>
                <w:sz w:val="18"/>
                <w:szCs w:val="18"/>
              </w:rPr>
              <w:t xml:space="preserve">t Lazare </w:t>
            </w:r>
            <w:r w:rsidRPr="00841284">
              <w:rPr>
                <w:rFonts w:cs="Helvetica"/>
                <w:color w:val="000000"/>
                <w:sz w:val="18"/>
                <w:szCs w:val="18"/>
                <w:u w:val="single"/>
              </w:rPr>
              <w:t>dans</w:t>
            </w:r>
            <w:r>
              <w:rPr>
                <w:rFonts w:cs="Helvetica"/>
                <w:color w:val="000000"/>
                <w:sz w:val="18"/>
                <w:szCs w:val="18"/>
              </w:rPr>
              <w:t xml:space="preserve"> le train  08h57, </w:t>
            </w:r>
            <w:r w:rsidRPr="00841284">
              <w:rPr>
                <w:rFonts w:cs="Helvetica"/>
                <w:color w:val="000000"/>
                <w:sz w:val="18"/>
                <w:szCs w:val="18"/>
              </w:rPr>
              <w:t>directio</w:t>
            </w:r>
            <w:r>
              <w:rPr>
                <w:rFonts w:cs="Helvetica"/>
                <w:color w:val="000000"/>
                <w:sz w:val="18"/>
                <w:szCs w:val="18"/>
              </w:rPr>
              <w:t>n  Pontoise et retour par la gare de Us</w:t>
            </w:r>
          </w:p>
          <w:p w:rsidR="00020989" w:rsidRPr="00841284" w:rsidRDefault="00841284" w:rsidP="00841284">
            <w:pPr>
              <w:shd w:val="clear" w:color="auto" w:fill="FDFDFD"/>
              <w:rPr>
                <w:rFonts w:cs="Helvetica"/>
                <w:color w:val="000000"/>
                <w:sz w:val="18"/>
                <w:szCs w:val="18"/>
              </w:rPr>
            </w:pPr>
            <w:r w:rsidRPr="00841284">
              <w:rPr>
                <w:rFonts w:cs="Helvetica"/>
                <w:color w:val="000000"/>
                <w:sz w:val="18"/>
                <w:szCs w:val="18"/>
              </w:rPr>
              <w:t xml:space="preserve">Navigo ou </w:t>
            </w:r>
            <w:proofErr w:type="spellStart"/>
            <w:r w:rsidRPr="00841284">
              <w:rPr>
                <w:rFonts w:cs="Helvetica"/>
                <w:color w:val="000000"/>
                <w:sz w:val="18"/>
                <w:szCs w:val="18"/>
              </w:rPr>
              <w:t>Mobilis</w:t>
            </w:r>
            <w:proofErr w:type="spellEnd"/>
            <w:r w:rsidRPr="00841284">
              <w:rPr>
                <w:rFonts w:cs="Helvetica"/>
                <w:color w:val="000000"/>
                <w:sz w:val="18"/>
                <w:szCs w:val="18"/>
              </w:rPr>
              <w:t xml:space="preserve"> 5 zones</w:t>
            </w:r>
          </w:p>
          <w:p w:rsidR="008007B9" w:rsidRPr="008007B9" w:rsidRDefault="007D42B5" w:rsidP="00841284">
            <w:pPr>
              <w:rPr>
                <w:rStyle w:val="apple-style-span"/>
                <w:rFonts w:eastAsia="MS Mincho" w:cs="Courier New"/>
                <w:b/>
                <w:i/>
                <w:color w:val="17365D" w:themeColor="text2" w:themeShade="BF"/>
                <w:sz w:val="18"/>
                <w:szCs w:val="18"/>
                <w:lang w:eastAsia="ja-JP"/>
              </w:rPr>
            </w:pPr>
            <w:r>
              <w:rPr>
                <w:rStyle w:val="apple-style-span"/>
                <w:sz w:val="18"/>
                <w:szCs w:val="18"/>
                <w:lang w:val="en-US"/>
              </w:rPr>
              <w:tab/>
            </w:r>
            <w:r>
              <w:rPr>
                <w:rStyle w:val="apple-style-span"/>
                <w:sz w:val="18"/>
                <w:szCs w:val="18"/>
                <w:lang w:val="en-US"/>
              </w:rPr>
              <w:tab/>
            </w:r>
            <w:r>
              <w:rPr>
                <w:rStyle w:val="apple-style-span"/>
                <w:sz w:val="18"/>
                <w:szCs w:val="18"/>
                <w:lang w:val="en-US"/>
              </w:rPr>
              <w:tab/>
            </w:r>
            <w:r>
              <w:rPr>
                <w:rStyle w:val="apple-style-span"/>
                <w:sz w:val="18"/>
                <w:szCs w:val="18"/>
                <w:lang w:val="en-US"/>
              </w:rPr>
              <w:tab/>
            </w:r>
            <w:r>
              <w:rPr>
                <w:rStyle w:val="apple-style-span"/>
                <w:sz w:val="18"/>
                <w:szCs w:val="18"/>
                <w:lang w:val="en-US"/>
              </w:rPr>
              <w:tab/>
            </w:r>
            <w:r>
              <w:rPr>
                <w:rStyle w:val="apple-style-span"/>
                <w:sz w:val="18"/>
                <w:szCs w:val="18"/>
                <w:lang w:val="en-US"/>
              </w:rPr>
              <w:tab/>
            </w:r>
            <w:r>
              <w:rPr>
                <w:rStyle w:val="apple-style-span"/>
                <w:sz w:val="18"/>
                <w:szCs w:val="18"/>
                <w:lang w:val="en-US"/>
              </w:rPr>
              <w:tab/>
            </w:r>
            <w:r>
              <w:rPr>
                <w:rStyle w:val="apple-style-span"/>
                <w:sz w:val="18"/>
                <w:szCs w:val="18"/>
                <w:lang w:val="en-US"/>
              </w:rPr>
              <w:tab/>
            </w:r>
            <w:r>
              <w:rPr>
                <w:rStyle w:val="apple-style-span"/>
                <w:sz w:val="18"/>
                <w:szCs w:val="18"/>
                <w:lang w:val="en-US"/>
              </w:rPr>
              <w:tab/>
            </w:r>
            <w:r>
              <w:rPr>
                <w:rStyle w:val="apple-style-span"/>
                <w:sz w:val="18"/>
                <w:szCs w:val="18"/>
                <w:lang w:val="en-US"/>
              </w:rPr>
              <w:tab/>
            </w:r>
            <w:r>
              <w:rPr>
                <w:rStyle w:val="apple-style-span"/>
                <w:sz w:val="18"/>
                <w:szCs w:val="18"/>
                <w:lang w:val="en-US"/>
              </w:rPr>
              <w:tab/>
            </w:r>
            <w:r>
              <w:rPr>
                <w:rStyle w:val="apple-style-span"/>
                <w:sz w:val="18"/>
                <w:szCs w:val="18"/>
                <w:lang w:val="en-US"/>
              </w:rPr>
              <w:tab/>
            </w:r>
            <w:r>
              <w:rPr>
                <w:rStyle w:val="apple-style-span"/>
                <w:sz w:val="18"/>
                <w:szCs w:val="18"/>
                <w:lang w:val="en-US"/>
              </w:rPr>
              <w:tab/>
            </w:r>
            <w:r>
              <w:rPr>
                <w:rStyle w:val="apple-style-span"/>
                <w:sz w:val="18"/>
                <w:szCs w:val="18"/>
                <w:lang w:val="en-US"/>
              </w:rPr>
              <w:tab/>
            </w:r>
            <w:r>
              <w:rPr>
                <w:rStyle w:val="apple-style-span"/>
                <w:sz w:val="18"/>
                <w:szCs w:val="18"/>
                <w:lang w:val="en-US"/>
              </w:rPr>
              <w:tab/>
            </w:r>
            <w:r>
              <w:rPr>
                <w:rStyle w:val="apple-style-span"/>
                <w:sz w:val="18"/>
                <w:szCs w:val="18"/>
                <w:lang w:val="en-US"/>
              </w:rPr>
              <w:tab/>
            </w:r>
            <w:r>
              <w:rPr>
                <w:rStyle w:val="apple-style-span"/>
                <w:sz w:val="18"/>
                <w:szCs w:val="18"/>
                <w:lang w:val="en-US"/>
              </w:rPr>
              <w:tab/>
            </w:r>
            <w:r>
              <w:rPr>
                <w:rStyle w:val="apple-style-span"/>
                <w:sz w:val="18"/>
                <w:szCs w:val="18"/>
                <w:lang w:val="en-US"/>
              </w:rPr>
              <w:tab/>
            </w:r>
            <w:r w:rsidRPr="007528B4">
              <w:rPr>
                <w:rFonts w:eastAsia="MS Mincho" w:cs="Courier New"/>
                <w:b/>
                <w:i/>
                <w:color w:val="17365D" w:themeColor="text2" w:themeShade="BF"/>
                <w:sz w:val="18"/>
                <w:szCs w:val="18"/>
                <w:lang w:eastAsia="ja-JP"/>
              </w:rPr>
              <w:t>Elections présidentielle</w:t>
            </w:r>
            <w:r w:rsidR="008007B9">
              <w:rPr>
                <w:rFonts w:eastAsia="MS Mincho" w:cs="Courier New"/>
                <w:b/>
                <w:i/>
                <w:color w:val="17365D" w:themeColor="text2" w:themeShade="BF"/>
                <w:sz w:val="18"/>
                <w:szCs w:val="18"/>
                <w:lang w:eastAsia="ja-JP"/>
              </w:rPr>
              <w:t>s</w:t>
            </w:r>
          </w:p>
        </w:tc>
      </w:tr>
      <w:tr w:rsidR="00C43E91" w:rsidRPr="00635FD8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91" w:rsidRDefault="00C43E91" w:rsidP="00D5778E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>
              <w:rPr>
                <w:rStyle w:val="lev"/>
                <w:sz w:val="18"/>
                <w:szCs w:val="18"/>
              </w:rPr>
              <w:t>Lundi 8 mai</w:t>
            </w:r>
          </w:p>
          <w:p w:rsidR="00C43E91" w:rsidRPr="007213AF" w:rsidRDefault="00C43E91" w:rsidP="00C43E91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</w:t>
            </w:r>
            <w:r w:rsidRPr="007213AF">
              <w:rPr>
                <w:sz w:val="18"/>
                <w:szCs w:val="18"/>
              </w:rPr>
              <w:t xml:space="preserve">e </w:t>
            </w:r>
            <w:proofErr w:type="spellStart"/>
            <w:r w:rsidRPr="007213AF">
              <w:rPr>
                <w:sz w:val="18"/>
                <w:szCs w:val="18"/>
              </w:rPr>
              <w:t>Ferey</w:t>
            </w:r>
            <w:proofErr w:type="spellEnd"/>
          </w:p>
          <w:p w:rsidR="00C43E91" w:rsidRDefault="00C43E91" w:rsidP="00C43E91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 w:rsidRPr="007213AF">
              <w:rPr>
                <w:rFonts w:ascii="Wingdings 2" w:hAnsi="Wingdings 2"/>
                <w:sz w:val="16"/>
                <w:szCs w:val="16"/>
              </w:rPr>
              <w:t></w:t>
            </w:r>
            <w:r w:rsidRPr="007213AF">
              <w:rPr>
                <w:sz w:val="16"/>
                <w:szCs w:val="16"/>
              </w:rPr>
              <w:t xml:space="preserve"> </w:t>
            </w:r>
            <w:r w:rsidRPr="00E52066"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3E91" w:rsidRPr="005B4C40" w:rsidRDefault="00C43E91" w:rsidP="00BF119E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91" w:rsidRDefault="00C43E91" w:rsidP="00C43E91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4B100B">
              <w:rPr>
                <w:b/>
                <w:color w:val="00B050"/>
                <w:sz w:val="22"/>
                <w:szCs w:val="22"/>
              </w:rPr>
              <w:t>Campagne européenne de nettoyage des forêts</w:t>
            </w:r>
            <w:r w:rsidRPr="00C43E91">
              <w:rPr>
                <w:sz w:val="18"/>
                <w:szCs w:val="18"/>
              </w:rPr>
              <w:t xml:space="preserve"> –</w:t>
            </w:r>
            <w:r w:rsidR="00790629">
              <w:rPr>
                <w:sz w:val="18"/>
                <w:szCs w:val="18"/>
              </w:rPr>
              <w:t xml:space="preserve"> en liaison avec l’ONF</w:t>
            </w:r>
          </w:p>
          <w:p w:rsidR="00C43E91" w:rsidRPr="00C43E91" w:rsidRDefault="00C43E91" w:rsidP="00C43E91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RV gare de Lyon 9h05</w:t>
            </w:r>
            <w:r>
              <w:rPr>
                <w:sz w:val="18"/>
              </w:rPr>
              <w:sym w:font="Wingdings" w:char="F08E"/>
            </w:r>
            <w:r>
              <w:rPr>
                <w:sz w:val="18"/>
                <w:szCs w:val="18"/>
              </w:rPr>
              <w:t xml:space="preserve"> train GOMU lign</w:t>
            </w:r>
            <w:r w:rsidR="00142796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 xml:space="preserve">R </w:t>
            </w:r>
            <w:r w:rsidRPr="00C43E91">
              <w:rPr>
                <w:sz w:val="18"/>
                <w:szCs w:val="18"/>
              </w:rPr>
              <w:t>9h20</w:t>
            </w:r>
            <w:r w:rsidR="00142796">
              <w:rPr>
                <w:sz w:val="18"/>
                <w:szCs w:val="18"/>
              </w:rPr>
              <w:t>,</w:t>
            </w:r>
            <w:r w:rsidRPr="00C43E91">
              <w:rPr>
                <w:sz w:val="18"/>
                <w:szCs w:val="18"/>
              </w:rPr>
              <w:t xml:space="preserve"> </w:t>
            </w:r>
            <w:proofErr w:type="spellStart"/>
            <w:r w:rsidRPr="00C43E91">
              <w:rPr>
                <w:sz w:val="18"/>
                <w:szCs w:val="18"/>
              </w:rPr>
              <w:t>dir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C43E91">
              <w:rPr>
                <w:sz w:val="18"/>
                <w:szCs w:val="18"/>
              </w:rPr>
              <w:t xml:space="preserve"> Montargis arrêt à Fontainebleau Avon – Zone 5 - Retour par la même gare –les gants </w:t>
            </w:r>
            <w:r w:rsidR="00B6729A">
              <w:rPr>
                <w:sz w:val="18"/>
                <w:szCs w:val="18"/>
              </w:rPr>
              <w:t>et les sacs en plastique sont fournis.</w:t>
            </w:r>
          </w:p>
          <w:p w:rsidR="00C43E91" w:rsidRPr="00E41D31" w:rsidRDefault="00C43E91" w:rsidP="00D715A0">
            <w:pPr>
              <w:pStyle w:val="NormalWeb"/>
              <w:spacing w:before="0" w:beforeAutospacing="0" w:after="0" w:afterAutospacing="0"/>
              <w:rPr>
                <w:rStyle w:val="lev"/>
                <w:b w:val="0"/>
                <w:sz w:val="18"/>
                <w:szCs w:val="18"/>
              </w:rPr>
            </w:pPr>
          </w:p>
        </w:tc>
      </w:tr>
      <w:tr w:rsidR="009D0EC2" w:rsidRPr="00635FD8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EC2" w:rsidRPr="005B4C40" w:rsidRDefault="009D0EC2" w:rsidP="00D5778E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>
              <w:rPr>
                <w:rStyle w:val="lev"/>
                <w:sz w:val="18"/>
                <w:szCs w:val="18"/>
              </w:rPr>
              <w:t xml:space="preserve">Dimanche </w:t>
            </w:r>
            <w:r w:rsidR="00C05443">
              <w:rPr>
                <w:rStyle w:val="lev"/>
                <w:sz w:val="18"/>
                <w:szCs w:val="18"/>
              </w:rPr>
              <w:t>14 mai</w:t>
            </w:r>
            <w:r w:rsidRPr="005B4C40">
              <w:rPr>
                <w:rStyle w:val="lev"/>
                <w:sz w:val="18"/>
                <w:szCs w:val="18"/>
              </w:rPr>
              <w:t xml:space="preserve"> </w:t>
            </w:r>
          </w:p>
          <w:p w:rsidR="00D715A0" w:rsidRDefault="00D715A0" w:rsidP="00D715A0">
            <w:pPr>
              <w:pStyle w:val="En-tte"/>
              <w:tabs>
                <w:tab w:val="clear" w:pos="4536"/>
                <w:tab w:val="clear" w:pos="9072"/>
              </w:tabs>
              <w:rPr>
                <w:rStyle w:val="lev"/>
                <w:b w:val="0"/>
                <w:bCs w:val="0"/>
                <w:sz w:val="18"/>
                <w:szCs w:val="18"/>
              </w:rPr>
            </w:pPr>
            <w:r w:rsidRPr="0052219C">
              <w:rPr>
                <w:rStyle w:val="lev"/>
                <w:b w:val="0"/>
                <w:bCs w:val="0"/>
                <w:sz w:val="18"/>
                <w:szCs w:val="18"/>
              </w:rPr>
              <w:t>Françoise Aumoitte</w:t>
            </w:r>
          </w:p>
          <w:p w:rsidR="009D0EC2" w:rsidRDefault="00D715A0" w:rsidP="00D715A0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>
              <w:rPr>
                <w:bCs/>
                <w:sz w:val="16"/>
              </w:rPr>
              <w:sym w:font="Wingdings 2" w:char="F027"/>
            </w:r>
            <w:r>
              <w:rPr>
                <w:bCs/>
                <w:sz w:val="16"/>
              </w:rPr>
              <w:t xml:space="preserve"> </w:t>
            </w:r>
            <w:r w:rsidRPr="00781DA2">
              <w:rPr>
                <w:bCs/>
                <w:sz w:val="18"/>
                <w:szCs w:val="18"/>
              </w:rPr>
              <w:t>06 88 15 40 62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D0EC2" w:rsidRPr="005B4C40" w:rsidRDefault="009D0EC2" w:rsidP="00BF119E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5A0" w:rsidRPr="00020989" w:rsidRDefault="00D715A0" w:rsidP="00D715A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E41D31">
              <w:rPr>
                <w:rStyle w:val="lev"/>
                <w:b w:val="0"/>
                <w:sz w:val="18"/>
                <w:szCs w:val="18"/>
              </w:rPr>
              <w:t>Rando</w:t>
            </w:r>
            <w:r>
              <w:rPr>
                <w:rStyle w:val="lev"/>
                <w:b w:val="0"/>
                <w:sz w:val="18"/>
                <w:szCs w:val="18"/>
              </w:rPr>
              <w:t>nnée</w:t>
            </w:r>
            <w:r w:rsidRPr="00E41D31">
              <w:rPr>
                <w:rStyle w:val="lev"/>
                <w:b w:val="0"/>
                <w:sz w:val="18"/>
                <w:szCs w:val="18"/>
              </w:rPr>
              <w:t xml:space="preserve"> de</w:t>
            </w:r>
            <w:r>
              <w:rPr>
                <w:rStyle w:val="lev"/>
                <w:sz w:val="18"/>
                <w:szCs w:val="18"/>
              </w:rPr>
              <w:t xml:space="preserve"> </w:t>
            </w:r>
            <w:r w:rsidRPr="00020989">
              <w:rPr>
                <w:rStyle w:val="lev"/>
                <w:sz w:val="18"/>
                <w:szCs w:val="18"/>
              </w:rPr>
              <w:t xml:space="preserve"> F</w:t>
            </w:r>
            <w:r>
              <w:rPr>
                <w:rStyle w:val="lev"/>
                <w:sz w:val="18"/>
                <w:szCs w:val="18"/>
              </w:rPr>
              <w:t>aremoutiers</w:t>
            </w:r>
            <w:r w:rsidRPr="009C2F1A">
              <w:rPr>
                <w:rStyle w:val="lev"/>
                <w:b w:val="0"/>
                <w:sz w:val="18"/>
                <w:szCs w:val="18"/>
              </w:rPr>
              <w:t xml:space="preserve"> à</w:t>
            </w:r>
            <w:r w:rsidRPr="00020989">
              <w:rPr>
                <w:rStyle w:val="lev"/>
                <w:sz w:val="18"/>
                <w:szCs w:val="18"/>
              </w:rPr>
              <w:t xml:space="preserve"> M</w:t>
            </w:r>
            <w:r>
              <w:rPr>
                <w:rStyle w:val="lev"/>
                <w:sz w:val="18"/>
                <w:szCs w:val="18"/>
              </w:rPr>
              <w:t>ortcerf</w:t>
            </w:r>
            <w:r w:rsidRPr="00020989">
              <w:rPr>
                <w:rStyle w:val="lev"/>
                <w:sz w:val="18"/>
                <w:szCs w:val="18"/>
              </w:rPr>
              <w:t xml:space="preserve"> 16/18 km</w:t>
            </w:r>
          </w:p>
          <w:p w:rsidR="00D715A0" w:rsidRPr="00911FA7" w:rsidRDefault="00D715A0" w:rsidP="00D715A0">
            <w:pPr>
              <w:pStyle w:val="NormalWeb"/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 w:rsidRPr="00911FA7">
              <w:rPr>
                <w:rStyle w:val="lev"/>
                <w:b w:val="0"/>
                <w:i/>
                <w:sz w:val="18"/>
                <w:szCs w:val="18"/>
              </w:rPr>
              <w:t>Parcours varié</w:t>
            </w:r>
            <w:r>
              <w:rPr>
                <w:rStyle w:val="lev"/>
                <w:b w:val="0"/>
                <w:i/>
                <w:sz w:val="18"/>
                <w:szCs w:val="18"/>
              </w:rPr>
              <w:t>,</w:t>
            </w:r>
            <w:r w:rsidRPr="00911FA7">
              <w:rPr>
                <w:rStyle w:val="lev"/>
                <w:b w:val="0"/>
                <w:i/>
                <w:sz w:val="18"/>
                <w:szCs w:val="18"/>
              </w:rPr>
              <w:t xml:space="preserve"> bois, vergers, prés et vallée du Morin</w:t>
            </w:r>
          </w:p>
          <w:p w:rsidR="00D715A0" w:rsidRPr="00020989" w:rsidRDefault="00D715A0" w:rsidP="00D715A0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RV g</w:t>
            </w:r>
            <w:r w:rsidRPr="00020989">
              <w:rPr>
                <w:sz w:val="18"/>
                <w:szCs w:val="18"/>
              </w:rPr>
              <w:t>are de l'Est</w:t>
            </w:r>
            <w:r>
              <w:rPr>
                <w:sz w:val="18"/>
              </w:rPr>
              <w:sym w:font="Wingdings" w:char="F08D"/>
            </w:r>
            <w:r w:rsidRPr="000209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9 h </w:t>
            </w:r>
            <w:r w:rsidRPr="00020989">
              <w:rPr>
                <w:sz w:val="18"/>
                <w:szCs w:val="18"/>
              </w:rPr>
              <w:t>pour train 9h16 (train P direction Coulommiers)</w:t>
            </w:r>
          </w:p>
          <w:p w:rsidR="009D0EC2" w:rsidRPr="00AD4BB6" w:rsidRDefault="00D715A0" w:rsidP="00D715A0">
            <w:pPr>
              <w:pStyle w:val="En-tte"/>
              <w:rPr>
                <w:sz w:val="18"/>
                <w:szCs w:val="18"/>
              </w:rPr>
            </w:pPr>
            <w:r w:rsidRPr="00020989">
              <w:rPr>
                <w:sz w:val="18"/>
                <w:szCs w:val="18"/>
              </w:rPr>
              <w:t>Retour au plus tard par le train de 16h59 arrivant à Paris 17h55</w:t>
            </w:r>
          </w:p>
        </w:tc>
      </w:tr>
      <w:tr w:rsidR="00D715A0" w:rsidRPr="00635FD8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5A0" w:rsidRDefault="00D715A0" w:rsidP="00205034">
            <w:pPr>
              <w:rPr>
                <w:rStyle w:val="lev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715A0" w:rsidRDefault="00D715A0" w:rsidP="00205034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15A0" w:rsidRPr="006D2D9E" w:rsidRDefault="00802850" w:rsidP="00802850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Pensez </w:t>
            </w:r>
            <w:r w:rsidRPr="00802850">
              <w:rPr>
                <w:b/>
                <w:sz w:val="18"/>
                <w:szCs w:val="18"/>
              </w:rPr>
              <w:t>avant le 30 mai</w:t>
            </w:r>
            <w:r w:rsidR="006D2D9E">
              <w:rPr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 xml:space="preserve"> inscription pour </w:t>
            </w:r>
            <w:r w:rsidRPr="00790629">
              <w:rPr>
                <w:sz w:val="22"/>
                <w:szCs w:val="22"/>
                <w:u w:val="single"/>
              </w:rPr>
              <w:t>la journée à la mer</w:t>
            </w:r>
            <w:r w:rsidR="00790629" w:rsidRPr="00790629">
              <w:rPr>
                <w:sz w:val="22"/>
                <w:szCs w:val="22"/>
                <w:u w:val="single"/>
              </w:rPr>
              <w:t xml:space="preserve"> du 30 juillet</w:t>
            </w:r>
            <w:r w:rsidR="006D2D9E" w:rsidRPr="006D2D9E">
              <w:rPr>
                <w:sz w:val="22"/>
                <w:szCs w:val="22"/>
              </w:rPr>
              <w:t xml:space="preserve">, </w:t>
            </w:r>
            <w:r w:rsidR="006D2D9E" w:rsidRPr="006D2D9E">
              <w:rPr>
                <w:sz w:val="18"/>
                <w:szCs w:val="18"/>
              </w:rPr>
              <w:t>voir fin programme</w:t>
            </w:r>
          </w:p>
          <w:p w:rsidR="00802850" w:rsidRDefault="00802850" w:rsidP="00802850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F55C78" w:rsidRPr="00635FD8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5C78" w:rsidRDefault="00F55C78" w:rsidP="00196878">
            <w:pPr>
              <w:rPr>
                <w:rStyle w:val="lev"/>
                <w:sz w:val="18"/>
                <w:szCs w:val="18"/>
              </w:rPr>
            </w:pPr>
            <w:r>
              <w:rPr>
                <w:rStyle w:val="lev"/>
                <w:sz w:val="18"/>
                <w:szCs w:val="18"/>
              </w:rPr>
              <w:t>Samedi 20 mai</w:t>
            </w:r>
          </w:p>
          <w:p w:rsidR="00F55C78" w:rsidRDefault="00F55C78" w:rsidP="00196878">
            <w:pPr>
              <w:rPr>
                <w:rStyle w:val="lev"/>
                <w:b w:val="0"/>
                <w:sz w:val="18"/>
                <w:szCs w:val="18"/>
              </w:rPr>
            </w:pPr>
            <w:r>
              <w:rPr>
                <w:rStyle w:val="lev"/>
                <w:b w:val="0"/>
                <w:sz w:val="18"/>
                <w:szCs w:val="18"/>
              </w:rPr>
              <w:t xml:space="preserve">Alain </w:t>
            </w:r>
            <w:proofErr w:type="spellStart"/>
            <w:r>
              <w:rPr>
                <w:rStyle w:val="lev"/>
                <w:b w:val="0"/>
                <w:sz w:val="18"/>
                <w:szCs w:val="18"/>
              </w:rPr>
              <w:t>Bablet</w:t>
            </w:r>
            <w:proofErr w:type="spellEnd"/>
          </w:p>
          <w:p w:rsidR="00F55C78" w:rsidRPr="00F55C78" w:rsidRDefault="00F55C78" w:rsidP="00F55C78">
            <w:pPr>
              <w:rPr>
                <w:rStyle w:val="lev"/>
                <w:b w:val="0"/>
                <w:sz w:val="18"/>
                <w:szCs w:val="18"/>
              </w:rPr>
            </w:pPr>
            <w:r w:rsidRPr="007213AF">
              <w:rPr>
                <w:rFonts w:ascii="Wingdings 2" w:hAnsi="Wingdings 2"/>
                <w:sz w:val="16"/>
                <w:szCs w:val="16"/>
              </w:rPr>
              <w:t></w:t>
            </w:r>
            <w:r w:rsidR="00FB7197">
              <w:rPr>
                <w:sz w:val="16"/>
                <w:szCs w:val="16"/>
              </w:rPr>
              <w:t xml:space="preserve"> 06 89 23 68 04</w:t>
            </w:r>
            <w:r w:rsidR="00FB7197">
              <w:rPr>
                <w:rFonts w:ascii="Wingdings 2" w:hAnsi="Wingdings 2"/>
                <w:sz w:val="16"/>
                <w:szCs w:val="16"/>
              </w:rPr>
              <w:t>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55C78" w:rsidRDefault="00FB7197" w:rsidP="00196878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C78" w:rsidRDefault="00FB7197" w:rsidP="0089532F">
            <w:pPr>
              <w:pStyle w:val="En-tte"/>
              <w:tabs>
                <w:tab w:val="clear" w:pos="4536"/>
                <w:tab w:val="clear" w:pos="9072"/>
              </w:tabs>
              <w:rPr>
                <w:rFonts w:eastAsia="MS Mincho" w:cs="Courier New"/>
                <w:sz w:val="18"/>
                <w:szCs w:val="18"/>
                <w:lang w:eastAsia="ja-JP"/>
              </w:rPr>
            </w:pPr>
            <w:r w:rsidRPr="00FB7197">
              <w:rPr>
                <w:rFonts w:eastAsia="MS Mincho" w:cs="Courier New"/>
                <w:b/>
                <w:sz w:val="18"/>
                <w:szCs w:val="18"/>
                <w:lang w:eastAsia="ja-JP"/>
              </w:rPr>
              <w:t>Montmartre et ses mystères</w:t>
            </w:r>
            <w:r>
              <w:rPr>
                <w:rFonts w:eastAsia="MS Mincho" w:cs="Courier New"/>
                <w:b/>
                <w:sz w:val="18"/>
                <w:szCs w:val="18"/>
                <w:lang w:eastAsia="ja-JP"/>
              </w:rPr>
              <w:t>,</w:t>
            </w:r>
            <w:r w:rsidRPr="0079471C">
              <w:rPr>
                <w:rFonts w:eastAsia="MS Mincho" w:cs="Courier New"/>
                <w:sz w:val="18"/>
                <w:szCs w:val="18"/>
                <w:lang w:eastAsia="ja-JP"/>
              </w:rPr>
              <w:t xml:space="preserve"> </w:t>
            </w:r>
            <w:r w:rsidR="00B6729A" w:rsidRPr="0079471C">
              <w:rPr>
                <w:rFonts w:eastAsia="MS Mincho" w:cs="Courier New"/>
                <w:sz w:val="18"/>
                <w:szCs w:val="18"/>
                <w:lang w:eastAsia="ja-JP"/>
              </w:rPr>
              <w:t>balade</w:t>
            </w:r>
            <w:r w:rsidR="00B6729A">
              <w:rPr>
                <w:rFonts w:eastAsia="MS Mincho" w:cs="Courier New"/>
                <w:b/>
                <w:sz w:val="18"/>
                <w:szCs w:val="18"/>
                <w:lang w:eastAsia="ja-JP"/>
              </w:rPr>
              <w:t xml:space="preserve"> </w:t>
            </w:r>
            <w:r w:rsidRPr="00FB7197">
              <w:rPr>
                <w:rFonts w:eastAsia="MS Mincho" w:cs="Courier New"/>
                <w:sz w:val="18"/>
                <w:szCs w:val="18"/>
                <w:lang w:eastAsia="ja-JP"/>
              </w:rPr>
              <w:t>s</w:t>
            </w:r>
            <w:r w:rsidR="00EC1108">
              <w:rPr>
                <w:rFonts w:eastAsia="MS Mincho" w:cs="Courier New"/>
                <w:sz w:val="18"/>
                <w:szCs w:val="18"/>
                <w:lang w:eastAsia="ja-JP"/>
              </w:rPr>
              <w:t>ur les hauteurs de Paris</w:t>
            </w:r>
            <w:r w:rsidR="00F55C78">
              <w:rPr>
                <w:rFonts w:eastAsia="MS Mincho" w:cs="Courier New"/>
                <w:sz w:val="18"/>
                <w:szCs w:val="18"/>
                <w:lang w:eastAsia="ja-JP"/>
              </w:rPr>
              <w:t xml:space="preserve"> un panorama à couper le souffle !</w:t>
            </w:r>
            <w:r>
              <w:rPr>
                <w:rFonts w:eastAsia="MS Mincho" w:cs="Courier New"/>
                <w:sz w:val="18"/>
                <w:szCs w:val="18"/>
                <w:lang w:eastAsia="ja-JP"/>
              </w:rPr>
              <w:t xml:space="preserve"> </w:t>
            </w:r>
          </w:p>
          <w:p w:rsidR="00F55C78" w:rsidRPr="00D715A0" w:rsidRDefault="00F55C78" w:rsidP="0089532F">
            <w:pPr>
              <w:pStyle w:val="En-tte"/>
              <w:tabs>
                <w:tab w:val="clear" w:pos="4536"/>
                <w:tab w:val="clear" w:pos="9072"/>
              </w:tabs>
              <w:rPr>
                <w:rFonts w:eastAsia="MS Mincho" w:cs="Courier New"/>
                <w:sz w:val="18"/>
                <w:szCs w:val="18"/>
                <w:lang w:eastAsia="ja-JP"/>
              </w:rPr>
            </w:pPr>
            <w:r>
              <w:rPr>
                <w:rFonts w:eastAsia="MS Mincho" w:cs="Courier New"/>
                <w:sz w:val="18"/>
                <w:szCs w:val="18"/>
                <w:lang w:eastAsia="ja-JP"/>
              </w:rPr>
              <w:t>RV 14h 30 métro Anvers</w:t>
            </w:r>
          </w:p>
        </w:tc>
      </w:tr>
      <w:tr w:rsidR="0063755B" w:rsidRPr="00635FD8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55B" w:rsidRPr="005B4C40" w:rsidRDefault="0063755B" w:rsidP="0051470A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>
              <w:rPr>
                <w:rStyle w:val="lev"/>
                <w:sz w:val="18"/>
                <w:szCs w:val="18"/>
              </w:rPr>
              <w:t>Dimanche 21 mai</w:t>
            </w:r>
          </w:p>
          <w:p w:rsidR="0063755B" w:rsidRPr="007213AF" w:rsidRDefault="0063755B" w:rsidP="0051470A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</w:t>
            </w:r>
            <w:r w:rsidRPr="007213AF">
              <w:rPr>
                <w:sz w:val="18"/>
                <w:szCs w:val="18"/>
              </w:rPr>
              <w:t xml:space="preserve">e </w:t>
            </w:r>
            <w:proofErr w:type="spellStart"/>
            <w:r w:rsidRPr="007213AF">
              <w:rPr>
                <w:sz w:val="18"/>
                <w:szCs w:val="18"/>
              </w:rPr>
              <w:t>Ferey</w:t>
            </w:r>
            <w:proofErr w:type="spellEnd"/>
          </w:p>
          <w:p w:rsidR="0063755B" w:rsidRDefault="0063755B" w:rsidP="0051470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color w:val="000000"/>
                <w:sz w:val="18"/>
              </w:rPr>
            </w:pPr>
            <w:r w:rsidRPr="007213AF">
              <w:rPr>
                <w:rFonts w:ascii="Wingdings 2" w:hAnsi="Wingdings 2"/>
                <w:sz w:val="16"/>
                <w:szCs w:val="16"/>
              </w:rPr>
              <w:t></w:t>
            </w:r>
            <w:r w:rsidRPr="007213AF">
              <w:rPr>
                <w:sz w:val="16"/>
                <w:szCs w:val="16"/>
              </w:rPr>
              <w:t xml:space="preserve"> </w:t>
            </w:r>
            <w:r w:rsidRPr="00E52066"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3755B" w:rsidRDefault="0063755B" w:rsidP="0051470A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55B" w:rsidRDefault="0063755B" w:rsidP="0051470A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4B100B">
              <w:rPr>
                <w:sz w:val="18"/>
                <w:szCs w:val="18"/>
              </w:rPr>
              <w:t xml:space="preserve">Sortie </w:t>
            </w:r>
            <w:r w:rsidRPr="004B100B">
              <w:rPr>
                <w:b/>
                <w:sz w:val="18"/>
                <w:szCs w:val="18"/>
              </w:rPr>
              <w:t>Cyclotourisme de Meaux à Paris</w:t>
            </w:r>
            <w:r w:rsidRPr="004B100B">
              <w:rPr>
                <w:sz w:val="18"/>
                <w:szCs w:val="18"/>
              </w:rPr>
              <w:t xml:space="preserve"> en suivant le canal de l'Ourcq – </w:t>
            </w:r>
          </w:p>
          <w:p w:rsidR="0063755B" w:rsidRPr="004B100B" w:rsidRDefault="0063755B" w:rsidP="00142796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RV gare de l'E</w:t>
            </w:r>
            <w:r w:rsidRPr="004B100B">
              <w:rPr>
                <w:sz w:val="18"/>
                <w:szCs w:val="18"/>
              </w:rPr>
              <w:t xml:space="preserve">st </w:t>
            </w:r>
            <w:r w:rsidRPr="004B100B">
              <w:rPr>
                <w:sz w:val="18"/>
                <w:szCs w:val="18"/>
                <w:u w:val="single"/>
              </w:rPr>
              <w:t>au milieu du quai</w:t>
            </w:r>
            <w:r w:rsidRPr="004B10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à 8h45 pour le train </w:t>
            </w:r>
            <w:r w:rsidR="00142796" w:rsidRPr="004B100B">
              <w:rPr>
                <w:sz w:val="18"/>
                <w:szCs w:val="18"/>
              </w:rPr>
              <w:t>9h01</w:t>
            </w:r>
            <w:r w:rsidR="001427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MICI ligne. </w:t>
            </w:r>
            <w:r w:rsidRPr="004B100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,</w:t>
            </w:r>
            <w:r w:rsidRPr="004B100B">
              <w:rPr>
                <w:sz w:val="18"/>
                <w:szCs w:val="18"/>
              </w:rPr>
              <w:t xml:space="preserve"> direction Meaux</w:t>
            </w:r>
            <w:r w:rsidR="00142796">
              <w:rPr>
                <w:sz w:val="18"/>
                <w:szCs w:val="18"/>
              </w:rPr>
              <w:t>– arrêt à Meaux – z</w:t>
            </w:r>
            <w:r w:rsidRPr="004B100B">
              <w:rPr>
                <w:sz w:val="18"/>
                <w:szCs w:val="18"/>
              </w:rPr>
              <w:t>one 5 - 50 Km - Retour sur Paris en vélo avec possibil</w:t>
            </w:r>
            <w:r>
              <w:rPr>
                <w:sz w:val="18"/>
                <w:szCs w:val="18"/>
              </w:rPr>
              <w:t>i</w:t>
            </w:r>
            <w:r w:rsidRPr="004B100B">
              <w:rPr>
                <w:sz w:val="18"/>
                <w:szCs w:val="18"/>
              </w:rPr>
              <w:t xml:space="preserve">té de </w:t>
            </w:r>
            <w:r w:rsidR="00142796">
              <w:rPr>
                <w:sz w:val="18"/>
                <w:szCs w:val="18"/>
              </w:rPr>
              <w:t>raccourcir par des gares.</w:t>
            </w:r>
          </w:p>
        </w:tc>
      </w:tr>
      <w:tr w:rsidR="009D0EC2" w:rsidRPr="00635FD8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EC2" w:rsidRDefault="009D0EC2" w:rsidP="00196878">
            <w:pPr>
              <w:rPr>
                <w:b/>
                <w:color w:val="000000"/>
                <w:sz w:val="18"/>
              </w:rPr>
            </w:pPr>
            <w:r>
              <w:rPr>
                <w:rStyle w:val="lev"/>
                <w:sz w:val="18"/>
                <w:szCs w:val="18"/>
              </w:rPr>
              <w:t xml:space="preserve">Dimanche </w:t>
            </w:r>
            <w:r w:rsidR="00C05443">
              <w:rPr>
                <w:rStyle w:val="lev"/>
                <w:sz w:val="18"/>
                <w:szCs w:val="18"/>
              </w:rPr>
              <w:t>21 mai</w:t>
            </w:r>
          </w:p>
          <w:p w:rsidR="00D715A0" w:rsidRPr="00671DE4" w:rsidRDefault="00D715A0" w:rsidP="00D715A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71DE4">
              <w:rPr>
                <w:rFonts w:ascii="Comic Sans MS" w:hAnsi="Comic Sans MS"/>
                <w:sz w:val="18"/>
                <w:szCs w:val="18"/>
              </w:rPr>
              <w:t>Jeanet</w:t>
            </w:r>
            <w:proofErr w:type="spellEnd"/>
            <w:r w:rsidRPr="00671DE4">
              <w:rPr>
                <w:rFonts w:ascii="Comic Sans MS" w:hAnsi="Comic Sans MS"/>
                <w:sz w:val="18"/>
                <w:szCs w:val="18"/>
              </w:rPr>
              <w:t xml:space="preserve"> Balisier</w:t>
            </w:r>
          </w:p>
          <w:p w:rsidR="00D715A0" w:rsidRPr="00A15E1A" w:rsidRDefault="00D715A0" w:rsidP="00D71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27"/>
            </w:r>
            <w:r>
              <w:rPr>
                <w:sz w:val="18"/>
                <w:szCs w:val="18"/>
              </w:rPr>
              <w:t xml:space="preserve"> 06 46 68 59 32</w:t>
            </w:r>
          </w:p>
          <w:p w:rsidR="009D0EC2" w:rsidRPr="00072F25" w:rsidRDefault="009D0EC2" w:rsidP="009D0EC2">
            <w:pPr>
              <w:pStyle w:val="En-tte"/>
              <w:tabs>
                <w:tab w:val="left" w:pos="708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D0EC2" w:rsidRDefault="009D0EC2" w:rsidP="00196878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B51" w:rsidRDefault="0063755B" w:rsidP="0063755B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rFonts w:eastAsia="MS Mincho" w:cs="Courier New"/>
                <w:sz w:val="18"/>
                <w:szCs w:val="18"/>
                <w:lang w:eastAsia="ja-JP"/>
              </w:rPr>
              <w:t>Randonnée  «</w:t>
            </w:r>
            <w:r w:rsidRPr="0063755B">
              <w:rPr>
                <w:rFonts w:eastAsia="MS Mincho" w:cs="Courier New"/>
                <w:b/>
                <w:sz w:val="18"/>
                <w:szCs w:val="18"/>
                <w:lang w:eastAsia="ja-JP"/>
              </w:rPr>
              <w:t>2 forêts et un château</w:t>
            </w:r>
            <w:r>
              <w:rPr>
                <w:rFonts w:eastAsia="MS Mincho" w:cs="Courier New"/>
                <w:sz w:val="18"/>
                <w:szCs w:val="18"/>
                <w:lang w:eastAsia="ja-JP"/>
              </w:rPr>
              <w:t xml:space="preserve"> »  25km </w:t>
            </w:r>
            <w:r w:rsidRPr="0063755B">
              <w:rPr>
                <w:rFonts w:eastAsia="MS Mincho" w:cs="Courier New"/>
                <w:i/>
                <w:sz w:val="18"/>
                <w:szCs w:val="18"/>
                <w:lang w:eastAsia="ja-JP"/>
              </w:rPr>
              <w:t xml:space="preserve">allure </w:t>
            </w:r>
            <w:r w:rsidR="00D715A0" w:rsidRPr="0063755B">
              <w:rPr>
                <w:rFonts w:eastAsia="MS Mincho" w:cs="Courier New"/>
                <w:i/>
                <w:sz w:val="18"/>
                <w:szCs w:val="18"/>
                <w:lang w:eastAsia="ja-JP"/>
              </w:rPr>
              <w:t>soutenue</w:t>
            </w:r>
            <w:r w:rsidR="00D715A0" w:rsidRPr="009D0EC2">
              <w:rPr>
                <w:sz w:val="18"/>
                <w:szCs w:val="18"/>
              </w:rPr>
              <w:t xml:space="preserve"> </w:t>
            </w:r>
          </w:p>
          <w:p w:rsidR="0063755B" w:rsidRDefault="0063755B" w:rsidP="0063755B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RV gare St Lazare</w:t>
            </w:r>
            <w:r>
              <w:rPr>
                <w:sz w:val="18"/>
              </w:rPr>
              <w:sym w:font="Wingdings" w:char="F091"/>
            </w:r>
            <w:r>
              <w:rPr>
                <w:sz w:val="18"/>
                <w:szCs w:val="18"/>
              </w:rPr>
              <w:t xml:space="preserve"> 9h00, train </w:t>
            </w:r>
            <w:r w:rsidR="0079471C">
              <w:rPr>
                <w:sz w:val="18"/>
                <w:szCs w:val="18"/>
              </w:rPr>
              <w:t xml:space="preserve">ligne L, </w:t>
            </w:r>
            <w:r>
              <w:rPr>
                <w:sz w:val="18"/>
                <w:szCs w:val="18"/>
              </w:rPr>
              <w:t>9h</w:t>
            </w:r>
            <w:r w:rsidR="0079471C">
              <w:rPr>
                <w:sz w:val="18"/>
                <w:szCs w:val="18"/>
              </w:rPr>
              <w:t xml:space="preserve"> 14 pour St-Nom-la-Bretêche-F</w:t>
            </w:r>
            <w:r>
              <w:rPr>
                <w:sz w:val="18"/>
                <w:szCs w:val="18"/>
              </w:rPr>
              <w:t>orêt de Marly</w:t>
            </w:r>
          </w:p>
          <w:p w:rsidR="0063755B" w:rsidRDefault="0063755B" w:rsidP="0063755B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guide vous attendra à l’arrivée</w:t>
            </w:r>
          </w:p>
          <w:p w:rsidR="0063755B" w:rsidRPr="00D715A0" w:rsidRDefault="0063755B" w:rsidP="0063755B">
            <w:pPr>
              <w:pStyle w:val="En-tte"/>
              <w:tabs>
                <w:tab w:val="clear" w:pos="4536"/>
                <w:tab w:val="clear" w:pos="9072"/>
              </w:tabs>
              <w:rPr>
                <w:rFonts w:eastAsia="MS Mincho" w:cs="Courier New"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Retour par St Germain-en-Laye</w:t>
            </w:r>
          </w:p>
        </w:tc>
      </w:tr>
      <w:tr w:rsidR="004D3BA4" w:rsidRPr="00635FD8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BA4" w:rsidRDefault="004D3BA4" w:rsidP="004D3BA4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Dimanche </w:t>
            </w:r>
            <w:r w:rsidR="00C05443">
              <w:rPr>
                <w:b/>
                <w:sz w:val="18"/>
                <w:szCs w:val="18"/>
              </w:rPr>
              <w:t>28 mai</w:t>
            </w:r>
          </w:p>
          <w:p w:rsidR="004D3BA4" w:rsidRDefault="00DE6D84" w:rsidP="00D715A0">
            <w:pPr>
              <w:rPr>
                <w:rStyle w:val="lev"/>
                <w:b w:val="0"/>
                <w:sz w:val="18"/>
                <w:szCs w:val="18"/>
              </w:rPr>
            </w:pPr>
            <w:r w:rsidRPr="00DE6D84">
              <w:rPr>
                <w:rStyle w:val="lev"/>
                <w:b w:val="0"/>
                <w:sz w:val="18"/>
                <w:szCs w:val="18"/>
              </w:rPr>
              <w:t>Josseline Gueugnon</w:t>
            </w:r>
          </w:p>
          <w:p w:rsidR="00DE6D84" w:rsidRPr="00DE6D84" w:rsidRDefault="00DE6D84" w:rsidP="00D715A0">
            <w:pPr>
              <w:rPr>
                <w:rStyle w:val="lev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27"/>
            </w:r>
            <w:r>
              <w:rPr>
                <w:sz w:val="18"/>
                <w:szCs w:val="18"/>
              </w:rPr>
              <w:t xml:space="preserve"> 06 98 76 41 24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D3BA4" w:rsidRDefault="004D3BA4" w:rsidP="00196878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60FD" w:rsidRDefault="000660FD" w:rsidP="00DE6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Journée au</w:t>
            </w:r>
            <w:r w:rsidRPr="000660FD">
              <w:rPr>
                <w:b/>
                <w:sz w:val="18"/>
                <w:szCs w:val="18"/>
              </w:rPr>
              <w:t xml:space="preserve"> Festival des Jardins de Chaumont-sur-Loire</w:t>
            </w:r>
          </w:p>
          <w:p w:rsidR="00DE6D84" w:rsidRPr="00DE6D84" w:rsidRDefault="00F52971" w:rsidP="00DE6D84">
            <w:pPr>
              <w:rPr>
                <w:sz w:val="18"/>
                <w:szCs w:val="18"/>
              </w:rPr>
            </w:pPr>
            <w:hyperlink r:id="rId10" w:history="1">
              <w:r w:rsidR="00DE6D84" w:rsidRPr="00DE6D84">
                <w:rPr>
                  <w:rStyle w:val="Lienhypertexte"/>
                  <w:sz w:val="18"/>
                  <w:szCs w:val="18"/>
                </w:rPr>
                <w:t>http://www.cluballiancevoyages.com/voyages-autocar/journee/455/festival-international-des-jardins</w:t>
              </w:r>
            </w:hyperlink>
          </w:p>
          <w:p w:rsidR="00083484" w:rsidRPr="007528B4" w:rsidRDefault="007528B4" w:rsidP="009B7CF6">
            <w:pPr>
              <w:pStyle w:val="NormalWeb"/>
              <w:spacing w:before="0" w:beforeAutospacing="0" w:after="0" w:afterAutospacing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49 €</w:t>
            </w:r>
            <w:r w:rsidR="001658BB"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Calibri"/>
                <w:color w:val="000000"/>
                <w:sz w:val="18"/>
                <w:szCs w:val="18"/>
              </w:rPr>
              <w:t>voyage en car et entrée a</w:t>
            </w:r>
            <w:r w:rsidRPr="007528B4">
              <w:rPr>
                <w:rFonts w:cs="Calibri"/>
                <w:color w:val="000000"/>
                <w:sz w:val="18"/>
                <w:szCs w:val="18"/>
              </w:rPr>
              <w:t>u festiv</w:t>
            </w:r>
            <w:r w:rsidR="008007B9">
              <w:rPr>
                <w:rFonts w:cs="Calibri"/>
                <w:color w:val="000000"/>
                <w:sz w:val="18"/>
                <w:szCs w:val="18"/>
              </w:rPr>
              <w:t>al</w:t>
            </w:r>
            <w:r w:rsidR="001658BB">
              <w:rPr>
                <w:rFonts w:cs="Calibri"/>
                <w:color w:val="000000"/>
                <w:sz w:val="18"/>
                <w:szCs w:val="18"/>
              </w:rPr>
              <w:t>)</w:t>
            </w:r>
            <w:r w:rsidR="00EC1108">
              <w:rPr>
                <w:rFonts w:cs="Calibri"/>
                <w:color w:val="000000"/>
                <w:sz w:val="18"/>
                <w:szCs w:val="18"/>
              </w:rPr>
              <w:t xml:space="preserve"> RV Denfert-Rochereau 7h </w:t>
            </w:r>
            <w:r w:rsidR="00B6729A">
              <w:rPr>
                <w:rFonts w:cs="Calibri"/>
                <w:color w:val="000000"/>
                <w:sz w:val="18"/>
                <w:szCs w:val="18"/>
              </w:rPr>
              <w:t xml:space="preserve">30 </w:t>
            </w:r>
          </w:p>
          <w:p w:rsidR="00AA06A0" w:rsidRPr="001658BB" w:rsidRDefault="001658BB" w:rsidP="00890D83">
            <w:pPr>
              <w:pStyle w:val="NormalWeb"/>
              <w:spacing w:before="0" w:beforeAutospacing="0" w:after="0" w:afterAutospacing="0"/>
              <w:rPr>
                <w:rFonts w:cs="Calibri"/>
                <w:color w:val="000000"/>
                <w:sz w:val="18"/>
                <w:szCs w:val="18"/>
              </w:rPr>
            </w:pPr>
            <w:r w:rsidRPr="001658BB">
              <w:rPr>
                <w:rFonts w:cs="Calibri"/>
                <w:color w:val="000000"/>
                <w:sz w:val="18"/>
                <w:szCs w:val="18"/>
              </w:rPr>
              <w:t xml:space="preserve">Inscription </w:t>
            </w:r>
            <w:r w:rsidR="00890D83">
              <w:rPr>
                <w:rFonts w:cs="Calibri"/>
                <w:color w:val="000000"/>
                <w:sz w:val="18"/>
                <w:szCs w:val="18"/>
              </w:rPr>
              <w:t>dès</w:t>
            </w:r>
            <w:r w:rsidRPr="001658BB">
              <w:rPr>
                <w:rFonts w:cs="Calibri"/>
                <w:color w:val="000000"/>
                <w:sz w:val="18"/>
                <w:szCs w:val="18"/>
              </w:rPr>
              <w:t xml:space="preserve"> réception du programme</w:t>
            </w:r>
          </w:p>
        </w:tc>
      </w:tr>
      <w:tr w:rsidR="00490A32" w:rsidRPr="00635FD8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A32" w:rsidRDefault="00490A32" w:rsidP="004D3BA4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Mercredi 31 mai </w:t>
            </w:r>
          </w:p>
          <w:p w:rsidR="00490A32" w:rsidRDefault="00490A32" w:rsidP="00490A32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68056B">
              <w:rPr>
                <w:rFonts w:ascii="Comic Sans MS" w:hAnsi="Comic Sans MS"/>
                <w:sz w:val="18"/>
                <w:szCs w:val="18"/>
              </w:rPr>
              <w:t xml:space="preserve">André </w:t>
            </w:r>
            <w:proofErr w:type="spellStart"/>
            <w:r w:rsidRPr="0068056B">
              <w:rPr>
                <w:rFonts w:ascii="Comic Sans MS" w:hAnsi="Comic Sans MS"/>
                <w:sz w:val="18"/>
                <w:szCs w:val="18"/>
              </w:rPr>
              <w:t>Subran</w:t>
            </w:r>
            <w:proofErr w:type="spellEnd"/>
          </w:p>
          <w:p w:rsidR="00490A32" w:rsidRDefault="00490A32" w:rsidP="00490A3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 2" w:char="F027"/>
            </w:r>
            <w:r>
              <w:rPr>
                <w:bCs/>
                <w:sz w:val="18"/>
                <w:szCs w:val="18"/>
              </w:rPr>
              <w:t xml:space="preserve"> 01 46 64 94 50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90A32" w:rsidRDefault="00490A32" w:rsidP="00196878">
            <w:pPr>
              <w:pStyle w:val="En-tte"/>
              <w:tabs>
                <w:tab w:val="clear" w:pos="4536"/>
                <w:tab w:val="clear" w:pos="9072"/>
              </w:tabs>
              <w:rPr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152" w:rsidRDefault="001C5152" w:rsidP="0089532F">
            <w:pPr>
              <w:pStyle w:val="En-tte"/>
              <w:tabs>
                <w:tab w:val="clear" w:pos="4536"/>
                <w:tab w:val="clear" w:pos="9072"/>
              </w:tabs>
              <w:rPr>
                <w:rFonts w:eastAsia="MS Mincho" w:cs="Courier New"/>
                <w:b/>
                <w:sz w:val="18"/>
                <w:szCs w:val="18"/>
                <w:lang w:eastAsia="ja-JP"/>
              </w:rPr>
            </w:pPr>
          </w:p>
          <w:p w:rsidR="0039190C" w:rsidRDefault="00490A32" w:rsidP="0089532F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726A89">
              <w:rPr>
                <w:rFonts w:eastAsia="MS Mincho" w:cs="Courier New"/>
                <w:b/>
                <w:sz w:val="18"/>
                <w:szCs w:val="18"/>
                <w:lang w:eastAsia="ja-JP"/>
              </w:rPr>
              <w:t>Restaurant</w:t>
            </w:r>
            <w:r w:rsidRPr="00726A89">
              <w:rPr>
                <w:rFonts w:eastAsia="MS Mincho" w:cs="Courier New"/>
                <w:bCs/>
                <w:sz w:val="18"/>
                <w:szCs w:val="18"/>
                <w:lang w:eastAsia="ja-JP"/>
              </w:rPr>
              <w:t xml:space="preserve"> à découvrir lors des randonnées et par mail</w:t>
            </w:r>
            <w:r w:rsidR="0089532F" w:rsidRPr="009D0EC2">
              <w:rPr>
                <w:sz w:val="18"/>
                <w:szCs w:val="18"/>
              </w:rPr>
              <w:t xml:space="preserve"> </w:t>
            </w:r>
          </w:p>
          <w:p w:rsidR="00490A32" w:rsidRPr="00DD04FC" w:rsidRDefault="00490A32" w:rsidP="00B6729A">
            <w:pPr>
              <w:pStyle w:val="En-tte"/>
              <w:tabs>
                <w:tab w:val="left" w:pos="708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9D0EC2" w:rsidRPr="00635FD8" w:rsidTr="00F52971">
        <w:trPr>
          <w:trHeight w:val="108"/>
        </w:trPr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D0EC2" w:rsidRDefault="00371896" w:rsidP="003F5A49">
            <w:pPr>
              <w:pStyle w:val="Titre6"/>
              <w:rPr>
                <w:highlight w:val="lightGray"/>
              </w:rPr>
            </w:pPr>
            <w:r>
              <w:rPr>
                <w:highlight w:val="lightGray"/>
              </w:rPr>
              <w:t>Juin</w:t>
            </w:r>
          </w:p>
        </w:tc>
      </w:tr>
      <w:tr w:rsidR="00307CDA" w:rsidRPr="002859AE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CDA" w:rsidRPr="000E6A88" w:rsidRDefault="00307CDA" w:rsidP="00346A84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>
              <w:rPr>
                <w:rStyle w:val="lev"/>
                <w:sz w:val="18"/>
                <w:szCs w:val="18"/>
              </w:rPr>
              <w:t>Vendredi 2 au lundi 5 juin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07CDA" w:rsidRPr="0055682F" w:rsidRDefault="00307CDA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CDA" w:rsidRPr="00A9586F" w:rsidRDefault="00307CDA" w:rsidP="00C44128">
            <w:pPr>
              <w:rPr>
                <w:b/>
                <w:sz w:val="18"/>
                <w:szCs w:val="18"/>
              </w:rPr>
            </w:pPr>
            <w:r w:rsidRPr="00A9586F">
              <w:rPr>
                <w:b/>
                <w:sz w:val="18"/>
                <w:szCs w:val="18"/>
              </w:rPr>
              <w:t xml:space="preserve">Inscriptions </w:t>
            </w:r>
            <w:r w:rsidR="00911FA7">
              <w:rPr>
                <w:b/>
                <w:sz w:val="18"/>
                <w:szCs w:val="18"/>
              </w:rPr>
              <w:t xml:space="preserve">très </w:t>
            </w:r>
            <w:r w:rsidRPr="00A9586F">
              <w:rPr>
                <w:b/>
                <w:sz w:val="18"/>
                <w:szCs w:val="18"/>
              </w:rPr>
              <w:t>urgentes </w:t>
            </w:r>
            <w:r w:rsidR="00911FA7">
              <w:rPr>
                <w:b/>
                <w:sz w:val="18"/>
                <w:szCs w:val="18"/>
              </w:rPr>
              <w:t>quand vous lirez c</w:t>
            </w:r>
            <w:r w:rsidR="00A9586F">
              <w:rPr>
                <w:b/>
                <w:sz w:val="18"/>
                <w:szCs w:val="18"/>
              </w:rPr>
              <w:t>e programme</w:t>
            </w:r>
            <w:r w:rsidR="00B04963">
              <w:rPr>
                <w:b/>
                <w:sz w:val="18"/>
                <w:szCs w:val="18"/>
              </w:rPr>
              <w:t xml:space="preserve"> </w:t>
            </w:r>
            <w:r w:rsidRPr="00A9586F">
              <w:rPr>
                <w:b/>
                <w:sz w:val="18"/>
                <w:szCs w:val="18"/>
              </w:rPr>
              <w:t>!</w:t>
            </w:r>
            <w:r w:rsidR="00B04963">
              <w:rPr>
                <w:b/>
                <w:sz w:val="18"/>
                <w:szCs w:val="18"/>
              </w:rPr>
              <w:t xml:space="preserve"> Journées francophones.</w:t>
            </w:r>
          </w:p>
          <w:p w:rsidR="00307CDA" w:rsidRDefault="00307CDA" w:rsidP="00C44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jours avec les AN belges dans les Ardennes, découverte des paysages et des vieilles villes.</w:t>
            </w:r>
          </w:p>
          <w:p w:rsidR="00307CDA" w:rsidRDefault="00B04963" w:rsidP="00C44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307CDA">
              <w:rPr>
                <w:sz w:val="18"/>
                <w:szCs w:val="18"/>
              </w:rPr>
              <w:t>oir</w:t>
            </w:r>
            <w:r w:rsidR="00A9586F">
              <w:rPr>
                <w:sz w:val="18"/>
                <w:szCs w:val="18"/>
              </w:rPr>
              <w:t xml:space="preserve"> sur  </w:t>
            </w:r>
            <w:hyperlink r:id="rId11" w:history="1">
              <w:r w:rsidR="00A9586F" w:rsidRPr="00C24F12">
                <w:rPr>
                  <w:rStyle w:val="Lienhypertexte"/>
                </w:rPr>
                <w:t>www.amisnature-pariscentre.org</w:t>
              </w:r>
            </w:hyperlink>
          </w:p>
        </w:tc>
      </w:tr>
      <w:tr w:rsidR="009D0EC2" w:rsidRPr="002859AE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EC2" w:rsidRDefault="009D0EC2" w:rsidP="00346A84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 w:rsidRPr="000E6A88">
              <w:rPr>
                <w:rStyle w:val="lev"/>
                <w:sz w:val="18"/>
                <w:szCs w:val="18"/>
              </w:rPr>
              <w:t xml:space="preserve">Dimanche </w:t>
            </w:r>
            <w:r w:rsidR="00C05443">
              <w:rPr>
                <w:rStyle w:val="lev"/>
                <w:sz w:val="18"/>
                <w:szCs w:val="18"/>
              </w:rPr>
              <w:t>4 juin</w:t>
            </w:r>
          </w:p>
          <w:p w:rsidR="00091084" w:rsidRDefault="00091084" w:rsidP="00091084">
            <w:pPr>
              <w:pStyle w:val="En-tte"/>
              <w:tabs>
                <w:tab w:val="left" w:pos="708"/>
              </w:tabs>
              <w:rPr>
                <w:rStyle w:val="lev"/>
                <w:b w:val="0"/>
                <w:sz w:val="18"/>
                <w:szCs w:val="18"/>
              </w:rPr>
            </w:pPr>
            <w:r>
              <w:rPr>
                <w:rStyle w:val="lev"/>
                <w:b w:val="0"/>
                <w:sz w:val="18"/>
                <w:szCs w:val="18"/>
              </w:rPr>
              <w:t xml:space="preserve">Roland </w:t>
            </w:r>
            <w:proofErr w:type="spellStart"/>
            <w:r>
              <w:rPr>
                <w:rStyle w:val="lev"/>
                <w:b w:val="0"/>
                <w:sz w:val="18"/>
                <w:szCs w:val="18"/>
              </w:rPr>
              <w:t>Dennys</w:t>
            </w:r>
            <w:proofErr w:type="spellEnd"/>
          </w:p>
          <w:p w:rsidR="009D0EC2" w:rsidRPr="000B3331" w:rsidRDefault="00091084" w:rsidP="00091084">
            <w:pPr>
              <w:pStyle w:val="En-tte"/>
              <w:tabs>
                <w:tab w:val="clear" w:pos="4536"/>
                <w:tab w:val="clear" w:pos="9072"/>
              </w:tabs>
              <w:rPr>
                <w:rStyle w:val="lev"/>
                <w:b w:val="0"/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sym w:font="Wingdings 2" w:char="F027"/>
            </w:r>
            <w:r>
              <w:rPr>
                <w:sz w:val="18"/>
                <w:szCs w:val="18"/>
              </w:rPr>
              <w:t xml:space="preserve"> 06 33 19 51 38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D0EC2" w:rsidRPr="0055682F" w:rsidRDefault="009D0EC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2F1A" w:rsidRDefault="009C2F1A" w:rsidP="00C44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091084">
              <w:rPr>
                <w:sz w:val="18"/>
                <w:szCs w:val="18"/>
              </w:rPr>
              <w:t>ando</w:t>
            </w:r>
            <w:r>
              <w:rPr>
                <w:sz w:val="18"/>
                <w:szCs w:val="18"/>
              </w:rPr>
              <w:t>nnée en bord de Seine, de</w:t>
            </w:r>
            <w:r w:rsidRPr="009C2F1A">
              <w:rPr>
                <w:b/>
                <w:sz w:val="18"/>
                <w:szCs w:val="18"/>
              </w:rPr>
              <w:t xml:space="preserve"> Vulaines</w:t>
            </w:r>
            <w:r>
              <w:rPr>
                <w:sz w:val="18"/>
                <w:szCs w:val="18"/>
              </w:rPr>
              <w:t xml:space="preserve"> à </w:t>
            </w:r>
            <w:r>
              <w:rPr>
                <w:b/>
                <w:sz w:val="18"/>
                <w:szCs w:val="18"/>
              </w:rPr>
              <w:t>Bois-</w:t>
            </w:r>
            <w:r w:rsidRPr="009C2F1A">
              <w:rPr>
                <w:b/>
                <w:sz w:val="18"/>
                <w:szCs w:val="18"/>
              </w:rPr>
              <w:t>le</w:t>
            </w:r>
            <w:r>
              <w:rPr>
                <w:b/>
                <w:sz w:val="18"/>
                <w:szCs w:val="18"/>
              </w:rPr>
              <w:t>-</w:t>
            </w:r>
            <w:r w:rsidRPr="009C2F1A">
              <w:rPr>
                <w:b/>
                <w:sz w:val="18"/>
                <w:szCs w:val="18"/>
              </w:rPr>
              <w:t>Roi</w:t>
            </w:r>
            <w:r>
              <w:rPr>
                <w:sz w:val="18"/>
                <w:szCs w:val="18"/>
              </w:rPr>
              <w:t xml:space="preserve"> en passant par Héricy et Fontaine-le-Port</w:t>
            </w:r>
          </w:p>
          <w:p w:rsidR="00793540" w:rsidRDefault="009C2F1A" w:rsidP="00C44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~</w:t>
            </w:r>
            <w:r w:rsidR="004636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 km </w:t>
            </w:r>
          </w:p>
          <w:p w:rsidR="009C2F1A" w:rsidRDefault="009C2F1A" w:rsidP="00C44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RV gare de Lyon</w:t>
            </w:r>
            <w:r>
              <w:rPr>
                <w:sz w:val="18"/>
              </w:rPr>
              <w:sym w:font="Wingdings" w:char="F08E"/>
            </w:r>
            <w:r>
              <w:rPr>
                <w:sz w:val="18"/>
                <w:szCs w:val="18"/>
              </w:rPr>
              <w:t xml:space="preserve"> 9h train 9h 20, correspondance à Melun</w:t>
            </w:r>
          </w:p>
          <w:p w:rsidR="002C5099" w:rsidRPr="00115487" w:rsidRDefault="002C5099" w:rsidP="00C44128">
            <w:pPr>
              <w:rPr>
                <w:sz w:val="18"/>
                <w:szCs w:val="18"/>
              </w:rPr>
            </w:pPr>
          </w:p>
        </w:tc>
      </w:tr>
      <w:tr w:rsidR="009D0EC2" w:rsidRPr="00635FD8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EC2" w:rsidRDefault="00123523" w:rsidP="009B7CF6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>
              <w:rPr>
                <w:rStyle w:val="lev"/>
                <w:sz w:val="18"/>
                <w:szCs w:val="18"/>
              </w:rPr>
              <w:t>Samedi 10</w:t>
            </w:r>
            <w:r w:rsidR="009D0EC2">
              <w:rPr>
                <w:rStyle w:val="lev"/>
                <w:sz w:val="18"/>
                <w:szCs w:val="18"/>
              </w:rPr>
              <w:t xml:space="preserve"> </w:t>
            </w:r>
            <w:r w:rsidR="009B7CF6">
              <w:rPr>
                <w:rStyle w:val="lev"/>
                <w:sz w:val="18"/>
                <w:szCs w:val="18"/>
              </w:rPr>
              <w:t>juin</w:t>
            </w:r>
          </w:p>
          <w:p w:rsidR="003B24D5" w:rsidRPr="003B24D5" w:rsidRDefault="003B24D5" w:rsidP="009B7CF6">
            <w:pPr>
              <w:pStyle w:val="En-tte"/>
              <w:tabs>
                <w:tab w:val="left" w:pos="708"/>
              </w:tabs>
              <w:rPr>
                <w:rStyle w:val="lev"/>
                <w:b w:val="0"/>
                <w:sz w:val="18"/>
                <w:szCs w:val="18"/>
              </w:rPr>
            </w:pPr>
            <w:r w:rsidRPr="003B24D5">
              <w:rPr>
                <w:rStyle w:val="lev"/>
                <w:b w:val="0"/>
                <w:sz w:val="18"/>
                <w:szCs w:val="18"/>
              </w:rPr>
              <w:t>Josseline Gueugnon</w:t>
            </w:r>
          </w:p>
          <w:p w:rsidR="000C3A5F" w:rsidRPr="00B949A3" w:rsidRDefault="003B24D5" w:rsidP="00D56E9F">
            <w:pPr>
              <w:pStyle w:val="En-tte"/>
              <w:tabs>
                <w:tab w:val="left" w:pos="708"/>
              </w:tabs>
              <w:rPr>
                <w:rStyle w:val="lev"/>
                <w:b w:val="0"/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sym w:font="Wingdings 2" w:char="F027"/>
            </w:r>
            <w:r>
              <w:rPr>
                <w:sz w:val="18"/>
                <w:szCs w:val="18"/>
              </w:rPr>
              <w:t xml:space="preserve"> 06 98 76 41 24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D0EC2" w:rsidRDefault="009D0EC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4D5" w:rsidRDefault="003B24D5" w:rsidP="00C05443">
            <w:pPr>
              <w:rPr>
                <w:sz w:val="18"/>
                <w:szCs w:val="18"/>
              </w:rPr>
            </w:pPr>
            <w:r w:rsidRPr="00DB2248">
              <w:rPr>
                <w:sz w:val="18"/>
                <w:szCs w:val="18"/>
                <w:u w:val="single"/>
              </w:rPr>
              <w:t xml:space="preserve">Visite </w:t>
            </w:r>
            <w:r w:rsidR="00075C47" w:rsidRPr="00DB2248">
              <w:rPr>
                <w:sz w:val="18"/>
                <w:szCs w:val="18"/>
                <w:u w:val="single"/>
              </w:rPr>
              <w:t>guidée</w:t>
            </w:r>
            <w:r w:rsidR="00075C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 l’exposition «</w:t>
            </w:r>
            <w:r w:rsidRPr="003B24D5">
              <w:rPr>
                <w:b/>
                <w:sz w:val="18"/>
                <w:szCs w:val="18"/>
              </w:rPr>
              <w:t xml:space="preserve"> Le </w:t>
            </w:r>
            <w:r w:rsidR="00DB2248" w:rsidRPr="003B24D5">
              <w:rPr>
                <w:b/>
                <w:sz w:val="18"/>
                <w:szCs w:val="18"/>
              </w:rPr>
              <w:t>Moyen-âge</w:t>
            </w:r>
            <w:r w:rsidRPr="003B24D5">
              <w:rPr>
                <w:b/>
                <w:sz w:val="18"/>
                <w:szCs w:val="18"/>
              </w:rPr>
              <w:t xml:space="preserve"> et la publicité </w:t>
            </w:r>
            <w:r w:rsidR="005214D9">
              <w:rPr>
                <w:sz w:val="18"/>
                <w:szCs w:val="18"/>
              </w:rPr>
              <w:t>» à la Tour Jean-sans-</w:t>
            </w:r>
            <w:r>
              <w:rPr>
                <w:sz w:val="18"/>
                <w:szCs w:val="18"/>
              </w:rPr>
              <w:t xml:space="preserve">peur </w:t>
            </w:r>
          </w:p>
          <w:p w:rsidR="003B24D5" w:rsidRDefault="005214D9" w:rsidP="00C0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  14h30  20 rue Etienne Marcel 75002; </w:t>
            </w:r>
            <w:r w:rsidR="00075C47">
              <w:rPr>
                <w:sz w:val="18"/>
                <w:szCs w:val="18"/>
              </w:rPr>
              <w:t>5 € si &gt; 10 personnes, SMS souhaité</w:t>
            </w:r>
            <w:r w:rsidR="00DB2248">
              <w:rPr>
                <w:sz w:val="18"/>
                <w:szCs w:val="18"/>
              </w:rPr>
              <w:t xml:space="preserve"> avant le 1</w:t>
            </w:r>
            <w:r w:rsidR="00DB2248" w:rsidRPr="00DB2248">
              <w:rPr>
                <w:sz w:val="18"/>
                <w:szCs w:val="18"/>
                <w:vertAlign w:val="superscript"/>
              </w:rPr>
              <w:t>er</w:t>
            </w:r>
            <w:r w:rsidR="00DB2248">
              <w:rPr>
                <w:sz w:val="18"/>
                <w:szCs w:val="18"/>
              </w:rPr>
              <w:t xml:space="preserve"> juin</w:t>
            </w:r>
          </w:p>
          <w:p w:rsidR="005D6622" w:rsidRDefault="00075C47" w:rsidP="00075C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suivi</w:t>
            </w:r>
            <w:r w:rsidR="00DB2248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d’une d</w:t>
            </w:r>
            <w:r w:rsidR="003B24D5">
              <w:rPr>
                <w:sz w:val="18"/>
                <w:szCs w:val="18"/>
              </w:rPr>
              <w:t>éambulation</w:t>
            </w:r>
            <w:r w:rsidR="005214D9">
              <w:rPr>
                <w:sz w:val="18"/>
                <w:szCs w:val="18"/>
              </w:rPr>
              <w:t xml:space="preserve"> avec Alain</w:t>
            </w:r>
            <w:r w:rsidR="003B24D5">
              <w:rPr>
                <w:sz w:val="18"/>
                <w:szCs w:val="18"/>
              </w:rPr>
              <w:t xml:space="preserve"> dans la rue Réaumur percée en 1851</w:t>
            </w:r>
            <w:r>
              <w:rPr>
                <w:sz w:val="18"/>
                <w:szCs w:val="18"/>
              </w:rPr>
              <w:t xml:space="preserve"> et qui deviendra</w:t>
            </w:r>
            <w:r w:rsidR="003B24D5">
              <w:rPr>
                <w:sz w:val="18"/>
                <w:szCs w:val="18"/>
              </w:rPr>
              <w:t xml:space="preserve"> un laboratoire d’architecture industrielle et commerciale</w:t>
            </w:r>
            <w:r w:rsidR="005214D9">
              <w:rPr>
                <w:sz w:val="18"/>
                <w:szCs w:val="18"/>
              </w:rPr>
              <w:t>.</w:t>
            </w:r>
          </w:p>
          <w:p w:rsidR="00EF1EA1" w:rsidRPr="00A354FD" w:rsidRDefault="00EF1EA1" w:rsidP="00075C47">
            <w:pPr>
              <w:rPr>
                <w:sz w:val="18"/>
                <w:szCs w:val="18"/>
              </w:rPr>
            </w:pPr>
          </w:p>
        </w:tc>
      </w:tr>
      <w:tr w:rsidR="009D0EC2" w:rsidRPr="00635FD8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EC2" w:rsidRDefault="009D0EC2" w:rsidP="00D56E9F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 w:rsidRPr="000E6A88">
              <w:rPr>
                <w:rStyle w:val="lev"/>
                <w:sz w:val="18"/>
                <w:szCs w:val="18"/>
              </w:rPr>
              <w:t xml:space="preserve">Dimanche </w:t>
            </w:r>
            <w:r w:rsidR="00C05443">
              <w:rPr>
                <w:rStyle w:val="lev"/>
                <w:sz w:val="18"/>
                <w:szCs w:val="18"/>
              </w:rPr>
              <w:t>11 juin</w:t>
            </w:r>
          </w:p>
          <w:p w:rsidR="009B7CF6" w:rsidRDefault="009B7CF6" w:rsidP="009B7CF6">
            <w:pPr>
              <w:pStyle w:val="En-tte"/>
              <w:tabs>
                <w:tab w:val="clear" w:pos="4536"/>
                <w:tab w:val="clear" w:pos="9072"/>
              </w:tabs>
              <w:rPr>
                <w:rStyle w:val="lev"/>
                <w:b w:val="0"/>
                <w:bCs w:val="0"/>
                <w:sz w:val="18"/>
                <w:szCs w:val="18"/>
              </w:rPr>
            </w:pPr>
            <w:r w:rsidRPr="0052219C">
              <w:rPr>
                <w:rStyle w:val="lev"/>
                <w:b w:val="0"/>
                <w:bCs w:val="0"/>
                <w:sz w:val="18"/>
                <w:szCs w:val="18"/>
              </w:rPr>
              <w:t>Françoise Aumoitte</w:t>
            </w:r>
          </w:p>
          <w:p w:rsidR="009D0EC2" w:rsidRPr="00D56E9F" w:rsidRDefault="009B7CF6" w:rsidP="009B7CF6">
            <w:pPr>
              <w:pStyle w:val="En-tte"/>
              <w:tabs>
                <w:tab w:val="left" w:pos="708"/>
              </w:tabs>
              <w:rPr>
                <w:rStyle w:val="lev"/>
                <w:b w:val="0"/>
                <w:sz w:val="18"/>
                <w:szCs w:val="18"/>
              </w:rPr>
            </w:pPr>
            <w:r>
              <w:rPr>
                <w:bCs/>
                <w:sz w:val="16"/>
              </w:rPr>
              <w:sym w:font="Wingdings 2" w:char="F027"/>
            </w:r>
            <w:r>
              <w:rPr>
                <w:bCs/>
                <w:sz w:val="16"/>
              </w:rPr>
              <w:t xml:space="preserve"> </w:t>
            </w:r>
            <w:r w:rsidRPr="00781DA2">
              <w:rPr>
                <w:bCs/>
                <w:sz w:val="18"/>
                <w:szCs w:val="18"/>
              </w:rPr>
              <w:t>06 88 15 40 62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D0EC2" w:rsidRDefault="009D0EC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989" w:rsidRPr="00020989" w:rsidRDefault="00CF3B06" w:rsidP="0002098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F3B06">
              <w:rPr>
                <w:rStyle w:val="lev"/>
                <w:b w:val="0"/>
                <w:sz w:val="18"/>
                <w:szCs w:val="18"/>
              </w:rPr>
              <w:t>Randonnée en</w:t>
            </w:r>
            <w:r>
              <w:rPr>
                <w:rStyle w:val="lev"/>
                <w:sz w:val="18"/>
                <w:szCs w:val="18"/>
              </w:rPr>
              <w:t xml:space="preserve"> forêt de Montmorency</w:t>
            </w:r>
            <w:r w:rsidR="00020989" w:rsidRPr="00020989">
              <w:rPr>
                <w:rStyle w:val="lev"/>
                <w:sz w:val="18"/>
                <w:szCs w:val="18"/>
              </w:rPr>
              <w:t xml:space="preserve"> </w:t>
            </w:r>
            <w:r w:rsidR="00020989" w:rsidRPr="00CF3B06">
              <w:rPr>
                <w:rStyle w:val="lev"/>
                <w:b w:val="0"/>
                <w:sz w:val="18"/>
                <w:szCs w:val="18"/>
              </w:rPr>
              <w:t>en passant par le château de la chasse</w:t>
            </w:r>
            <w:r w:rsidR="00020989" w:rsidRPr="00020989">
              <w:rPr>
                <w:sz w:val="18"/>
                <w:szCs w:val="18"/>
              </w:rPr>
              <w:t>  18 km</w:t>
            </w:r>
          </w:p>
          <w:p w:rsidR="00020989" w:rsidRPr="00020989" w:rsidRDefault="00020989" w:rsidP="0002098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020989">
              <w:rPr>
                <w:sz w:val="18"/>
                <w:szCs w:val="18"/>
              </w:rPr>
              <w:t> </w:t>
            </w:r>
            <w:r w:rsidR="00CF3B06">
              <w:rPr>
                <w:rStyle w:val="lev"/>
                <w:b w:val="0"/>
                <w:sz w:val="18"/>
                <w:szCs w:val="18"/>
              </w:rPr>
              <w:t>RV g</w:t>
            </w:r>
            <w:r w:rsidRPr="00020989">
              <w:rPr>
                <w:rStyle w:val="lev"/>
                <w:b w:val="0"/>
                <w:sz w:val="18"/>
                <w:szCs w:val="18"/>
              </w:rPr>
              <w:t>are du Nord</w:t>
            </w:r>
            <w:r w:rsidR="00CF3B06">
              <w:rPr>
                <w:sz w:val="18"/>
              </w:rPr>
              <w:sym w:font="Wingdings" w:char="F090"/>
            </w:r>
            <w:r w:rsidRPr="00020989">
              <w:rPr>
                <w:rStyle w:val="lev"/>
                <w:b w:val="0"/>
                <w:sz w:val="18"/>
                <w:szCs w:val="18"/>
              </w:rPr>
              <w:t xml:space="preserve"> 9h10</w:t>
            </w:r>
            <w:r w:rsidRPr="00020989">
              <w:rPr>
                <w:sz w:val="18"/>
                <w:szCs w:val="18"/>
              </w:rPr>
              <w:t xml:space="preserve"> pour train  9h26 (train H direction Valmondois)</w:t>
            </w:r>
          </w:p>
          <w:p w:rsidR="00020989" w:rsidRPr="00020989" w:rsidRDefault="00911FA7" w:rsidP="0002098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Retour trains fréquents - au plus tard à Paris</w:t>
            </w:r>
            <w:r w:rsidR="00020989" w:rsidRPr="00020989">
              <w:rPr>
                <w:sz w:val="18"/>
                <w:szCs w:val="18"/>
              </w:rPr>
              <w:t xml:space="preserve"> 17h30</w:t>
            </w:r>
          </w:p>
          <w:p w:rsidR="004B4D8C" w:rsidRPr="007528B4" w:rsidRDefault="007528B4" w:rsidP="00C05443">
            <w:pPr>
              <w:rPr>
                <w:rFonts w:cs="Times New Roman"/>
                <w:i/>
                <w:color w:val="17365D" w:themeColor="text2" w:themeShade="BF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>
              <w:rPr>
                <w:rFonts w:cs="Times New Roman"/>
                <w:color w:val="000000"/>
                <w:sz w:val="18"/>
                <w:szCs w:val="18"/>
              </w:rPr>
              <w:tab/>
            </w:r>
            <w:r w:rsidRPr="007528B4">
              <w:rPr>
                <w:rFonts w:eastAsia="MS Mincho" w:cs="Courier New"/>
                <w:b/>
                <w:i/>
                <w:color w:val="17365D" w:themeColor="text2" w:themeShade="BF"/>
                <w:sz w:val="18"/>
                <w:szCs w:val="18"/>
                <w:lang w:eastAsia="ja-JP"/>
              </w:rPr>
              <w:t>Elections législatives</w:t>
            </w:r>
          </w:p>
        </w:tc>
      </w:tr>
      <w:tr w:rsidR="009D0EC2" w:rsidRPr="00635FD8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EC2" w:rsidRDefault="009D0EC2" w:rsidP="00F35106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 w:rsidRPr="000E6A88">
              <w:rPr>
                <w:rStyle w:val="lev"/>
                <w:sz w:val="18"/>
                <w:szCs w:val="18"/>
              </w:rPr>
              <w:t xml:space="preserve">Dimanche </w:t>
            </w:r>
            <w:r w:rsidR="00C05443">
              <w:rPr>
                <w:rStyle w:val="lev"/>
                <w:sz w:val="18"/>
                <w:szCs w:val="18"/>
              </w:rPr>
              <w:t>11 juin</w:t>
            </w:r>
          </w:p>
          <w:p w:rsidR="004D3BA4" w:rsidRPr="00AC0650" w:rsidRDefault="009D0EC2" w:rsidP="004D3BA4">
            <w:pPr>
              <w:rPr>
                <w:bCs/>
                <w:sz w:val="18"/>
                <w:szCs w:val="18"/>
              </w:rPr>
            </w:pPr>
            <w:r w:rsidRPr="00007E5A">
              <w:rPr>
                <w:bCs/>
                <w:sz w:val="18"/>
                <w:szCs w:val="16"/>
              </w:rPr>
              <w:t xml:space="preserve"> </w:t>
            </w:r>
            <w:r w:rsidR="004D3BA4" w:rsidRPr="00AC0650">
              <w:rPr>
                <w:bCs/>
                <w:sz w:val="18"/>
                <w:szCs w:val="18"/>
              </w:rPr>
              <w:t xml:space="preserve">Evelyne </w:t>
            </w:r>
            <w:proofErr w:type="spellStart"/>
            <w:r w:rsidR="004D3BA4" w:rsidRPr="00AC0650">
              <w:rPr>
                <w:bCs/>
                <w:sz w:val="18"/>
                <w:szCs w:val="18"/>
              </w:rPr>
              <w:t>Wosinsk</w:t>
            </w:r>
            <w:r w:rsidR="004D3BA4">
              <w:rPr>
                <w:bCs/>
                <w:sz w:val="18"/>
                <w:szCs w:val="18"/>
              </w:rPr>
              <w:t>i</w:t>
            </w:r>
            <w:proofErr w:type="spellEnd"/>
          </w:p>
          <w:p w:rsidR="009D0EC2" w:rsidRPr="00B75CF5" w:rsidRDefault="004D3BA4" w:rsidP="00B75CF5">
            <w:pPr>
              <w:pStyle w:val="En-tte"/>
              <w:tabs>
                <w:tab w:val="clear" w:pos="4536"/>
                <w:tab w:val="clear" w:pos="9072"/>
              </w:tabs>
              <w:rPr>
                <w:rStyle w:val="lev"/>
                <w:sz w:val="18"/>
                <w:szCs w:val="18"/>
              </w:rPr>
            </w:pPr>
            <w:r w:rsidRPr="00AC0650">
              <w:rPr>
                <w:bCs/>
                <w:sz w:val="18"/>
                <w:szCs w:val="18"/>
              </w:rPr>
              <w:sym w:font="Wingdings 2" w:char="0027"/>
            </w:r>
            <w:r w:rsidRPr="00AC0650">
              <w:rPr>
                <w:bCs/>
                <w:sz w:val="18"/>
                <w:szCs w:val="18"/>
              </w:rPr>
              <w:t xml:space="preserve"> 06 46 11 58 26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D0EC2" w:rsidRDefault="009D0EC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0629" w:rsidRPr="00790629" w:rsidRDefault="00790629" w:rsidP="007906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Randonnée d</w:t>
            </w:r>
            <w:r w:rsidRPr="00790629">
              <w:rPr>
                <w:sz w:val="18"/>
                <w:szCs w:val="18"/>
              </w:rPr>
              <w:t xml:space="preserve">e </w:t>
            </w:r>
            <w:r w:rsidRPr="00790629">
              <w:rPr>
                <w:b/>
                <w:sz w:val="18"/>
                <w:szCs w:val="18"/>
              </w:rPr>
              <w:t>Lardy à Boutigny</w:t>
            </w:r>
            <w:r w:rsidRPr="00790629">
              <w:rPr>
                <w:sz w:val="18"/>
                <w:szCs w:val="18"/>
              </w:rPr>
              <w:t xml:space="preserve"> 28 km </w:t>
            </w:r>
            <w:r w:rsidRPr="00790629">
              <w:rPr>
                <w:i/>
                <w:sz w:val="18"/>
                <w:szCs w:val="18"/>
              </w:rPr>
              <w:t>soutenu.</w:t>
            </w:r>
          </w:p>
          <w:p w:rsidR="00790629" w:rsidRPr="00790629" w:rsidRDefault="00790629" w:rsidP="00790629">
            <w:pPr>
              <w:rPr>
                <w:sz w:val="18"/>
                <w:szCs w:val="18"/>
              </w:rPr>
            </w:pPr>
            <w:r w:rsidRPr="00790629">
              <w:rPr>
                <w:sz w:val="18"/>
                <w:szCs w:val="18"/>
              </w:rPr>
              <w:t xml:space="preserve">RV gare d'Austerlitz </w:t>
            </w:r>
            <w:r w:rsidR="00491128">
              <w:rPr>
                <w:sz w:val="18"/>
              </w:rPr>
              <w:sym w:font="Wingdings" w:char="F08C"/>
            </w:r>
            <w:r w:rsidR="00142796">
              <w:rPr>
                <w:sz w:val="18"/>
              </w:rPr>
              <w:t xml:space="preserve"> </w:t>
            </w:r>
            <w:r w:rsidRPr="00790629">
              <w:rPr>
                <w:sz w:val="18"/>
                <w:szCs w:val="18"/>
              </w:rPr>
              <w:t xml:space="preserve">8h pour départ 8h16 RER C - Train </w:t>
            </w:r>
            <w:proofErr w:type="spellStart"/>
            <w:r w:rsidRPr="00790629">
              <w:rPr>
                <w:sz w:val="18"/>
                <w:szCs w:val="18"/>
              </w:rPr>
              <w:t>Elba</w:t>
            </w:r>
            <w:proofErr w:type="spellEnd"/>
            <w:r w:rsidRPr="00790629">
              <w:rPr>
                <w:sz w:val="18"/>
                <w:szCs w:val="18"/>
              </w:rPr>
              <w:t xml:space="preserve"> - direction Saint Martin d'Etampes..</w:t>
            </w:r>
          </w:p>
          <w:p w:rsidR="009D0EC2" w:rsidRPr="00E03EBC" w:rsidRDefault="009D0EC2" w:rsidP="00C05443">
            <w:pPr>
              <w:shd w:val="clear" w:color="auto" w:fill="FDFDFD"/>
              <w:rPr>
                <w:sz w:val="18"/>
                <w:szCs w:val="18"/>
              </w:rPr>
            </w:pPr>
          </w:p>
        </w:tc>
      </w:tr>
      <w:tr w:rsidR="004D3BA4" w:rsidRPr="00635FD8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0DC" w:rsidRDefault="008A60DC" w:rsidP="0050484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:rsidR="004D3BA4" w:rsidRDefault="00C05443" w:rsidP="00504842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Mardi 13 juin</w:t>
            </w:r>
          </w:p>
          <w:p w:rsidR="004D3BA4" w:rsidRPr="00CC55A9" w:rsidRDefault="004D3BA4" w:rsidP="005048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– 20h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D3BA4" w:rsidRDefault="004D3BA4" w:rsidP="0050484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BA4" w:rsidRDefault="004D3BA4" w:rsidP="0050484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D939EE">
              <w:rPr>
                <w:b/>
                <w:sz w:val="18"/>
                <w:szCs w:val="18"/>
              </w:rPr>
              <w:t>Réunion à la MDA 4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38 bd Henri IV</w:t>
            </w:r>
            <w:r w:rsidR="00F62D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métro Bastille,</w:t>
            </w:r>
          </w:p>
          <w:p w:rsidR="004D3BA4" w:rsidRDefault="004D3BA4" w:rsidP="0050484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Pour tous : membres du bureau et animateurs / </w:t>
            </w:r>
          </w:p>
          <w:p w:rsidR="004D3BA4" w:rsidRDefault="004D3BA4" w:rsidP="00504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adhérents et intéressés</w:t>
            </w:r>
          </w:p>
          <w:p w:rsidR="005D6622" w:rsidRDefault="005D6622" w:rsidP="00504842">
            <w:pPr>
              <w:rPr>
                <w:sz w:val="18"/>
                <w:szCs w:val="18"/>
                <w:u w:val="single"/>
              </w:rPr>
            </w:pPr>
          </w:p>
        </w:tc>
      </w:tr>
      <w:tr w:rsidR="009D0EC2" w:rsidRPr="00635FD8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EC2" w:rsidRDefault="009D0EC2" w:rsidP="00BB0DF0">
            <w:pPr>
              <w:pStyle w:val="En-tte"/>
              <w:tabs>
                <w:tab w:val="left" w:pos="708"/>
              </w:tabs>
              <w:rPr>
                <w:rStyle w:val="lev"/>
                <w:sz w:val="18"/>
                <w:szCs w:val="18"/>
              </w:rPr>
            </w:pPr>
            <w:r w:rsidRPr="000E6A88">
              <w:rPr>
                <w:rStyle w:val="lev"/>
                <w:sz w:val="18"/>
                <w:szCs w:val="18"/>
              </w:rPr>
              <w:t xml:space="preserve">Dimanche </w:t>
            </w:r>
            <w:r>
              <w:rPr>
                <w:rStyle w:val="lev"/>
                <w:sz w:val="18"/>
                <w:szCs w:val="18"/>
              </w:rPr>
              <w:t>1</w:t>
            </w:r>
            <w:r w:rsidR="00C05443">
              <w:rPr>
                <w:rStyle w:val="lev"/>
                <w:sz w:val="18"/>
                <w:szCs w:val="18"/>
              </w:rPr>
              <w:t>8 juin</w:t>
            </w:r>
          </w:p>
          <w:p w:rsidR="009D0EC2" w:rsidRDefault="008C2C8C" w:rsidP="00E30D65">
            <w:pPr>
              <w:pStyle w:val="En-tte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Carole Beauchamp</w:t>
            </w:r>
          </w:p>
          <w:p w:rsidR="0089532F" w:rsidRPr="008C2C8C" w:rsidRDefault="0089532F" w:rsidP="00E30D65">
            <w:pPr>
              <w:pStyle w:val="En-tte"/>
              <w:tabs>
                <w:tab w:val="left" w:pos="708"/>
              </w:tabs>
              <w:rPr>
                <w:sz w:val="18"/>
                <w:szCs w:val="18"/>
              </w:rPr>
            </w:pPr>
            <w:r w:rsidRPr="00AC0650">
              <w:rPr>
                <w:bCs/>
                <w:sz w:val="18"/>
                <w:szCs w:val="18"/>
              </w:rPr>
              <w:sym w:font="Wingdings 2" w:char="0027"/>
            </w:r>
            <w:r w:rsidR="00C95A92">
              <w:rPr>
                <w:bCs/>
                <w:sz w:val="18"/>
                <w:szCs w:val="18"/>
              </w:rPr>
              <w:t xml:space="preserve"> 06 14 66 05 33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D0EC2" w:rsidRDefault="009D0EC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2A6" w:rsidRPr="009752A6" w:rsidRDefault="009752A6" w:rsidP="009752A6">
            <w:pPr>
              <w:shd w:val="clear" w:color="auto" w:fill="FDFDFD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Randonnée de </w:t>
            </w:r>
            <w:r w:rsidRPr="009752A6">
              <w:rPr>
                <w:rFonts w:cs="Calibri"/>
                <w:b/>
                <w:color w:val="000000"/>
                <w:sz w:val="18"/>
                <w:szCs w:val="18"/>
              </w:rPr>
              <w:t>Bourron-Marlotte</w:t>
            </w:r>
            <w:r w:rsidRPr="0076287E">
              <w:rPr>
                <w:rFonts w:cs="Calibri"/>
                <w:color w:val="000000"/>
                <w:sz w:val="18"/>
                <w:szCs w:val="18"/>
              </w:rPr>
              <w:t xml:space="preserve"> à</w:t>
            </w:r>
            <w:r w:rsidRPr="009752A6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2A6">
              <w:rPr>
                <w:rFonts w:cs="Calibri"/>
                <w:b/>
                <w:color w:val="000000"/>
                <w:sz w:val="18"/>
                <w:szCs w:val="18"/>
              </w:rPr>
              <w:t>Veneux</w:t>
            </w:r>
            <w:proofErr w:type="spellEnd"/>
            <w:r w:rsidRPr="009752A6">
              <w:rPr>
                <w:rFonts w:cs="Calibri"/>
                <w:b/>
                <w:color w:val="000000"/>
                <w:sz w:val="18"/>
                <w:szCs w:val="18"/>
              </w:rPr>
              <w:t xml:space="preserve"> les Sablons</w:t>
            </w:r>
          </w:p>
          <w:p w:rsidR="009752A6" w:rsidRPr="009752A6" w:rsidRDefault="009752A6" w:rsidP="009752A6">
            <w:pPr>
              <w:shd w:val="clear" w:color="auto" w:fill="FDFDFD"/>
              <w:rPr>
                <w:rFonts w:cs="Calibri"/>
                <w:color w:val="000000"/>
                <w:sz w:val="18"/>
                <w:szCs w:val="18"/>
              </w:rPr>
            </w:pPr>
            <w:r w:rsidRPr="009752A6">
              <w:rPr>
                <w:rFonts w:cs="Calibri"/>
                <w:color w:val="000000"/>
                <w:sz w:val="18"/>
                <w:szCs w:val="18"/>
              </w:rPr>
              <w:t>Forêt de Fontainebleau – Rochers des étroitures</w:t>
            </w:r>
          </w:p>
          <w:p w:rsidR="009752A6" w:rsidRPr="009752A6" w:rsidRDefault="009752A6" w:rsidP="009752A6">
            <w:pPr>
              <w:shd w:val="clear" w:color="auto" w:fill="FDFDFD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RV gare de Lyon </w:t>
            </w:r>
            <w:r w:rsidRPr="009752A6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</w:rPr>
              <w:sym w:font="Wingdings" w:char="F08E"/>
            </w:r>
            <w:r>
              <w:rPr>
                <w:sz w:val="18"/>
              </w:rPr>
              <w:t xml:space="preserve"> </w:t>
            </w:r>
            <w:r w:rsidRPr="009752A6">
              <w:rPr>
                <w:rFonts w:cs="Calibri"/>
                <w:color w:val="000000"/>
                <w:sz w:val="18"/>
                <w:szCs w:val="18"/>
              </w:rPr>
              <w:t>9h00 pour départ 9h20</w:t>
            </w:r>
          </w:p>
          <w:p w:rsidR="00770B58" w:rsidRDefault="007528B4" w:rsidP="00181816">
            <w:pPr>
              <w:rPr>
                <w:rFonts w:eastAsia="MS Mincho" w:cs="Courier New"/>
                <w:b/>
                <w:i/>
                <w:color w:val="17365D" w:themeColor="text2" w:themeShade="BF"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7528B4">
              <w:rPr>
                <w:rFonts w:eastAsia="MS Mincho" w:cs="Courier New"/>
                <w:b/>
                <w:i/>
                <w:color w:val="17365D" w:themeColor="text2" w:themeShade="BF"/>
                <w:sz w:val="18"/>
                <w:szCs w:val="18"/>
                <w:lang w:eastAsia="ja-JP"/>
              </w:rPr>
              <w:t>Elections législatives</w:t>
            </w:r>
          </w:p>
          <w:p w:rsidR="00EF1EA1" w:rsidRPr="007528B4" w:rsidRDefault="00EF1EA1" w:rsidP="00181816">
            <w:pPr>
              <w:rPr>
                <w:i/>
                <w:color w:val="17365D" w:themeColor="text2" w:themeShade="BF"/>
                <w:sz w:val="18"/>
                <w:szCs w:val="18"/>
              </w:rPr>
            </w:pPr>
          </w:p>
        </w:tc>
      </w:tr>
      <w:tr w:rsidR="009D0EC2" w:rsidRPr="00635FD8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EC2" w:rsidRDefault="009D0EC2" w:rsidP="00B125A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Dimanche </w:t>
            </w:r>
            <w:r w:rsidR="00C05443">
              <w:rPr>
                <w:b/>
                <w:sz w:val="18"/>
                <w:szCs w:val="18"/>
              </w:rPr>
              <w:t>18 juin</w:t>
            </w:r>
          </w:p>
          <w:p w:rsidR="0089532F" w:rsidRDefault="0089532F" w:rsidP="0089532F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t>Geneviève Hélion</w:t>
            </w:r>
          </w:p>
          <w:p w:rsidR="009D0EC2" w:rsidRPr="000E6A88" w:rsidRDefault="0089532F" w:rsidP="0089532F">
            <w:pPr>
              <w:rPr>
                <w:rStyle w:val="lev"/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sym w:font="Wingdings 2" w:char="F027"/>
            </w:r>
            <w:r w:rsidRPr="00600384">
              <w:rPr>
                <w:sz w:val="18"/>
                <w:szCs w:val="18"/>
              </w:rPr>
              <w:t xml:space="preserve"> 06 07 14 25 54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D0EC2" w:rsidRDefault="009D0EC2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1108" w:rsidRPr="00EC1108" w:rsidRDefault="00463666" w:rsidP="00EC1108">
            <w:pPr>
              <w:shd w:val="clear" w:color="auto" w:fill="FDFDFD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rFonts w:cs="Helvetica"/>
                <w:color w:val="000000"/>
                <w:sz w:val="18"/>
                <w:szCs w:val="18"/>
              </w:rPr>
              <w:t xml:space="preserve">Randonnée </w:t>
            </w:r>
            <w:r w:rsidR="00EC1108" w:rsidRPr="00EC1108">
              <w:rPr>
                <w:rFonts w:cs="Helvetica"/>
                <w:color w:val="000000"/>
                <w:sz w:val="18"/>
                <w:szCs w:val="18"/>
              </w:rPr>
              <w:t xml:space="preserve"> en boucle </w:t>
            </w:r>
            <w:r w:rsidR="00EC1108" w:rsidRPr="00EC1108">
              <w:rPr>
                <w:rFonts w:cs="Helvetica"/>
                <w:b/>
                <w:color w:val="000000"/>
                <w:sz w:val="18"/>
                <w:szCs w:val="18"/>
              </w:rPr>
              <w:t>autour de Chars</w:t>
            </w:r>
            <w:r w:rsidR="00EC1108">
              <w:rPr>
                <w:rFonts w:cs="Helvetica"/>
                <w:color w:val="000000"/>
                <w:sz w:val="18"/>
                <w:szCs w:val="18"/>
              </w:rPr>
              <w:t>,</w:t>
            </w:r>
            <w:r w:rsidR="00EC1108">
              <w:rPr>
                <w:b/>
                <w:sz w:val="18"/>
                <w:szCs w:val="18"/>
              </w:rPr>
              <w:t xml:space="preserve"> </w:t>
            </w:r>
            <w:r w:rsidR="00EC1108" w:rsidRPr="00EC1108">
              <w:rPr>
                <w:rFonts w:cs="Helvetica"/>
                <w:color w:val="000000"/>
                <w:sz w:val="18"/>
                <w:szCs w:val="18"/>
              </w:rPr>
              <w:t xml:space="preserve">25 </w:t>
            </w:r>
            <w:r w:rsidR="00B6729A">
              <w:rPr>
                <w:rFonts w:cs="Helvetica"/>
                <w:color w:val="000000"/>
                <w:sz w:val="18"/>
                <w:szCs w:val="18"/>
              </w:rPr>
              <w:t>km</w:t>
            </w:r>
            <w:r w:rsidR="00EC1108" w:rsidRPr="00EC1108">
              <w:rPr>
                <w:rFonts w:cs="Helvetica"/>
                <w:color w:val="000000"/>
                <w:sz w:val="18"/>
                <w:szCs w:val="18"/>
              </w:rPr>
              <w:t xml:space="preserve"> </w:t>
            </w:r>
          </w:p>
          <w:p w:rsidR="00EC1108" w:rsidRPr="00EC1108" w:rsidRDefault="00EC1108" w:rsidP="00EC1108">
            <w:pPr>
              <w:shd w:val="clear" w:color="auto" w:fill="FDFDFD"/>
              <w:rPr>
                <w:rFonts w:cs="Helvetica"/>
                <w:color w:val="000000"/>
                <w:sz w:val="18"/>
                <w:szCs w:val="18"/>
              </w:rPr>
            </w:pPr>
            <w:r>
              <w:rPr>
                <w:rFonts w:cs="Helvetica"/>
                <w:color w:val="000000"/>
                <w:sz w:val="18"/>
                <w:szCs w:val="18"/>
              </w:rPr>
              <w:t>RV gare S</w:t>
            </w:r>
            <w:r w:rsidRPr="00EC1108">
              <w:rPr>
                <w:rFonts w:cs="Helvetica"/>
                <w:color w:val="000000"/>
                <w:sz w:val="18"/>
                <w:szCs w:val="18"/>
              </w:rPr>
              <w:t xml:space="preserve">t Lazare </w:t>
            </w:r>
            <w:r>
              <w:rPr>
                <w:rFonts w:cs="Helvetica"/>
                <w:color w:val="000000"/>
                <w:sz w:val="18"/>
                <w:szCs w:val="18"/>
              </w:rPr>
              <w:t xml:space="preserve"> </w:t>
            </w:r>
            <w:r w:rsidRPr="00EC1108">
              <w:rPr>
                <w:rFonts w:cs="Helvetica"/>
                <w:color w:val="000000"/>
                <w:sz w:val="18"/>
                <w:szCs w:val="18"/>
                <w:u w:val="single"/>
              </w:rPr>
              <w:t>dans</w:t>
            </w:r>
            <w:r>
              <w:rPr>
                <w:rFonts w:cs="Helvetica"/>
                <w:color w:val="000000"/>
                <w:sz w:val="18"/>
                <w:szCs w:val="18"/>
              </w:rPr>
              <w:t xml:space="preserve"> train de Gisors 7h57, arrivée</w:t>
            </w:r>
            <w:r w:rsidRPr="00EC1108">
              <w:rPr>
                <w:rFonts w:cs="Helvetic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Helvetica"/>
                <w:color w:val="000000"/>
                <w:sz w:val="18"/>
                <w:szCs w:val="18"/>
              </w:rPr>
              <w:t>9h</w:t>
            </w:r>
            <w:r w:rsidRPr="00EC1108">
              <w:rPr>
                <w:rFonts w:cs="Helvetica"/>
                <w:color w:val="000000"/>
                <w:sz w:val="18"/>
                <w:szCs w:val="18"/>
              </w:rPr>
              <w:t>02</w:t>
            </w:r>
          </w:p>
          <w:p w:rsidR="009D0EC2" w:rsidRPr="00AE7020" w:rsidRDefault="00EC1108" w:rsidP="00AE7020">
            <w:pPr>
              <w:shd w:val="clear" w:color="auto" w:fill="FDFDFD"/>
              <w:rPr>
                <w:rFonts w:cs="Helvetica"/>
                <w:color w:val="000000"/>
                <w:sz w:val="18"/>
                <w:szCs w:val="18"/>
              </w:rPr>
            </w:pPr>
            <w:r w:rsidRPr="00EC1108">
              <w:rPr>
                <w:rFonts w:cs="Helvetica"/>
                <w:color w:val="000000"/>
                <w:sz w:val="18"/>
                <w:szCs w:val="18"/>
              </w:rPr>
              <w:t>Reto</w:t>
            </w:r>
            <w:r>
              <w:rPr>
                <w:rFonts w:cs="Helvetica"/>
                <w:color w:val="000000"/>
                <w:sz w:val="18"/>
                <w:szCs w:val="18"/>
              </w:rPr>
              <w:t>ur par la gare de Chars vers 16h</w:t>
            </w:r>
            <w:r w:rsidRPr="00EC1108">
              <w:rPr>
                <w:rFonts w:cs="Helvetica"/>
                <w:color w:val="000000"/>
                <w:sz w:val="18"/>
                <w:szCs w:val="18"/>
              </w:rPr>
              <w:t>10</w:t>
            </w:r>
            <w:r w:rsidR="00AE7020" w:rsidRPr="00EC1108">
              <w:rPr>
                <w:rFonts w:cs="Helvetica"/>
                <w:color w:val="000000"/>
                <w:sz w:val="18"/>
                <w:szCs w:val="18"/>
              </w:rPr>
              <w:t xml:space="preserve"> </w:t>
            </w:r>
            <w:r w:rsidR="00AE7020">
              <w:rPr>
                <w:rFonts w:cs="Helvetica"/>
                <w:color w:val="000000"/>
                <w:sz w:val="18"/>
                <w:szCs w:val="18"/>
              </w:rPr>
              <w:t xml:space="preserve">  </w:t>
            </w:r>
            <w:r w:rsidR="00AE7020" w:rsidRPr="00EC1108">
              <w:rPr>
                <w:rFonts w:cs="Helvetica"/>
                <w:color w:val="000000"/>
                <w:sz w:val="18"/>
                <w:szCs w:val="18"/>
              </w:rPr>
              <w:t xml:space="preserve">Navigo ou </w:t>
            </w:r>
            <w:proofErr w:type="spellStart"/>
            <w:r w:rsidR="00AE7020" w:rsidRPr="00EC1108">
              <w:rPr>
                <w:rFonts w:cs="Helvetica"/>
                <w:color w:val="000000"/>
                <w:sz w:val="18"/>
                <w:szCs w:val="18"/>
              </w:rPr>
              <w:t>Mobilis</w:t>
            </w:r>
            <w:proofErr w:type="spellEnd"/>
            <w:r w:rsidR="00AE7020" w:rsidRPr="00EC1108">
              <w:rPr>
                <w:rFonts w:cs="Helvetica"/>
                <w:color w:val="000000"/>
                <w:sz w:val="18"/>
                <w:szCs w:val="18"/>
              </w:rPr>
              <w:t xml:space="preserve"> 5 zones</w:t>
            </w:r>
          </w:p>
        </w:tc>
      </w:tr>
      <w:tr w:rsidR="009D0EC2" w:rsidRPr="00635FD8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1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4" w:rsidRDefault="007528B4" w:rsidP="00317E70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:rsidR="00317E70" w:rsidRDefault="00C05443" w:rsidP="00317E70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25 juin</w:t>
            </w:r>
          </w:p>
          <w:p w:rsidR="0076287E" w:rsidRDefault="0076287E" w:rsidP="0076287E">
            <w:pPr>
              <w:pStyle w:val="En-tte"/>
              <w:tabs>
                <w:tab w:val="clear" w:pos="4536"/>
                <w:tab w:val="clear" w:pos="9072"/>
              </w:tabs>
              <w:rPr>
                <w:rStyle w:val="lev"/>
                <w:b w:val="0"/>
                <w:sz w:val="18"/>
                <w:szCs w:val="18"/>
              </w:rPr>
            </w:pPr>
            <w:r w:rsidRPr="000B3331">
              <w:rPr>
                <w:rStyle w:val="lev"/>
                <w:b w:val="0"/>
                <w:sz w:val="18"/>
                <w:szCs w:val="18"/>
              </w:rPr>
              <w:t>Yolande Houée</w:t>
            </w:r>
          </w:p>
          <w:p w:rsidR="009D0EC2" w:rsidRDefault="0076287E" w:rsidP="0076287E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600384">
              <w:rPr>
                <w:sz w:val="18"/>
                <w:szCs w:val="18"/>
              </w:rPr>
              <w:sym w:font="Wingdings 2" w:char="F027"/>
            </w:r>
            <w:r>
              <w:rPr>
                <w:sz w:val="18"/>
                <w:szCs w:val="18"/>
              </w:rPr>
              <w:t xml:space="preserve"> 06 74 58 37 05</w:t>
            </w:r>
          </w:p>
          <w:p w:rsidR="00012926" w:rsidRPr="007213AF" w:rsidRDefault="00012926" w:rsidP="00012926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</w:t>
            </w:r>
            <w:r w:rsidRPr="007213AF">
              <w:rPr>
                <w:sz w:val="18"/>
                <w:szCs w:val="18"/>
              </w:rPr>
              <w:t xml:space="preserve">e </w:t>
            </w:r>
            <w:proofErr w:type="spellStart"/>
            <w:r w:rsidRPr="007213AF">
              <w:rPr>
                <w:sz w:val="18"/>
                <w:szCs w:val="18"/>
              </w:rPr>
              <w:t>Ferey</w:t>
            </w:r>
            <w:proofErr w:type="spellEnd"/>
          </w:p>
          <w:p w:rsidR="00012926" w:rsidRDefault="00012926" w:rsidP="00012926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7213AF">
              <w:rPr>
                <w:rFonts w:ascii="Wingdings 2" w:hAnsi="Wingdings 2"/>
                <w:sz w:val="16"/>
                <w:szCs w:val="16"/>
              </w:rPr>
              <w:t></w:t>
            </w:r>
            <w:r w:rsidRPr="007213AF">
              <w:rPr>
                <w:sz w:val="16"/>
                <w:szCs w:val="16"/>
              </w:rPr>
              <w:t xml:space="preserve"> </w:t>
            </w:r>
            <w:r w:rsidRPr="00E52066"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0EC2" w:rsidRDefault="009D0EC2" w:rsidP="00CB5C0D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30" w:rsidRPr="00F11630" w:rsidRDefault="00F11630" w:rsidP="00F11630">
            <w:pPr>
              <w:rPr>
                <w:rFonts w:cs="Calibri"/>
                <w:color w:val="000000"/>
                <w:sz w:val="18"/>
                <w:szCs w:val="18"/>
              </w:rPr>
            </w:pPr>
            <w:r w:rsidRPr="00F11630">
              <w:rPr>
                <w:rFonts w:cs="Calibri"/>
                <w:color w:val="000000"/>
                <w:sz w:val="18"/>
                <w:szCs w:val="18"/>
              </w:rPr>
              <w:t>Randonnée</w:t>
            </w:r>
            <w:r w:rsidRPr="00C24491">
              <w:rPr>
                <w:rFonts w:cs="Calibri"/>
                <w:color w:val="000000"/>
                <w:sz w:val="18"/>
                <w:szCs w:val="18"/>
              </w:rPr>
              <w:t xml:space="preserve"> de</w:t>
            </w:r>
            <w:r w:rsidR="00C24491">
              <w:rPr>
                <w:rFonts w:cs="Calibri"/>
                <w:b/>
                <w:color w:val="000000"/>
                <w:sz w:val="18"/>
                <w:szCs w:val="18"/>
              </w:rPr>
              <w:t xml:space="preserve"> Chaumont-en-</w:t>
            </w:r>
            <w:r w:rsidRPr="00F11630">
              <w:rPr>
                <w:rFonts w:cs="Calibri"/>
                <w:b/>
                <w:color w:val="000000"/>
                <w:sz w:val="18"/>
                <w:szCs w:val="18"/>
              </w:rPr>
              <w:t xml:space="preserve">Vexin </w:t>
            </w:r>
            <w:r w:rsidRPr="00C24491">
              <w:rPr>
                <w:rFonts w:cs="Calibri"/>
                <w:color w:val="000000"/>
                <w:sz w:val="18"/>
                <w:szCs w:val="18"/>
              </w:rPr>
              <w:t>à</w:t>
            </w:r>
            <w:r w:rsidRPr="00F11630">
              <w:rPr>
                <w:rFonts w:cs="Calibri"/>
                <w:b/>
                <w:color w:val="000000"/>
                <w:sz w:val="18"/>
                <w:szCs w:val="18"/>
              </w:rPr>
              <w:t xml:space="preserve"> Gisors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012926">
              <w:rPr>
                <w:rFonts w:cs="Calibri"/>
                <w:color w:val="000000"/>
                <w:sz w:val="18"/>
                <w:szCs w:val="18"/>
              </w:rPr>
              <w:t>~</w:t>
            </w:r>
            <w:r>
              <w:rPr>
                <w:rFonts w:cs="Calibri"/>
                <w:color w:val="000000"/>
                <w:sz w:val="18"/>
                <w:szCs w:val="18"/>
              </w:rPr>
              <w:t>  16 km</w:t>
            </w:r>
            <w:r w:rsidR="00012926">
              <w:rPr>
                <w:rFonts w:cs="Calibri"/>
                <w:color w:val="000000"/>
                <w:sz w:val="18"/>
                <w:szCs w:val="18"/>
              </w:rPr>
              <w:t xml:space="preserve"> puis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C24491">
              <w:rPr>
                <w:rFonts w:cs="Calibri"/>
                <w:color w:val="000000"/>
                <w:sz w:val="18"/>
                <w:szCs w:val="18"/>
                <w:u w:val="single"/>
              </w:rPr>
              <w:t>visite de </w:t>
            </w:r>
            <w:r w:rsidRPr="00012926">
              <w:rPr>
                <w:rFonts w:cs="Calibri"/>
                <w:color w:val="000000"/>
                <w:sz w:val="18"/>
                <w:szCs w:val="18"/>
                <w:u w:val="single"/>
              </w:rPr>
              <w:t>Gisors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avec Marie-</w:t>
            </w:r>
            <w:r w:rsidRPr="00F11630">
              <w:rPr>
                <w:rFonts w:cs="Calibri"/>
                <w:color w:val="000000"/>
                <w:sz w:val="18"/>
                <w:szCs w:val="18"/>
              </w:rPr>
              <w:t>Jeanne Bonnet</w:t>
            </w:r>
            <w:r w:rsidR="00931E50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63666">
              <w:rPr>
                <w:rFonts w:cs="Calibri"/>
                <w:color w:val="000000"/>
                <w:sz w:val="18"/>
                <w:szCs w:val="18"/>
              </w:rPr>
              <w:t xml:space="preserve">adhérente, </w:t>
            </w:r>
            <w:r w:rsidR="00931E50">
              <w:rPr>
                <w:rFonts w:cs="Calibri"/>
                <w:color w:val="000000"/>
                <w:sz w:val="18"/>
                <w:szCs w:val="18"/>
              </w:rPr>
              <w:t xml:space="preserve">qui y </w:t>
            </w:r>
            <w:r w:rsidR="00463666">
              <w:rPr>
                <w:rFonts w:cs="Calibri"/>
                <w:color w:val="000000"/>
                <w:sz w:val="18"/>
                <w:szCs w:val="18"/>
              </w:rPr>
              <w:t>vit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r w:rsidRPr="00F11630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F11630" w:rsidRPr="00F11630" w:rsidRDefault="00F11630" w:rsidP="00F11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RV gare St Lazare</w:t>
            </w:r>
            <w:r>
              <w:rPr>
                <w:sz w:val="18"/>
              </w:rPr>
              <w:sym w:font="Wingdings" w:char="F091"/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7 h 40, train 7 h</w:t>
            </w:r>
            <w:r w:rsidRPr="00F11630">
              <w:rPr>
                <w:rFonts w:cs="Calibri"/>
                <w:color w:val="000000"/>
                <w:sz w:val="18"/>
                <w:szCs w:val="18"/>
              </w:rPr>
              <w:t xml:space="preserve"> 5</w:t>
            </w:r>
            <w:r>
              <w:rPr>
                <w:rFonts w:cs="Calibri"/>
                <w:color w:val="000000"/>
                <w:sz w:val="18"/>
                <w:szCs w:val="18"/>
              </w:rPr>
              <w:t>7, arrivée à Chaumont</w:t>
            </w:r>
            <w:r w:rsidR="00931E50">
              <w:rPr>
                <w:rFonts w:cs="Calibri"/>
                <w:color w:val="000000"/>
                <w:sz w:val="18"/>
                <w:szCs w:val="18"/>
              </w:rPr>
              <w:t>-en-</w:t>
            </w:r>
            <w:r>
              <w:rPr>
                <w:rFonts w:cs="Calibri"/>
                <w:color w:val="000000"/>
                <w:sz w:val="18"/>
                <w:szCs w:val="18"/>
              </w:rPr>
              <w:t>Vexin 9 h</w:t>
            </w:r>
            <w:r w:rsidRPr="00F11630">
              <w:rPr>
                <w:rFonts w:cs="Calibri"/>
                <w:color w:val="000000"/>
                <w:sz w:val="18"/>
                <w:szCs w:val="18"/>
              </w:rPr>
              <w:t xml:space="preserve"> 16.</w:t>
            </w:r>
          </w:p>
          <w:p w:rsidR="00F11630" w:rsidRDefault="00F11630" w:rsidP="00F11630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Retour de Gisors  17 h</w:t>
            </w:r>
            <w:r w:rsidR="00931E50">
              <w:rPr>
                <w:rFonts w:cs="Calibri"/>
                <w:color w:val="000000"/>
                <w:sz w:val="18"/>
                <w:szCs w:val="18"/>
              </w:rPr>
              <w:t xml:space="preserve"> 10</w:t>
            </w:r>
            <w:r w:rsidR="002A1BB7">
              <w:rPr>
                <w:rFonts w:cs="Calibri"/>
                <w:color w:val="000000"/>
                <w:sz w:val="18"/>
                <w:szCs w:val="18"/>
              </w:rPr>
              <w:t>,</w:t>
            </w:r>
            <w:r w:rsidR="00931E50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2A1BB7">
              <w:rPr>
                <w:rFonts w:cs="Calibri"/>
                <w:color w:val="000000"/>
                <w:sz w:val="18"/>
                <w:szCs w:val="18"/>
              </w:rPr>
              <w:t>arrivée</w:t>
            </w:r>
            <w:r w:rsidR="00931E50">
              <w:rPr>
                <w:rFonts w:cs="Calibri"/>
                <w:color w:val="000000"/>
                <w:sz w:val="18"/>
                <w:szCs w:val="18"/>
              </w:rPr>
              <w:t xml:space="preserve"> Paris-S</w:t>
            </w:r>
            <w:r w:rsidRPr="00F11630">
              <w:rPr>
                <w:rFonts w:cs="Calibri"/>
                <w:color w:val="000000"/>
                <w:sz w:val="18"/>
                <w:szCs w:val="18"/>
              </w:rPr>
              <w:t xml:space="preserve">t Lazare 18 </w:t>
            </w:r>
            <w:r>
              <w:rPr>
                <w:rFonts w:cs="Calibri"/>
                <w:color w:val="000000"/>
                <w:sz w:val="18"/>
                <w:szCs w:val="18"/>
              </w:rPr>
              <w:t>h</w:t>
            </w:r>
            <w:r w:rsidRPr="00F11630">
              <w:rPr>
                <w:rFonts w:cs="Calibri"/>
                <w:color w:val="000000"/>
                <w:sz w:val="18"/>
                <w:szCs w:val="18"/>
              </w:rPr>
              <w:t xml:space="preserve"> 25.</w:t>
            </w:r>
          </w:p>
          <w:p w:rsidR="002A1BB7" w:rsidRPr="002A1BB7" w:rsidRDefault="002A1BB7" w:rsidP="002A1BB7">
            <w:pPr>
              <w:rPr>
                <w:rFonts w:cs="Calibri"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color w:val="000000"/>
                <w:sz w:val="18"/>
                <w:szCs w:val="18"/>
              </w:rPr>
              <w:t>-</w:t>
            </w:r>
            <w:r w:rsidRPr="002A1BB7">
              <w:rPr>
                <w:rFonts w:cs="Calibri"/>
                <w:i/>
                <w:color w:val="000000"/>
                <w:sz w:val="18"/>
                <w:szCs w:val="18"/>
              </w:rPr>
              <w:t>aller Chaumont 12.80 €, retour Gisors 13.60 €</w:t>
            </w:r>
          </w:p>
          <w:p w:rsidR="002A1BB7" w:rsidRDefault="002A1BB7" w:rsidP="002A1BB7">
            <w:pPr>
              <w:rPr>
                <w:rFonts w:cs="Calibri"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color w:val="000000"/>
                <w:sz w:val="18"/>
                <w:szCs w:val="18"/>
              </w:rPr>
              <w:t>-d</w:t>
            </w:r>
            <w:r w:rsidR="008A60DC">
              <w:rPr>
                <w:rFonts w:cs="Calibri"/>
                <w:i/>
                <w:color w:val="000000"/>
                <w:sz w:val="18"/>
                <w:szCs w:val="18"/>
              </w:rPr>
              <w:t>écouverte se</w:t>
            </w:r>
            <w:r w:rsidRPr="002A1BB7">
              <w:rPr>
                <w:rFonts w:cs="Calibri"/>
                <w:i/>
                <w:color w:val="000000"/>
                <w:sz w:val="18"/>
                <w:szCs w:val="18"/>
              </w:rPr>
              <w:t xml:space="preserve">nior (+ 60 ans) aller  9.80 €, retour 10.20 €, </w:t>
            </w:r>
          </w:p>
          <w:p w:rsidR="002A1BB7" w:rsidRPr="002A1BB7" w:rsidRDefault="002A1BB7" w:rsidP="002A1BB7">
            <w:pPr>
              <w:rPr>
                <w:rFonts w:cs="Calibri"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i/>
                <w:color w:val="000000"/>
                <w:sz w:val="18"/>
                <w:szCs w:val="18"/>
              </w:rPr>
              <w:t>-</w:t>
            </w:r>
            <w:r w:rsidR="008A60DC">
              <w:rPr>
                <w:rFonts w:cs="Calibri"/>
                <w:i/>
                <w:color w:val="000000"/>
                <w:sz w:val="18"/>
                <w:szCs w:val="18"/>
              </w:rPr>
              <w:t>carte se</w:t>
            </w:r>
            <w:r w:rsidRPr="002A1BB7">
              <w:rPr>
                <w:rFonts w:cs="Calibri"/>
                <w:i/>
                <w:color w:val="000000"/>
                <w:sz w:val="18"/>
                <w:szCs w:val="18"/>
              </w:rPr>
              <w:t xml:space="preserve">nior plus, aller 6.40 €,  retour </w:t>
            </w:r>
            <w:r>
              <w:rPr>
                <w:rFonts w:cs="Calibri"/>
                <w:i/>
                <w:color w:val="000000"/>
                <w:sz w:val="18"/>
                <w:szCs w:val="18"/>
              </w:rPr>
              <w:t>6.80 €.</w:t>
            </w:r>
          </w:p>
          <w:p w:rsidR="009D0EC2" w:rsidRPr="00B009B0" w:rsidRDefault="00CB36C9" w:rsidP="00F1163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i/>
                <w:color w:val="548DD4"/>
                <w:sz w:val="18"/>
                <w:szCs w:val="18"/>
              </w:rPr>
            </w:pPr>
            <w:r>
              <w:rPr>
                <w:i/>
                <w:color w:val="548DD4"/>
                <w:sz w:val="18"/>
                <w:szCs w:val="18"/>
              </w:rPr>
              <w:tab/>
            </w:r>
            <w:r>
              <w:rPr>
                <w:i/>
                <w:color w:val="548DD4"/>
                <w:sz w:val="18"/>
                <w:szCs w:val="18"/>
              </w:rPr>
              <w:tab/>
            </w:r>
            <w:r>
              <w:rPr>
                <w:i/>
                <w:color w:val="548DD4"/>
                <w:sz w:val="18"/>
                <w:szCs w:val="18"/>
              </w:rPr>
              <w:tab/>
            </w:r>
            <w:r>
              <w:rPr>
                <w:i/>
                <w:color w:val="548DD4"/>
                <w:sz w:val="18"/>
                <w:szCs w:val="18"/>
              </w:rPr>
              <w:tab/>
            </w:r>
            <w:r>
              <w:rPr>
                <w:i/>
                <w:color w:val="548DD4"/>
                <w:sz w:val="18"/>
                <w:szCs w:val="18"/>
              </w:rPr>
              <w:tab/>
            </w:r>
            <w:r>
              <w:rPr>
                <w:i/>
                <w:color w:val="548DD4"/>
                <w:sz w:val="18"/>
                <w:szCs w:val="18"/>
              </w:rPr>
              <w:tab/>
            </w:r>
            <w:r>
              <w:rPr>
                <w:i/>
                <w:color w:val="548DD4"/>
                <w:sz w:val="18"/>
                <w:szCs w:val="18"/>
              </w:rPr>
              <w:tab/>
            </w:r>
            <w:r>
              <w:rPr>
                <w:i/>
                <w:color w:val="548DD4"/>
                <w:sz w:val="18"/>
                <w:szCs w:val="18"/>
              </w:rPr>
              <w:tab/>
            </w:r>
            <w:r>
              <w:rPr>
                <w:i/>
                <w:color w:val="548DD4"/>
                <w:sz w:val="18"/>
                <w:szCs w:val="18"/>
              </w:rPr>
              <w:tab/>
            </w:r>
            <w:r>
              <w:rPr>
                <w:i/>
                <w:color w:val="548DD4"/>
                <w:sz w:val="18"/>
                <w:szCs w:val="18"/>
              </w:rPr>
              <w:tab/>
            </w:r>
            <w:r>
              <w:rPr>
                <w:i/>
                <w:color w:val="548DD4"/>
                <w:sz w:val="18"/>
                <w:szCs w:val="18"/>
              </w:rPr>
              <w:tab/>
            </w:r>
            <w:r>
              <w:rPr>
                <w:i/>
                <w:color w:val="548DD4"/>
                <w:sz w:val="18"/>
                <w:szCs w:val="18"/>
              </w:rPr>
              <w:tab/>
            </w:r>
            <w:r>
              <w:rPr>
                <w:i/>
                <w:color w:val="548DD4"/>
                <w:sz w:val="18"/>
                <w:szCs w:val="18"/>
              </w:rPr>
              <w:tab/>
            </w:r>
            <w:r>
              <w:rPr>
                <w:i/>
                <w:color w:val="548DD4"/>
                <w:sz w:val="18"/>
                <w:szCs w:val="18"/>
              </w:rPr>
              <w:tab/>
            </w:r>
            <w:r>
              <w:rPr>
                <w:i/>
                <w:color w:val="548DD4"/>
                <w:sz w:val="18"/>
                <w:szCs w:val="18"/>
              </w:rPr>
              <w:tab/>
            </w:r>
            <w:r>
              <w:rPr>
                <w:i/>
                <w:color w:val="548DD4"/>
                <w:sz w:val="18"/>
                <w:szCs w:val="18"/>
              </w:rPr>
              <w:tab/>
            </w:r>
            <w:r>
              <w:rPr>
                <w:i/>
                <w:color w:val="548DD4"/>
                <w:sz w:val="18"/>
                <w:szCs w:val="18"/>
              </w:rPr>
              <w:tab/>
            </w:r>
            <w:r>
              <w:rPr>
                <w:i/>
                <w:color w:val="548DD4"/>
                <w:sz w:val="18"/>
                <w:szCs w:val="18"/>
              </w:rPr>
              <w:tab/>
            </w:r>
            <w:r>
              <w:rPr>
                <w:i/>
                <w:color w:val="548DD4"/>
                <w:sz w:val="18"/>
                <w:szCs w:val="18"/>
              </w:rPr>
              <w:tab/>
            </w:r>
            <w:r>
              <w:rPr>
                <w:i/>
                <w:color w:val="548DD4"/>
                <w:sz w:val="18"/>
                <w:szCs w:val="18"/>
              </w:rPr>
              <w:tab/>
            </w:r>
          </w:p>
        </w:tc>
      </w:tr>
      <w:tr w:rsidR="00184518" w:rsidRPr="00635FD8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518" w:rsidRDefault="00184518" w:rsidP="004C28F6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</w:t>
            </w:r>
            <w:r w:rsidRPr="00CC55A9">
              <w:rPr>
                <w:b/>
                <w:sz w:val="18"/>
                <w:szCs w:val="18"/>
              </w:rPr>
              <w:t xml:space="preserve">redi </w:t>
            </w:r>
            <w:r>
              <w:rPr>
                <w:b/>
                <w:sz w:val="18"/>
                <w:szCs w:val="18"/>
              </w:rPr>
              <w:t>28 juin</w:t>
            </w:r>
          </w:p>
          <w:p w:rsidR="00184518" w:rsidRDefault="00184518" w:rsidP="004C28F6">
            <w:pPr>
              <w:pStyle w:val="En-tte"/>
              <w:tabs>
                <w:tab w:val="clear" w:pos="4536"/>
                <w:tab w:val="clear" w:pos="907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André </w:t>
            </w:r>
            <w:proofErr w:type="spellStart"/>
            <w:r>
              <w:rPr>
                <w:bCs/>
                <w:sz w:val="18"/>
                <w:szCs w:val="18"/>
              </w:rPr>
              <w:t>Subran</w:t>
            </w:r>
            <w:proofErr w:type="spellEnd"/>
          </w:p>
          <w:p w:rsidR="00184518" w:rsidRPr="00CE1CA4" w:rsidRDefault="00184518" w:rsidP="004C28F6">
            <w:pPr>
              <w:pStyle w:val="En-tte"/>
              <w:tabs>
                <w:tab w:val="left" w:pos="708"/>
              </w:tabs>
              <w:rPr>
                <w:rStyle w:val="lev"/>
                <w:b w:val="0"/>
                <w:bCs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 2" w:char="F027"/>
            </w:r>
            <w:r>
              <w:rPr>
                <w:bCs/>
                <w:sz w:val="18"/>
                <w:szCs w:val="18"/>
              </w:rPr>
              <w:t xml:space="preserve"> 01 46 64 94 50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84518" w:rsidRDefault="00184518" w:rsidP="004C28F6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518" w:rsidRDefault="00184518" w:rsidP="004C28F6">
            <w:pPr>
              <w:rPr>
                <w:sz w:val="18"/>
                <w:szCs w:val="18"/>
                <w:u w:val="single"/>
              </w:rPr>
            </w:pPr>
          </w:p>
          <w:p w:rsidR="00184518" w:rsidRPr="00C31398" w:rsidRDefault="00184518" w:rsidP="004C28F6">
            <w:pPr>
              <w:rPr>
                <w:sz w:val="18"/>
                <w:szCs w:val="18"/>
                <w:u w:val="single"/>
              </w:rPr>
            </w:pPr>
            <w:r w:rsidRPr="00726A89">
              <w:rPr>
                <w:rFonts w:eastAsia="MS Mincho" w:cs="Courier New"/>
                <w:b/>
                <w:sz w:val="18"/>
                <w:szCs w:val="18"/>
                <w:lang w:eastAsia="ja-JP"/>
              </w:rPr>
              <w:t>Restaurant</w:t>
            </w:r>
            <w:r w:rsidRPr="00726A89">
              <w:rPr>
                <w:rFonts w:eastAsia="MS Mincho" w:cs="Courier New"/>
                <w:bCs/>
                <w:sz w:val="18"/>
                <w:szCs w:val="18"/>
                <w:lang w:eastAsia="ja-JP"/>
              </w:rPr>
              <w:t xml:space="preserve"> à découvrir lors des randonnées et par mail</w:t>
            </w:r>
          </w:p>
        </w:tc>
      </w:tr>
      <w:tr w:rsidR="009D0EC2" w:rsidRPr="00635FD8" w:rsidTr="00F52971">
        <w:trPr>
          <w:trHeight w:val="108"/>
        </w:trPr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D0EC2" w:rsidRDefault="00C05443" w:rsidP="00BA5D58">
            <w:pPr>
              <w:pStyle w:val="Titre6"/>
              <w:rPr>
                <w:highlight w:val="lightGray"/>
              </w:rPr>
            </w:pPr>
            <w:r>
              <w:rPr>
                <w:highlight w:val="lightGray"/>
              </w:rPr>
              <w:t>Juillet</w:t>
            </w:r>
          </w:p>
        </w:tc>
      </w:tr>
      <w:tr w:rsidR="00790629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0629" w:rsidRDefault="00790629" w:rsidP="00790629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2 juillet</w:t>
            </w:r>
          </w:p>
          <w:p w:rsidR="003B24D5" w:rsidRPr="007213AF" w:rsidRDefault="003B24D5" w:rsidP="003B24D5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</w:t>
            </w:r>
            <w:r w:rsidRPr="007213AF">
              <w:rPr>
                <w:sz w:val="18"/>
                <w:szCs w:val="18"/>
              </w:rPr>
              <w:t xml:space="preserve">e </w:t>
            </w:r>
            <w:proofErr w:type="spellStart"/>
            <w:r w:rsidRPr="007213AF">
              <w:rPr>
                <w:sz w:val="18"/>
                <w:szCs w:val="18"/>
              </w:rPr>
              <w:t>Ferey</w:t>
            </w:r>
            <w:proofErr w:type="spellEnd"/>
          </w:p>
          <w:p w:rsidR="00790629" w:rsidRDefault="003B24D5" w:rsidP="003B24D5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7213AF">
              <w:rPr>
                <w:rFonts w:ascii="Wingdings 2" w:hAnsi="Wingdings 2"/>
                <w:sz w:val="16"/>
                <w:szCs w:val="16"/>
              </w:rPr>
              <w:t></w:t>
            </w:r>
            <w:r w:rsidRPr="007213AF">
              <w:rPr>
                <w:sz w:val="16"/>
                <w:szCs w:val="16"/>
              </w:rPr>
              <w:t xml:space="preserve"> </w:t>
            </w:r>
            <w:r w:rsidRPr="00E52066">
              <w:rPr>
                <w:sz w:val="18"/>
                <w:szCs w:val="18"/>
              </w:rPr>
              <w:t>06 79 68 74 41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90629" w:rsidRDefault="00790629" w:rsidP="00BA5D58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4D5" w:rsidRDefault="003B24D5" w:rsidP="003B24D5">
            <w:pPr>
              <w:pStyle w:val="NormalWeb"/>
              <w:spacing w:after="0" w:afterAutospacing="0"/>
              <w:rPr>
                <w:sz w:val="18"/>
                <w:szCs w:val="18"/>
              </w:rPr>
            </w:pPr>
            <w:r w:rsidRPr="004B100B">
              <w:rPr>
                <w:sz w:val="18"/>
                <w:szCs w:val="18"/>
              </w:rPr>
              <w:t xml:space="preserve">Randonnée de 20 km de </w:t>
            </w:r>
            <w:r w:rsidRPr="00037821">
              <w:rPr>
                <w:b/>
                <w:sz w:val="18"/>
                <w:szCs w:val="18"/>
              </w:rPr>
              <w:t>Sermaise</w:t>
            </w:r>
            <w:r w:rsidRPr="00142796">
              <w:rPr>
                <w:sz w:val="18"/>
                <w:szCs w:val="18"/>
              </w:rPr>
              <w:t xml:space="preserve"> à </w:t>
            </w:r>
            <w:r w:rsidRPr="00037821">
              <w:rPr>
                <w:b/>
                <w:sz w:val="18"/>
                <w:szCs w:val="18"/>
              </w:rPr>
              <w:t>Breuillet Village</w:t>
            </w:r>
            <w:r w:rsidRPr="004B100B">
              <w:rPr>
                <w:sz w:val="18"/>
                <w:szCs w:val="18"/>
              </w:rPr>
              <w:t xml:space="preserve"> – </w:t>
            </w:r>
          </w:p>
          <w:p w:rsidR="00790629" w:rsidRPr="004B100B" w:rsidRDefault="00B6729A" w:rsidP="00B6729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 </w:t>
            </w:r>
            <w:r w:rsidR="00142796">
              <w:rPr>
                <w:sz w:val="18"/>
                <w:szCs w:val="18"/>
              </w:rPr>
              <w:t xml:space="preserve">gare d’Austerlitz </w:t>
            </w:r>
            <w:r w:rsidR="00142796">
              <w:rPr>
                <w:sz w:val="18"/>
              </w:rPr>
              <w:sym w:font="Wingdings" w:char="F08C"/>
            </w:r>
            <w:r w:rsidR="00142796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8h30 quai RER.C direction Dourdan – Arrêt </w:t>
            </w:r>
            <w:r w:rsidR="003B24D5" w:rsidRPr="004B100B">
              <w:rPr>
                <w:sz w:val="18"/>
                <w:szCs w:val="18"/>
              </w:rPr>
              <w:t>Sermaise –retour par Breuillet Village – Zone 5</w:t>
            </w:r>
          </w:p>
        </w:tc>
      </w:tr>
      <w:tr w:rsidR="00037821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3CA" w:rsidRDefault="00F033CA" w:rsidP="0003782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:rsidR="00F033CA" w:rsidRDefault="00F033CA" w:rsidP="0003782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  <w:p w:rsidR="00037821" w:rsidRDefault="00037821" w:rsidP="0003782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Dimanche 9 juillet</w:t>
            </w:r>
          </w:p>
          <w:p w:rsidR="00790629" w:rsidRPr="00AC0650" w:rsidRDefault="00790629" w:rsidP="00790629">
            <w:pPr>
              <w:rPr>
                <w:bCs/>
                <w:sz w:val="18"/>
                <w:szCs w:val="18"/>
              </w:rPr>
            </w:pPr>
            <w:r w:rsidRPr="00AC0650">
              <w:rPr>
                <w:bCs/>
                <w:sz w:val="18"/>
                <w:szCs w:val="18"/>
              </w:rPr>
              <w:t xml:space="preserve">Evelyne </w:t>
            </w:r>
            <w:proofErr w:type="spellStart"/>
            <w:r w:rsidRPr="00AC0650">
              <w:rPr>
                <w:bCs/>
                <w:sz w:val="18"/>
                <w:szCs w:val="18"/>
              </w:rPr>
              <w:t>Wosinsk</w:t>
            </w:r>
            <w:r>
              <w:rPr>
                <w:bCs/>
                <w:sz w:val="18"/>
                <w:szCs w:val="18"/>
              </w:rPr>
              <w:t>i</w:t>
            </w:r>
            <w:proofErr w:type="spellEnd"/>
          </w:p>
          <w:p w:rsidR="00037821" w:rsidRDefault="00790629" w:rsidP="00790629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AC0650">
              <w:rPr>
                <w:bCs/>
                <w:sz w:val="18"/>
                <w:szCs w:val="18"/>
              </w:rPr>
              <w:sym w:font="Wingdings 2" w:char="0027"/>
            </w:r>
            <w:r w:rsidRPr="00AC0650">
              <w:rPr>
                <w:bCs/>
                <w:sz w:val="18"/>
                <w:szCs w:val="18"/>
              </w:rPr>
              <w:t xml:space="preserve"> 06 46 11 58 26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37821" w:rsidRDefault="00037821" w:rsidP="002F7A10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3CA" w:rsidRDefault="00491128" w:rsidP="00F033CA">
            <w:pPr>
              <w:shd w:val="clear" w:color="auto" w:fill="FDFDFD"/>
              <w:spacing w:before="100" w:beforeAutospacing="1"/>
              <w:rPr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Randonnée et visite de la </w:t>
            </w:r>
            <w:r w:rsidRPr="00491128">
              <w:rPr>
                <w:rFonts w:cs="Tahoma"/>
                <w:b/>
                <w:color w:val="000000"/>
                <w:sz w:val="18"/>
                <w:szCs w:val="18"/>
              </w:rPr>
              <w:t>Cité</w:t>
            </w:r>
            <w:r w:rsidR="00F033CA" w:rsidRPr="00491128">
              <w:rPr>
                <w:rFonts w:cs="Tahoma"/>
                <w:b/>
                <w:color w:val="000000"/>
                <w:sz w:val="18"/>
                <w:szCs w:val="18"/>
              </w:rPr>
              <w:t xml:space="preserve"> </w:t>
            </w:r>
            <w:r w:rsidRPr="00491128">
              <w:rPr>
                <w:rFonts w:cs="Tahoma"/>
                <w:b/>
                <w:color w:val="000000"/>
                <w:sz w:val="18"/>
                <w:szCs w:val="18"/>
              </w:rPr>
              <w:t>médiévale de</w:t>
            </w:r>
            <w:r w:rsidR="00F033CA" w:rsidRPr="00491128">
              <w:rPr>
                <w:rFonts w:cs="Tahoma"/>
                <w:b/>
                <w:color w:val="000000"/>
                <w:sz w:val="18"/>
                <w:szCs w:val="18"/>
              </w:rPr>
              <w:t xml:space="preserve"> </w:t>
            </w:r>
            <w:r w:rsidRPr="00491128">
              <w:rPr>
                <w:rFonts w:cs="Tahoma"/>
                <w:b/>
                <w:color w:val="000000"/>
                <w:sz w:val="18"/>
                <w:szCs w:val="18"/>
              </w:rPr>
              <w:t>Yèvre-le-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491128">
              <w:rPr>
                <w:rFonts w:cs="Tahoma"/>
                <w:b/>
                <w:color w:val="000000"/>
                <w:sz w:val="18"/>
                <w:szCs w:val="18"/>
              </w:rPr>
              <w:t>Châtel</w:t>
            </w:r>
            <w:r w:rsidR="00F033CA" w:rsidRPr="00491128">
              <w:rPr>
                <w:rFonts w:cs="Tahoma"/>
                <w:b/>
                <w:color w:val="000000"/>
                <w:sz w:val="18"/>
                <w:szCs w:val="18"/>
              </w:rPr>
              <w:t xml:space="preserve"> </w:t>
            </w:r>
            <w:r w:rsidR="00F033CA" w:rsidRPr="00F033CA">
              <w:rPr>
                <w:rFonts w:cs="Tahoma"/>
                <w:color w:val="000000"/>
                <w:sz w:val="18"/>
                <w:szCs w:val="18"/>
              </w:rPr>
              <w:t xml:space="preserve">dans le Loiret, </w:t>
            </w:r>
            <w:r w:rsidR="00B6729A">
              <w:rPr>
                <w:rFonts w:cs="Tahoma"/>
                <w:color w:val="000000"/>
                <w:sz w:val="18"/>
                <w:szCs w:val="18"/>
              </w:rPr>
              <w:t>un d</w:t>
            </w:r>
            <w:r w:rsidR="00F033CA" w:rsidRPr="00F033CA">
              <w:rPr>
                <w:rFonts w:cs="Tahoma"/>
                <w:color w:val="000000"/>
                <w:sz w:val="18"/>
                <w:szCs w:val="18"/>
              </w:rPr>
              <w:t xml:space="preserve">es plus beaux </w:t>
            </w:r>
            <w:r w:rsidR="00B6729A">
              <w:rPr>
                <w:rFonts w:cs="Tahoma"/>
                <w:color w:val="000000"/>
                <w:sz w:val="18"/>
                <w:szCs w:val="18"/>
              </w:rPr>
              <w:t xml:space="preserve">villages </w:t>
            </w:r>
            <w:r w:rsidR="00F033CA" w:rsidRPr="00F033CA">
              <w:rPr>
                <w:rFonts w:cs="Tahoma"/>
                <w:color w:val="000000"/>
                <w:sz w:val="18"/>
                <w:szCs w:val="18"/>
              </w:rPr>
              <w:t xml:space="preserve">de France. Visite guidée par l’Association des Compagnons de la </w:t>
            </w:r>
            <w:proofErr w:type="spellStart"/>
            <w:r w:rsidR="00F033CA" w:rsidRPr="00F033CA">
              <w:rPr>
                <w:rFonts w:cs="Tahoma"/>
                <w:color w:val="000000"/>
                <w:sz w:val="18"/>
                <w:szCs w:val="18"/>
              </w:rPr>
              <w:t>Châtellerie</w:t>
            </w:r>
            <w:proofErr w:type="spellEnd"/>
            <w:r w:rsidR="00F033CA" w:rsidRPr="00F033CA">
              <w:rPr>
                <w:rFonts w:cs="Tahoma"/>
                <w:color w:val="000000"/>
                <w:sz w:val="18"/>
                <w:szCs w:val="18"/>
              </w:rPr>
              <w:t>.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19 km allure normale</w:t>
            </w:r>
          </w:p>
          <w:p w:rsidR="00F033CA" w:rsidRDefault="00F52971" w:rsidP="00F033CA">
            <w:pPr>
              <w:shd w:val="clear" w:color="auto" w:fill="FDFDFD"/>
              <w:rPr>
                <w:sz w:val="18"/>
                <w:szCs w:val="18"/>
              </w:rPr>
            </w:pPr>
            <w:hyperlink r:id="rId12" w:history="1">
              <w:r w:rsidR="00142796" w:rsidRPr="00570BC4">
                <w:rPr>
                  <w:rStyle w:val="Lienhypertexte"/>
                  <w:sz w:val="18"/>
                  <w:szCs w:val="18"/>
                </w:rPr>
                <w:t>http://www.les-plus-beaux-villages-de-france.org/fr/yevre-le-chatel-commune-de-yevre-la-ville-0</w:t>
              </w:r>
            </w:hyperlink>
          </w:p>
          <w:p w:rsidR="00142796" w:rsidRPr="00F033CA" w:rsidRDefault="00142796" w:rsidP="00F033CA">
            <w:pPr>
              <w:shd w:val="clear" w:color="auto" w:fill="FDFDFD"/>
              <w:rPr>
                <w:color w:val="000000"/>
                <w:sz w:val="18"/>
                <w:szCs w:val="18"/>
              </w:rPr>
            </w:pPr>
          </w:p>
          <w:p w:rsidR="00FD4F64" w:rsidRDefault="00F033CA" w:rsidP="00F033CA">
            <w:pPr>
              <w:shd w:val="clear" w:color="auto" w:fill="FDFDFD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Afin d’organiser le co</w:t>
            </w:r>
            <w:r w:rsidRPr="00F033CA">
              <w:rPr>
                <w:rFonts w:cs="Tahoma"/>
                <w:color w:val="000000"/>
                <w:sz w:val="18"/>
                <w:szCs w:val="18"/>
              </w:rPr>
              <w:t>voiturage jusqu’à Pithiviers, les personnes pouvant mettre à disposition leur véhicule, ainsi que les participants se manifestent</w:t>
            </w:r>
            <w:r w:rsidRPr="00F033CA">
              <w:rPr>
                <w:rStyle w:val="apple-converted-space"/>
                <w:rFonts w:cs="Tahoma"/>
                <w:color w:val="000000"/>
                <w:sz w:val="18"/>
                <w:szCs w:val="18"/>
              </w:rPr>
              <w:t> </w:t>
            </w:r>
            <w:r w:rsidRPr="00F033CA">
              <w:rPr>
                <w:rFonts w:cs="Tahoma"/>
                <w:b/>
                <w:bCs/>
                <w:color w:val="000000"/>
                <w:sz w:val="18"/>
                <w:szCs w:val="18"/>
              </w:rPr>
              <w:t>dès à présent</w:t>
            </w:r>
            <w:r w:rsidRPr="00F033CA">
              <w:rPr>
                <w:rFonts w:cs="Tahoma"/>
                <w:color w:val="000000"/>
                <w:sz w:val="18"/>
                <w:szCs w:val="18"/>
              </w:rPr>
              <w:t xml:space="preserve"> auprès d’Evelyne </w:t>
            </w:r>
            <w:r w:rsidR="00B6729A">
              <w:rPr>
                <w:rFonts w:cs="Tahoma"/>
                <w:color w:val="000000"/>
                <w:sz w:val="18"/>
                <w:szCs w:val="18"/>
              </w:rPr>
              <w:t>.</w:t>
            </w:r>
          </w:p>
          <w:p w:rsidR="00F033CA" w:rsidRDefault="00F033CA" w:rsidP="00F033CA">
            <w:pPr>
              <w:shd w:val="clear" w:color="auto" w:fill="FDFDFD"/>
              <w:rPr>
                <w:color w:val="000000"/>
                <w:sz w:val="18"/>
                <w:szCs w:val="18"/>
              </w:rPr>
            </w:pPr>
            <w:r w:rsidRPr="00F033CA">
              <w:rPr>
                <w:rFonts w:cs="Tahoma"/>
                <w:color w:val="000000"/>
                <w:sz w:val="18"/>
                <w:szCs w:val="18"/>
              </w:rPr>
              <w:t>tarif de la visite (6,00€ par personne</w:t>
            </w:r>
            <w:r w:rsidR="00FD4F64">
              <w:rPr>
                <w:rFonts w:cs="Tahoma"/>
                <w:color w:val="000000"/>
                <w:sz w:val="18"/>
                <w:szCs w:val="18"/>
              </w:rPr>
              <w:t xml:space="preserve">, minimum 10 personnes); </w:t>
            </w:r>
            <w:r w:rsidRPr="00F033CA">
              <w:rPr>
                <w:rFonts w:cs="Tahoma"/>
                <w:color w:val="000000"/>
                <w:sz w:val="18"/>
                <w:szCs w:val="18"/>
              </w:rPr>
              <w:t>trajet communiqué aux conducteurs.</w:t>
            </w:r>
          </w:p>
          <w:p w:rsidR="00F033CA" w:rsidRPr="00F033CA" w:rsidRDefault="00F033CA" w:rsidP="00F033CA">
            <w:pPr>
              <w:shd w:val="clear" w:color="auto" w:fill="FDFDFD"/>
              <w:rPr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R</w:t>
            </w:r>
            <w:r w:rsidRPr="00F033CA">
              <w:rPr>
                <w:rFonts w:cs="Tahoma"/>
                <w:color w:val="000000"/>
                <w:sz w:val="18"/>
                <w:szCs w:val="18"/>
              </w:rPr>
              <w:t>V</w:t>
            </w:r>
            <w:r w:rsidR="00FD4F64" w:rsidRPr="00154DA0">
              <w:rPr>
                <w:rStyle w:val="apple-converted-space"/>
                <w:rFonts w:cs="Tahoma"/>
                <w:b/>
                <w:bCs/>
                <w:color w:val="C00000"/>
                <w:sz w:val="18"/>
                <w:szCs w:val="18"/>
              </w:rPr>
              <w:t> </w:t>
            </w:r>
            <w:r w:rsidR="00FD4F64" w:rsidRPr="00154DA0">
              <w:rPr>
                <w:rFonts w:cs="Tahoma"/>
                <w:b/>
                <w:bCs/>
                <w:color w:val="C00000"/>
                <w:sz w:val="18"/>
                <w:szCs w:val="18"/>
              </w:rPr>
              <w:t>8h30</w:t>
            </w:r>
            <w:r w:rsidRPr="00F033CA">
              <w:rPr>
                <w:rFonts w:cs="Tahoma"/>
                <w:color w:val="000000"/>
                <w:sz w:val="18"/>
                <w:szCs w:val="18"/>
              </w:rPr>
              <w:t xml:space="preserve"> p</w:t>
            </w:r>
            <w:r w:rsidR="00FD4F64">
              <w:rPr>
                <w:rFonts w:cs="Tahoma"/>
                <w:color w:val="000000"/>
                <w:sz w:val="18"/>
                <w:szCs w:val="18"/>
              </w:rPr>
              <w:t xml:space="preserve">orte d’Orléans, devant la </w:t>
            </w:r>
            <w:r w:rsidR="00154DA0">
              <w:rPr>
                <w:rFonts w:cs="Tahoma"/>
                <w:color w:val="000000"/>
                <w:sz w:val="18"/>
                <w:szCs w:val="18"/>
              </w:rPr>
              <w:t>statue du Mal Leclerc, d</w:t>
            </w:r>
            <w:r w:rsidRPr="00F033CA">
              <w:rPr>
                <w:rFonts w:cs="Tahoma"/>
                <w:color w:val="000000"/>
                <w:sz w:val="18"/>
                <w:szCs w:val="18"/>
              </w:rPr>
              <w:t>ép</w:t>
            </w:r>
            <w:r w:rsidR="00FD4F64">
              <w:rPr>
                <w:rFonts w:cs="Tahoma"/>
                <w:color w:val="000000"/>
                <w:sz w:val="18"/>
                <w:szCs w:val="18"/>
              </w:rPr>
              <w:t xml:space="preserve">art </w:t>
            </w:r>
            <w:r w:rsidRPr="00F033CA">
              <w:rPr>
                <w:rFonts w:cs="Tahoma"/>
                <w:color w:val="000000"/>
                <w:sz w:val="18"/>
                <w:szCs w:val="18"/>
              </w:rPr>
              <w:t>8h45.</w:t>
            </w:r>
          </w:p>
          <w:p w:rsidR="00181CC9" w:rsidRDefault="00181CC9" w:rsidP="00F033CA">
            <w:pPr>
              <w:rPr>
                <w:sz w:val="18"/>
                <w:szCs w:val="18"/>
              </w:rPr>
            </w:pPr>
          </w:p>
        </w:tc>
      </w:tr>
      <w:tr w:rsidR="00F52971" w:rsidTr="00F52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19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971" w:rsidRPr="00F52971" w:rsidRDefault="00F52971" w:rsidP="00F52971">
            <w:pPr>
              <w:shd w:val="clear" w:color="auto" w:fill="FFFFFF"/>
              <w:rPr>
                <w:rFonts w:ascii="Times New Roman" w:hAnsi="Times New Roman" w:cs="Times New Roman"/>
                <w:color w:val="444444"/>
              </w:rPr>
            </w:pPr>
            <w:r w:rsidRPr="00F52971">
              <w:rPr>
                <w:rFonts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Dimanche 9 juillet</w:t>
            </w:r>
          </w:p>
          <w:p w:rsidR="00F52971" w:rsidRPr="00F52971" w:rsidRDefault="00F52971" w:rsidP="00F5297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444444"/>
              </w:rPr>
            </w:pPr>
            <w:r w:rsidRPr="00F52971"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  <w:t>Pierre BOMBART</w:t>
            </w:r>
          </w:p>
          <w:p w:rsidR="00F52971" w:rsidRPr="00F52971" w:rsidRDefault="00F52971" w:rsidP="00F52971">
            <w:pPr>
              <w:shd w:val="clear" w:color="auto" w:fill="FFFFFF"/>
              <w:rPr>
                <w:rFonts w:ascii="Times New Roman" w:hAnsi="Times New Roman" w:cs="Times New Roman"/>
                <w:color w:val="444444"/>
              </w:rPr>
            </w:pPr>
            <w:r w:rsidRPr="00F52971">
              <w:rPr>
                <w:rFonts w:ascii="Wingdings 2" w:hAnsi="Wingdings 2" w:cs="Times New Roman"/>
                <w:color w:val="000000"/>
                <w:sz w:val="18"/>
                <w:szCs w:val="18"/>
                <w:bdr w:val="none" w:sz="0" w:space="0" w:color="auto" w:frame="1"/>
              </w:rPr>
              <w:t></w:t>
            </w:r>
            <w:r w:rsidRPr="00F52971"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  <w:t> 06 35 92 59 23</w:t>
            </w:r>
          </w:p>
          <w:p w:rsidR="00F52971" w:rsidRDefault="00F52971" w:rsidP="0003782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bookmarkStart w:id="15" w:name="_GoBack"/>
            <w:bookmarkEnd w:id="15"/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52971" w:rsidRDefault="00F52971" w:rsidP="002F7A10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971" w:rsidRPr="00F52971" w:rsidRDefault="00F52971" w:rsidP="00F52971">
            <w:pPr>
              <w:shd w:val="clear" w:color="auto" w:fill="FDFDFD"/>
              <w:spacing w:line="240" w:lineRule="atLeast"/>
              <w:rPr>
                <w:rFonts w:ascii="Times New Roman" w:hAnsi="Times New Roman" w:cs="Times New Roman"/>
                <w:color w:val="444444"/>
              </w:rPr>
            </w:pPr>
            <w:r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  <w:t>S</w:t>
            </w:r>
            <w:r w:rsidRPr="00F52971"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  <w:t>ortie cyclotourisme </w:t>
            </w:r>
            <w:r w:rsidRPr="00F52971">
              <w:rPr>
                <w:rFonts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« entre Malesherbes et Pithiviers »</w:t>
            </w:r>
            <w:r w:rsidRPr="00F52971"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  <w:t> ~ 55 km  pour la journée.</w:t>
            </w:r>
          </w:p>
          <w:p w:rsidR="00F52971" w:rsidRPr="00F52971" w:rsidRDefault="00F52971" w:rsidP="00F52971">
            <w:pPr>
              <w:shd w:val="clear" w:color="auto" w:fill="FDFDFD"/>
              <w:spacing w:line="240" w:lineRule="atLeast"/>
              <w:rPr>
                <w:rFonts w:ascii="Times New Roman" w:hAnsi="Times New Roman" w:cs="Times New Roman"/>
                <w:color w:val="444444"/>
              </w:rPr>
            </w:pPr>
            <w:r w:rsidRPr="00F52971"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  <w:t>Nous retrouverons les randonneurs à la </w:t>
            </w:r>
            <w:r w:rsidRPr="00F52971">
              <w:rPr>
                <w:rFonts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Cité médiévale de Yèvre-le-</w:t>
            </w:r>
            <w:r w:rsidRPr="00F52971"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F52971">
              <w:rPr>
                <w:rFonts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Châtel</w:t>
            </w:r>
            <w:r w:rsidRPr="00F52971"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, un des plus beaux villages de France, pour faire la visite ensemble. Prévoir 6€ par personne pour la visite guidée par l’Association des Compagnons de la </w:t>
            </w:r>
            <w:proofErr w:type="spellStart"/>
            <w:r w:rsidRPr="00F52971"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  <w:t>Châtellerie</w:t>
            </w:r>
            <w:proofErr w:type="spellEnd"/>
            <w:r w:rsidRPr="00F52971"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. Confirmer sa présence auprès d’Evelyne </w:t>
            </w:r>
            <w:proofErr w:type="spellStart"/>
            <w:r w:rsidRPr="00F52971"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  <w:t>Wosinski</w:t>
            </w:r>
            <w:proofErr w:type="spellEnd"/>
            <w:r w:rsidRPr="00F52971"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F52971">
              <w:rPr>
                <w:rFonts w:ascii="Wingdings 2" w:hAnsi="Wingdings 2" w:cs="Times New Roman"/>
                <w:color w:val="000000"/>
                <w:sz w:val="18"/>
                <w:szCs w:val="18"/>
                <w:bdr w:val="none" w:sz="0" w:space="0" w:color="auto" w:frame="1"/>
              </w:rPr>
              <w:t></w:t>
            </w:r>
            <w:r w:rsidRPr="00F52971"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  <w:t>06 46 11 58 26</w:t>
            </w:r>
          </w:p>
          <w:p w:rsidR="00F52971" w:rsidRPr="00F52971" w:rsidRDefault="00F52971" w:rsidP="00F5297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444444"/>
              </w:rPr>
            </w:pPr>
            <w:r w:rsidRPr="00F52971"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  <w:t>RV gare SNCF de </w:t>
            </w:r>
            <w:r w:rsidRPr="00F52971">
              <w:rPr>
                <w:rFonts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Boigneville</w:t>
            </w:r>
            <w:r w:rsidRPr="00F52971"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 (zone 5 </w:t>
            </w:r>
            <w:proofErr w:type="spellStart"/>
            <w:r w:rsidRPr="00F52971"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  <w:t>navigo</w:t>
            </w:r>
            <w:proofErr w:type="spellEnd"/>
            <w:r w:rsidRPr="00F52971"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  <w:t>) à 9h59. Prendre le RER D « BUPE » direction Malesherbes, train partant de Paris gare de Lyon à 8h39.</w:t>
            </w:r>
          </w:p>
          <w:p w:rsidR="00F52971" w:rsidRPr="00F52971" w:rsidRDefault="00F52971" w:rsidP="00F5297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444444"/>
              </w:rPr>
            </w:pPr>
            <w:r w:rsidRPr="00F52971"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  <w:t>Retour prévu par le train de 17h28 à la Gare de Boigneville, arrivée Paris gare de  Lyon à 18h48.</w:t>
            </w:r>
          </w:p>
          <w:p w:rsidR="00F52971" w:rsidRPr="00F52971" w:rsidRDefault="00F52971" w:rsidP="00F5297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444444"/>
              </w:rPr>
            </w:pPr>
            <w:hyperlink r:id="rId13" w:tgtFrame="_blank" w:history="1">
              <w:r w:rsidRPr="00F52971">
                <w:rPr>
                  <w:rFonts w:cs="Times New Roman"/>
                  <w:color w:val="954F72"/>
                  <w:sz w:val="18"/>
                  <w:szCs w:val="18"/>
                  <w:u w:val="single"/>
                  <w:bdr w:val="none" w:sz="0" w:space="0" w:color="auto" w:frame="1"/>
                </w:rPr>
                <w:t>pierre@bombart.net</w:t>
              </w:r>
            </w:hyperlink>
            <w:r w:rsidRPr="00F52971">
              <w:rPr>
                <w:rFonts w:cs="Times New Roman"/>
                <w:color w:val="000000"/>
                <w:sz w:val="18"/>
                <w:szCs w:val="18"/>
                <w:bdr w:val="none" w:sz="0" w:space="0" w:color="auto" w:frame="1"/>
              </w:rPr>
              <w:t> (vérifier les horaires de trains)</w:t>
            </w:r>
          </w:p>
          <w:p w:rsidR="00F52971" w:rsidRDefault="00F52971" w:rsidP="00F033CA">
            <w:pPr>
              <w:shd w:val="clear" w:color="auto" w:fill="FDFDFD"/>
              <w:spacing w:before="100" w:beforeAutospacing="1"/>
              <w:rPr>
                <w:rFonts w:cs="Tahoma"/>
                <w:color w:val="000000"/>
                <w:sz w:val="18"/>
                <w:szCs w:val="18"/>
              </w:rPr>
            </w:pPr>
          </w:p>
        </w:tc>
      </w:tr>
    </w:tbl>
    <w:p w:rsidR="006D2D9E" w:rsidRDefault="00BB4A10" w:rsidP="00BF7021">
      <w:pPr>
        <w:pStyle w:val="En-tte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 w:rsidRPr="0083449B">
        <w:rPr>
          <w:b/>
          <w:bCs/>
          <w:sz w:val="24"/>
          <w:szCs w:val="24"/>
        </w:rPr>
        <w:t>En projet</w:t>
      </w:r>
      <w:r>
        <w:rPr>
          <w:b/>
          <w:bCs/>
          <w:sz w:val="24"/>
          <w:szCs w:val="24"/>
        </w:rPr>
        <w:t> :</w:t>
      </w:r>
    </w:p>
    <w:p w:rsidR="00802850" w:rsidRPr="00BF7021" w:rsidRDefault="0053329B" w:rsidP="00BF7021">
      <w:pPr>
        <w:pStyle w:val="En-tte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 w:rsidRPr="006D2D9E">
        <w:rPr>
          <w:b/>
          <w:bCs/>
          <w:sz w:val="24"/>
          <w:szCs w:val="24"/>
        </w:rPr>
        <w:t>Dimanche 30 juillet</w:t>
      </w:r>
      <w:r>
        <w:rPr>
          <w:bCs/>
        </w:rPr>
        <w:t> :</w:t>
      </w:r>
      <w:r w:rsidR="00802850">
        <w:rPr>
          <w:bCs/>
        </w:rPr>
        <w:t xml:space="preserve"> </w:t>
      </w:r>
      <w:r w:rsidR="00D715A0" w:rsidRPr="00154DA0">
        <w:rPr>
          <w:b/>
          <w:bCs/>
          <w:i/>
          <w:u w:val="single"/>
        </w:rPr>
        <w:t xml:space="preserve">Journée à la mer </w:t>
      </w:r>
      <w:r w:rsidR="00802850" w:rsidRPr="00154DA0">
        <w:rPr>
          <w:b/>
          <w:i/>
          <w:u w:val="single"/>
        </w:rPr>
        <w:t>au Touquet</w:t>
      </w:r>
      <w:r w:rsidR="00802850">
        <w:t xml:space="preserve"> en autocar – </w:t>
      </w:r>
      <w:r w:rsidR="00802850" w:rsidRPr="00D715A0">
        <w:rPr>
          <w:bCs/>
        </w:rPr>
        <w:t>avec Danielle</w:t>
      </w:r>
      <w:r w:rsidR="00802850">
        <w:rPr>
          <w:bCs/>
        </w:rPr>
        <w:t xml:space="preserve"> </w:t>
      </w:r>
      <w:proofErr w:type="spellStart"/>
      <w:r w:rsidR="00802850">
        <w:rPr>
          <w:bCs/>
        </w:rPr>
        <w:t>Ferey</w:t>
      </w:r>
      <w:proofErr w:type="spellEnd"/>
    </w:p>
    <w:p w:rsidR="00802850" w:rsidRPr="00802850" w:rsidRDefault="00802850" w:rsidP="0080285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02850">
        <w:rPr>
          <w:sz w:val="20"/>
          <w:szCs w:val="20"/>
        </w:rPr>
        <w:t xml:space="preserve">RV place Denfert-Rochereau 8h15 – retour vers 20h30 – 39€ - </w:t>
      </w:r>
      <w:r w:rsidR="00142796" w:rsidRPr="00142796">
        <w:rPr>
          <w:b/>
          <w:color w:val="0F243E" w:themeColor="text2" w:themeShade="80"/>
          <w:sz w:val="20"/>
          <w:szCs w:val="20"/>
        </w:rPr>
        <w:t>avant le 30 mai</w:t>
      </w:r>
    </w:p>
    <w:p w:rsidR="00802850" w:rsidRDefault="00802850" w:rsidP="00316B6B">
      <w:pPr>
        <w:pStyle w:val="Titre"/>
        <w:jc w:val="left"/>
      </w:pPr>
      <w:r w:rsidRPr="00316B6B">
        <w:rPr>
          <w:b w:val="0"/>
          <w:sz w:val="20"/>
        </w:rPr>
        <w:t>Bulletin d'inscription sur le site des Amis de la Nature</w:t>
      </w:r>
      <w:r>
        <w:rPr>
          <w:sz w:val="20"/>
        </w:rPr>
        <w:t xml:space="preserve"> </w:t>
      </w:r>
      <w:hyperlink r:id="rId14" w:history="1">
        <w:r w:rsidRPr="00C24F12">
          <w:rPr>
            <w:rStyle w:val="Lienhypertexte"/>
            <w:sz w:val="20"/>
          </w:rPr>
          <w:t>www.amisnature-pariscentre.org</w:t>
        </w:r>
      </w:hyperlink>
    </w:p>
    <w:p w:rsidR="00802850" w:rsidRPr="00802850" w:rsidRDefault="00802850" w:rsidP="00802850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D715A0" w:rsidRDefault="00D715A0" w:rsidP="002A4B70">
      <w:pPr>
        <w:pStyle w:val="En-tte"/>
        <w:tabs>
          <w:tab w:val="clear" w:pos="4536"/>
          <w:tab w:val="clear" w:pos="9072"/>
        </w:tabs>
        <w:rPr>
          <w:bCs/>
          <w:sz w:val="24"/>
          <w:szCs w:val="24"/>
        </w:rPr>
      </w:pPr>
      <w:r w:rsidRPr="006D2D9E">
        <w:rPr>
          <w:b/>
          <w:bCs/>
          <w:sz w:val="24"/>
          <w:szCs w:val="24"/>
        </w:rPr>
        <w:t xml:space="preserve">Samedi </w:t>
      </w:r>
      <w:r w:rsidR="00A22406">
        <w:rPr>
          <w:b/>
          <w:bCs/>
          <w:sz w:val="24"/>
          <w:szCs w:val="24"/>
        </w:rPr>
        <w:t>7</w:t>
      </w:r>
      <w:r w:rsidRPr="006D2D9E">
        <w:rPr>
          <w:b/>
          <w:bCs/>
          <w:sz w:val="24"/>
          <w:szCs w:val="24"/>
        </w:rPr>
        <w:t xml:space="preserve"> octobre</w:t>
      </w:r>
      <w:r>
        <w:rPr>
          <w:bCs/>
          <w:sz w:val="24"/>
          <w:szCs w:val="24"/>
        </w:rPr>
        <w:t xml:space="preserve"> après-midi,</w:t>
      </w:r>
      <w:r w:rsidRPr="00D715A0">
        <w:rPr>
          <w:bCs/>
          <w:sz w:val="24"/>
          <w:szCs w:val="24"/>
        </w:rPr>
        <w:t xml:space="preserve"> visite du château d’Asnières-sur-Seine</w:t>
      </w:r>
      <w:r>
        <w:rPr>
          <w:bCs/>
          <w:sz w:val="24"/>
          <w:szCs w:val="24"/>
        </w:rPr>
        <w:t xml:space="preserve"> avec Roland</w:t>
      </w:r>
    </w:p>
    <w:p w:rsidR="00181816" w:rsidRPr="00F033CA" w:rsidRDefault="00790629" w:rsidP="00FB7DF5">
      <w:pPr>
        <w:pStyle w:val="En-tte"/>
        <w:tabs>
          <w:tab w:val="clear" w:pos="4536"/>
          <w:tab w:val="clear" w:pos="9072"/>
        </w:tabs>
        <w:rPr>
          <w:bCs/>
          <w:color w:val="7030A0"/>
          <w:sz w:val="24"/>
          <w:szCs w:val="24"/>
        </w:rPr>
      </w:pPr>
      <w:r w:rsidRPr="00F033CA">
        <w:rPr>
          <w:bCs/>
          <w:color w:val="7030A0"/>
          <w:sz w:val="24"/>
          <w:szCs w:val="24"/>
        </w:rPr>
        <w:t>Des chiffres :</w:t>
      </w:r>
    </w:p>
    <w:p w:rsidR="00A67420" w:rsidRPr="00790629" w:rsidRDefault="00790629" w:rsidP="0082341B">
      <w:pPr>
        <w:pStyle w:val="En-tte"/>
        <w:tabs>
          <w:tab w:val="clear" w:pos="4536"/>
          <w:tab w:val="clear" w:pos="9072"/>
        </w:tabs>
        <w:rPr>
          <w:b/>
          <w:i/>
          <w:sz w:val="24"/>
          <w:szCs w:val="24"/>
        </w:rPr>
      </w:pPr>
      <w:r w:rsidRPr="00790629">
        <w:rPr>
          <w:b/>
          <w:i/>
          <w:sz w:val="24"/>
          <w:szCs w:val="24"/>
        </w:rPr>
        <w:t>En 2016, 840 AN en région parisienne, 8138 en France</w:t>
      </w:r>
      <w:r>
        <w:rPr>
          <w:b/>
          <w:i/>
          <w:sz w:val="24"/>
          <w:szCs w:val="24"/>
        </w:rPr>
        <w:t>.</w:t>
      </w:r>
    </w:p>
    <w:p w:rsidR="00790629" w:rsidRPr="002A41AC" w:rsidRDefault="00790629" w:rsidP="0082341B">
      <w:pPr>
        <w:pStyle w:val="En-tte"/>
        <w:tabs>
          <w:tab w:val="clear" w:pos="4536"/>
          <w:tab w:val="clear" w:pos="9072"/>
        </w:tabs>
        <w:rPr>
          <w:b/>
          <w:sz w:val="18"/>
          <w:szCs w:val="22"/>
        </w:rPr>
      </w:pPr>
    </w:p>
    <w:p w:rsidR="00A67420" w:rsidRDefault="00D44481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536"/>
          <w:tab w:val="clear" w:pos="9072"/>
        </w:tabs>
        <w:jc w:val="center"/>
        <w:rPr>
          <w:b/>
          <w:bCs/>
          <w:sz w:val="28"/>
        </w:rPr>
      </w:pPr>
      <w:r>
        <w:rPr>
          <w:sz w:val="28"/>
          <w:szCs w:val="24"/>
          <w:shd w:val="clear" w:color="auto" w:fill="C0C0C0"/>
        </w:rPr>
        <w:t xml:space="preserve">ADHESION </w:t>
      </w:r>
      <w:r w:rsidR="0015432D">
        <w:rPr>
          <w:sz w:val="28"/>
          <w:szCs w:val="24"/>
          <w:shd w:val="clear" w:color="auto" w:fill="C0C0C0"/>
        </w:rPr>
        <w:t>AN 201</w:t>
      </w:r>
      <w:r w:rsidR="00153DD7">
        <w:rPr>
          <w:sz w:val="28"/>
          <w:szCs w:val="24"/>
          <w:shd w:val="clear" w:color="auto" w:fill="C0C0C0"/>
        </w:rPr>
        <w:t>7</w:t>
      </w:r>
      <w:r>
        <w:rPr>
          <w:sz w:val="28"/>
          <w:szCs w:val="24"/>
          <w:shd w:val="clear" w:color="auto" w:fill="C0C0C0"/>
        </w:rPr>
        <w:t xml:space="preserve"> </w:t>
      </w:r>
      <w:r w:rsidR="00A67420">
        <w:rPr>
          <w:sz w:val="28"/>
          <w:szCs w:val="24"/>
          <w:shd w:val="clear" w:color="auto" w:fill="C0C0C0"/>
        </w:rPr>
        <w:t xml:space="preserve">- Tarifs votés au cours de l’A.G. du </w:t>
      </w:r>
      <w:r w:rsidR="000E5BE6">
        <w:rPr>
          <w:sz w:val="28"/>
          <w:szCs w:val="24"/>
          <w:shd w:val="clear" w:color="auto" w:fill="C0C0C0"/>
        </w:rPr>
        <w:t>23</w:t>
      </w:r>
      <w:r w:rsidR="00A67420">
        <w:rPr>
          <w:sz w:val="28"/>
          <w:szCs w:val="24"/>
          <w:shd w:val="clear" w:color="auto" w:fill="C0C0C0"/>
        </w:rPr>
        <w:t>/01/</w:t>
      </w:r>
      <w:r w:rsidR="00AD4C35">
        <w:rPr>
          <w:sz w:val="28"/>
          <w:szCs w:val="24"/>
          <w:shd w:val="clear" w:color="auto" w:fill="C0C0C0"/>
        </w:rPr>
        <w:t>1</w:t>
      </w:r>
      <w:r w:rsidR="00F033CA">
        <w:rPr>
          <w:sz w:val="28"/>
          <w:szCs w:val="24"/>
          <w:shd w:val="clear" w:color="auto" w:fill="C0C0C0"/>
        </w:rPr>
        <w:t>6</w:t>
      </w:r>
    </w:p>
    <w:p w:rsidR="00A83E7B" w:rsidRDefault="00A83E7B" w:rsidP="00A83E7B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4425"/>
          <w:tab w:val="right" w:pos="6300"/>
          <w:tab w:val="right" w:pos="8475"/>
          <w:tab w:val="right" w:pos="10575"/>
        </w:tabs>
        <w:jc w:val="both"/>
        <w:rPr>
          <w:b/>
          <w:bCs/>
          <w:sz w:val="16"/>
          <w:u w:val="single"/>
        </w:rPr>
      </w:pPr>
      <w:r>
        <w:rPr>
          <w:sz w:val="24"/>
        </w:rPr>
        <w:tab/>
      </w:r>
      <w:r>
        <w:rPr>
          <w:b/>
          <w:bCs/>
          <w:sz w:val="16"/>
          <w:u w:val="single"/>
        </w:rPr>
        <w:t>Timbre V (Adulte)</w:t>
      </w:r>
      <w:r>
        <w:rPr>
          <w:b/>
          <w:bCs/>
          <w:sz w:val="16"/>
        </w:rPr>
        <w:tab/>
      </w:r>
      <w:r>
        <w:rPr>
          <w:b/>
          <w:bCs/>
          <w:sz w:val="16"/>
          <w:u w:val="single"/>
        </w:rPr>
        <w:t>Timbre A (Conjoint)</w:t>
      </w:r>
      <w:r>
        <w:rPr>
          <w:b/>
          <w:bCs/>
          <w:sz w:val="16"/>
        </w:rPr>
        <w:tab/>
      </w:r>
      <w:r>
        <w:rPr>
          <w:b/>
          <w:bCs/>
          <w:sz w:val="16"/>
          <w:u w:val="single"/>
        </w:rPr>
        <w:t>Timbre J (15 à 21 ans)</w:t>
      </w:r>
      <w:r>
        <w:rPr>
          <w:b/>
          <w:bCs/>
          <w:sz w:val="16"/>
        </w:rPr>
        <w:tab/>
      </w:r>
      <w:r>
        <w:rPr>
          <w:b/>
          <w:bCs/>
          <w:sz w:val="16"/>
          <w:u w:val="single"/>
        </w:rPr>
        <w:t>Timbre K (6 à 14 ans)</w:t>
      </w:r>
    </w:p>
    <w:p w:rsidR="00A83E7B" w:rsidRDefault="00A83E7B" w:rsidP="00A83E7B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pos="4425"/>
          <w:tab w:val="right" w:pos="6300"/>
          <w:tab w:val="right" w:pos="8475"/>
          <w:tab w:val="right" w:pos="10575"/>
        </w:tabs>
        <w:jc w:val="both"/>
        <w:rPr>
          <w:b/>
          <w:bCs/>
          <w:sz w:val="16"/>
        </w:rPr>
      </w:pPr>
    </w:p>
    <w:p w:rsidR="00A83E7B" w:rsidRDefault="00A83E7B" w:rsidP="00A83E7B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sz w:val="18"/>
        </w:rPr>
      </w:pPr>
      <w:r>
        <w:rPr>
          <w:sz w:val="16"/>
        </w:rPr>
        <w:t>Tarif valable du 1</w:t>
      </w:r>
      <w:r>
        <w:rPr>
          <w:sz w:val="16"/>
          <w:vertAlign w:val="superscript"/>
        </w:rPr>
        <w:t>er</w:t>
      </w:r>
      <w:r>
        <w:rPr>
          <w:sz w:val="16"/>
        </w:rPr>
        <w:t xml:space="preserve"> janvier au 31 décembre</w:t>
      </w:r>
      <w:r>
        <w:rPr>
          <w:sz w:val="18"/>
        </w:rPr>
        <w:tab/>
      </w:r>
      <w:r>
        <w:rPr>
          <w:b/>
          <w:sz w:val="18"/>
        </w:rPr>
        <w:t>38 €</w:t>
      </w:r>
      <w:r>
        <w:rPr>
          <w:sz w:val="18"/>
        </w:rPr>
        <w:tab/>
      </w:r>
      <w:r>
        <w:rPr>
          <w:b/>
          <w:sz w:val="18"/>
        </w:rPr>
        <w:t>35 €</w:t>
      </w:r>
      <w:r>
        <w:rPr>
          <w:sz w:val="18"/>
        </w:rPr>
        <w:tab/>
        <w:t xml:space="preserve">...  </w:t>
      </w:r>
      <w:r>
        <w:rPr>
          <w:b/>
          <w:bCs/>
          <w:sz w:val="18"/>
        </w:rPr>
        <w:t>19 €</w:t>
      </w:r>
      <w:r>
        <w:rPr>
          <w:sz w:val="18"/>
        </w:rPr>
        <w:tab/>
      </w:r>
      <w:r>
        <w:rPr>
          <w:b/>
          <w:bCs/>
          <w:sz w:val="18"/>
        </w:rPr>
        <w:t>7 €</w:t>
      </w:r>
    </w:p>
    <w:p w:rsidR="00A83E7B" w:rsidRDefault="00BA2405" w:rsidP="00A83E7B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sz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76835</wp:posOffset>
                </wp:positionV>
                <wp:extent cx="2381250" cy="453390"/>
                <wp:effectExtent l="9525" t="8255" r="9525" b="5080"/>
                <wp:wrapNone/>
                <wp:docPr id="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E7B" w:rsidRPr="00911483" w:rsidRDefault="00A83E7B" w:rsidP="00A83E7B">
                            <w:pPr>
                              <w:pStyle w:val="Corpsdetexte2"/>
                              <w:rPr>
                                <w:sz w:val="18"/>
                                <w:szCs w:val="18"/>
                              </w:rPr>
                            </w:pPr>
                            <w:r w:rsidRPr="00911483">
                              <w:rPr>
                                <w:sz w:val="18"/>
                                <w:szCs w:val="18"/>
                              </w:rPr>
                              <w:t>Sig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nalez tout changement d’adresse</w:t>
                            </w:r>
                          </w:p>
                          <w:p w:rsidR="00A83E7B" w:rsidRPr="00911483" w:rsidRDefault="00A83E7B" w:rsidP="00A83E7B">
                            <w:pPr>
                              <w:pStyle w:val="Corpsdetext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à Michèle NOËL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left:0;text-align:left;margin-left:353.25pt;margin-top:6.05pt;width:187.5pt;height:3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">
                <v:textbox>
                  <w:txbxContent>
                    <w:p w:rsidR="00A83E7B" w:rsidRPr="00911483" w:rsidRDefault="00A83E7B" w:rsidP="00A83E7B">
                      <w:pPr>
                        <w:pStyle w:val="Corpsdetexte2"/>
                        <w:rPr>
                          <w:sz w:val="18"/>
                          <w:szCs w:val="18"/>
                        </w:rPr>
                      </w:pPr>
                      <w:r w:rsidRPr="00911483">
                        <w:rPr>
                          <w:sz w:val="18"/>
                          <w:szCs w:val="18"/>
                        </w:rPr>
                        <w:t>Sig</w:t>
                      </w:r>
                      <w:r>
                        <w:rPr>
                          <w:sz w:val="18"/>
                          <w:szCs w:val="18"/>
                        </w:rPr>
                        <w:t>nalez tout changement d’adresse</w:t>
                      </w:r>
                    </w:p>
                    <w:p w:rsidR="00A83E7B" w:rsidRPr="00911483" w:rsidRDefault="00A83E7B" w:rsidP="00A83E7B">
                      <w:pPr>
                        <w:pStyle w:val="Corpsdetexte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à Michèle NOËL</w:t>
                      </w:r>
                    </w:p>
                  </w:txbxContent>
                </v:textbox>
              </v:rect>
            </w:pict>
          </mc:Fallback>
        </mc:AlternateContent>
      </w:r>
      <w:r w:rsidR="00A83E7B">
        <w:rPr>
          <w:sz w:val="16"/>
        </w:rPr>
        <w:t>Supplément frais de dossier 1</w:t>
      </w:r>
      <w:r w:rsidR="00A83E7B">
        <w:rPr>
          <w:sz w:val="16"/>
          <w:vertAlign w:val="superscript"/>
        </w:rPr>
        <w:t>ère</w:t>
      </w:r>
      <w:r w:rsidR="00A83E7B">
        <w:rPr>
          <w:sz w:val="16"/>
        </w:rPr>
        <w:t xml:space="preserve"> inscription         </w:t>
      </w:r>
      <w:r w:rsidR="00A83E7B">
        <w:rPr>
          <w:b/>
          <w:sz w:val="18"/>
        </w:rPr>
        <w:t>5 €</w:t>
      </w:r>
      <w:r w:rsidR="00A83E7B">
        <w:rPr>
          <w:sz w:val="18"/>
        </w:rPr>
        <w:t xml:space="preserve"> ............................  </w:t>
      </w:r>
      <w:r w:rsidR="00A83E7B">
        <w:rPr>
          <w:b/>
          <w:sz w:val="18"/>
        </w:rPr>
        <w:t>5 €</w:t>
      </w:r>
    </w:p>
    <w:p w:rsidR="00A83E7B" w:rsidRDefault="00A83E7B" w:rsidP="00A83E7B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sz w:val="16"/>
        </w:rPr>
      </w:pPr>
    </w:p>
    <w:p w:rsidR="00A83E7B" w:rsidRDefault="00A83E7B" w:rsidP="00A83E7B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sz w:val="16"/>
        </w:rPr>
      </w:pPr>
      <w:r>
        <w:rPr>
          <w:b/>
          <w:bCs/>
          <w:sz w:val="16"/>
          <w:u w:val="single"/>
        </w:rPr>
        <w:t>Règlement</w:t>
      </w:r>
      <w:r w:rsidRPr="0015432D">
        <w:rPr>
          <w:b/>
          <w:bCs/>
          <w:sz w:val="16"/>
        </w:rPr>
        <w:t> </w:t>
      </w:r>
      <w:r>
        <w:rPr>
          <w:sz w:val="16"/>
        </w:rPr>
        <w:t xml:space="preserve">: chèque à l’ordre de </w:t>
      </w:r>
      <w:r>
        <w:rPr>
          <w:b/>
          <w:bCs/>
          <w:sz w:val="16"/>
        </w:rPr>
        <w:t>« Les Amis de la Nature Paris-Centre »</w:t>
      </w:r>
      <w:r>
        <w:rPr>
          <w:sz w:val="16"/>
        </w:rPr>
        <w:t xml:space="preserve"> et l’adresser à : </w:t>
      </w:r>
    </w:p>
    <w:p w:rsidR="00A83E7B" w:rsidRDefault="00A83E7B" w:rsidP="00A83E7B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b/>
          <w:bCs/>
          <w:sz w:val="16"/>
        </w:rPr>
      </w:pPr>
      <w:r>
        <w:rPr>
          <w:b/>
          <w:bCs/>
          <w:sz w:val="18"/>
        </w:rPr>
        <w:t>Michèle NOËL</w:t>
      </w:r>
      <w:r>
        <w:rPr>
          <w:b/>
          <w:bCs/>
          <w:sz w:val="16"/>
        </w:rPr>
        <w:t xml:space="preserve"> 26 avenue Georges Brassens 94550 CHEVILLY-LARUE</w:t>
      </w:r>
    </w:p>
    <w:p w:rsidR="00A83E7B" w:rsidRDefault="00A83E7B" w:rsidP="00A83E7B">
      <w:pPr>
        <w:pStyle w:val="En-tte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dot" w:pos="3975"/>
          <w:tab w:val="right" w:leader="dot" w:pos="5700"/>
          <w:tab w:val="right" w:leader="dot" w:pos="7655"/>
          <w:tab w:val="right" w:leader="dot" w:pos="9923"/>
        </w:tabs>
        <w:jc w:val="both"/>
        <w:rPr>
          <w:b/>
          <w:bCs/>
          <w:sz w:val="16"/>
        </w:rPr>
      </w:pPr>
      <w:r>
        <w:rPr>
          <w:b/>
          <w:bCs/>
          <w:sz w:val="16"/>
        </w:rPr>
        <w:t>Merci de joindre une enveloppe timbrée autocollante, libellée à vos nom et adresse.</w:t>
      </w:r>
    </w:p>
    <w:p w:rsidR="00A67420" w:rsidRDefault="00A67420">
      <w:pPr>
        <w:pBdr>
          <w:top w:val="single" w:sz="6" w:space="1" w:color="auto"/>
          <w:left w:val="single" w:sz="6" w:space="31" w:color="auto"/>
          <w:bottom w:val="single" w:sz="6" w:space="0" w:color="auto"/>
          <w:right w:val="single" w:sz="6" w:space="4" w:color="auto"/>
        </w:pBdr>
        <w:ind w:left="525"/>
        <w:jc w:val="center"/>
        <w:rPr>
          <w:sz w:val="18"/>
          <w:szCs w:val="18"/>
        </w:rPr>
      </w:pPr>
      <w:r>
        <w:rPr>
          <w:sz w:val="22"/>
        </w:rPr>
        <w:t>Nous avons des Refuges à la campagne, à la montagne et à la mer – voir sur le site</w:t>
      </w:r>
    </w:p>
    <w:p w:rsidR="00A67420" w:rsidRDefault="00A67420">
      <w:pPr>
        <w:rPr>
          <w:sz w:val="18"/>
          <w:szCs w:val="18"/>
        </w:rPr>
      </w:pPr>
    </w:p>
    <w:p w:rsidR="00A83E7B" w:rsidRDefault="00D44481" w:rsidP="00A83E7B">
      <w:pPr>
        <w:rPr>
          <w:sz w:val="18"/>
        </w:rPr>
      </w:pPr>
      <w:r>
        <w:rPr>
          <w:b/>
          <w:sz w:val="22"/>
          <w:u w:val="single"/>
        </w:rPr>
        <w:t>Siège n</w:t>
      </w:r>
      <w:r w:rsidR="00A67420">
        <w:rPr>
          <w:b/>
          <w:sz w:val="22"/>
          <w:u w:val="single"/>
        </w:rPr>
        <w:t>ational</w:t>
      </w:r>
      <w:r>
        <w:rPr>
          <w:b/>
          <w:sz w:val="22"/>
          <w:u w:val="single"/>
        </w:rPr>
        <w:t> </w:t>
      </w:r>
      <w:r w:rsidR="00A67420">
        <w:rPr>
          <w:sz w:val="18"/>
        </w:rPr>
        <w:t xml:space="preserve">: </w:t>
      </w:r>
      <w:r w:rsidR="00A83E7B">
        <w:rPr>
          <w:sz w:val="18"/>
        </w:rPr>
        <w:t xml:space="preserve">: </w:t>
      </w:r>
      <w:r w:rsidR="00A83E7B" w:rsidRPr="00D77507">
        <w:rPr>
          <w:sz w:val="20"/>
          <w:szCs w:val="20"/>
        </w:rPr>
        <w:t xml:space="preserve">Les Amis de la Nature - </w:t>
      </w:r>
      <w:proofErr w:type="spellStart"/>
      <w:r w:rsidR="00A83E7B" w:rsidRPr="00D77507">
        <w:rPr>
          <w:bCs/>
          <w:sz w:val="20"/>
          <w:szCs w:val="20"/>
        </w:rPr>
        <w:t>Mundo</w:t>
      </w:r>
      <w:proofErr w:type="spellEnd"/>
      <w:r w:rsidR="00A83E7B" w:rsidRPr="00D77507">
        <w:rPr>
          <w:bCs/>
          <w:sz w:val="20"/>
          <w:szCs w:val="20"/>
        </w:rPr>
        <w:t xml:space="preserve"> Montreuil </w:t>
      </w:r>
      <w:r w:rsidR="00F62D8D">
        <w:rPr>
          <w:bCs/>
          <w:sz w:val="20"/>
          <w:szCs w:val="20"/>
        </w:rPr>
        <w:t>-</w:t>
      </w:r>
      <w:r w:rsidR="00A83E7B" w:rsidRPr="00D77507">
        <w:rPr>
          <w:bCs/>
          <w:sz w:val="20"/>
          <w:szCs w:val="20"/>
        </w:rPr>
        <w:t xml:space="preserve"> 47 avenue Pasteur</w:t>
      </w:r>
      <w:r w:rsidR="00A83E7B" w:rsidRPr="00D77507">
        <w:rPr>
          <w:b/>
          <w:bCs/>
          <w:sz w:val="20"/>
          <w:szCs w:val="20"/>
        </w:rPr>
        <w:t xml:space="preserve"> </w:t>
      </w:r>
      <w:r w:rsidR="00F62D8D" w:rsidRPr="00946C18">
        <w:rPr>
          <w:bCs/>
          <w:sz w:val="20"/>
          <w:szCs w:val="20"/>
        </w:rPr>
        <w:t xml:space="preserve">- </w:t>
      </w:r>
      <w:r w:rsidR="00A83E7B" w:rsidRPr="00D77507">
        <w:rPr>
          <w:sz w:val="20"/>
          <w:szCs w:val="20"/>
        </w:rPr>
        <w:t>93100 MONTREUIL</w:t>
      </w:r>
    </w:p>
    <w:p w:rsidR="00A83E7B" w:rsidRDefault="00A83E7B" w:rsidP="00A83E7B">
      <w:pPr>
        <w:rPr>
          <w:sz w:val="20"/>
          <w:szCs w:val="20"/>
        </w:rPr>
      </w:pPr>
      <w:r>
        <w:rPr>
          <w:b/>
          <w:sz w:val="18"/>
        </w:rPr>
        <w:sym w:font="Wingdings 2" w:char="F027"/>
      </w:r>
      <w:r w:rsidR="00946C18">
        <w:rPr>
          <w:sz w:val="18"/>
        </w:rPr>
        <w:t xml:space="preserve"> 01 46 27 53 56 -</w:t>
      </w:r>
      <w:r>
        <w:rPr>
          <w:sz w:val="18"/>
        </w:rPr>
        <w:t xml:space="preserve"> </w:t>
      </w:r>
      <w:r>
        <w:rPr>
          <w:b/>
          <w:bCs/>
          <w:sz w:val="18"/>
        </w:rPr>
        <w:t>Site</w:t>
      </w:r>
      <w:r>
        <w:rPr>
          <w:sz w:val="18"/>
        </w:rPr>
        <w:t xml:space="preserve"> : </w:t>
      </w:r>
      <w:hyperlink r:id="rId15" w:history="1">
        <w:r w:rsidRPr="007A1401">
          <w:rPr>
            <w:rStyle w:val="Lienhypertexte"/>
            <w:b/>
            <w:bCs/>
            <w:color w:val="auto"/>
            <w:sz w:val="18"/>
            <w:szCs w:val="18"/>
          </w:rPr>
          <w:t>www.amis-nature.org</w:t>
        </w:r>
      </w:hyperlink>
    </w:p>
    <w:p w:rsidR="006B7253" w:rsidRDefault="00A6742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67420" w:rsidRDefault="00FE495C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70485</wp:posOffset>
            </wp:positionV>
            <wp:extent cx="4333875" cy="5894070"/>
            <wp:effectExtent l="19050" t="0" r="9525" b="0"/>
            <wp:wrapTight wrapText="bothSides">
              <wp:wrapPolygon edited="0">
                <wp:start x="-95" y="0"/>
                <wp:lineTo x="-95" y="21502"/>
                <wp:lineTo x="21647" y="21502"/>
                <wp:lineTo x="21647" y="0"/>
                <wp:lineTo x="-95" y="0"/>
              </wp:wrapPolygon>
            </wp:wrapTight>
            <wp:docPr id="170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89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420" w:rsidRDefault="00A67420">
      <w:pPr>
        <w:pStyle w:val="En-tte"/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  <w:rPr>
          <w:sz w:val="17"/>
          <w:szCs w:val="17"/>
        </w:rPr>
      </w:pPr>
    </w:p>
    <w:p w:rsidR="00A67420" w:rsidRDefault="00A67420">
      <w:pPr>
        <w:jc w:val="center"/>
      </w:pPr>
    </w:p>
    <w:p w:rsidR="00A67420" w:rsidRDefault="00A67420">
      <w:pPr>
        <w:jc w:val="center"/>
      </w:pPr>
    </w:p>
    <w:p w:rsidR="00A67420" w:rsidRDefault="00A67420">
      <w:pPr>
        <w:jc w:val="center"/>
      </w:pPr>
    </w:p>
    <w:p w:rsidR="00A67420" w:rsidRDefault="00A67420">
      <w:pPr>
        <w:jc w:val="center"/>
      </w:pPr>
    </w:p>
    <w:p w:rsidR="00A67420" w:rsidRDefault="00A67420">
      <w:pPr>
        <w:jc w:val="center"/>
      </w:pPr>
    </w:p>
    <w:p w:rsidR="00A67420" w:rsidRDefault="00A67420">
      <w:pPr>
        <w:jc w:val="center"/>
      </w:pPr>
    </w:p>
    <w:p w:rsidR="00A67420" w:rsidRDefault="00A67420">
      <w:pPr>
        <w:jc w:val="center"/>
      </w:pPr>
    </w:p>
    <w:p w:rsidR="00A67420" w:rsidRDefault="00A67420" w:rsidP="006B7253">
      <w:pPr>
        <w:rPr>
          <w:rFonts w:ascii="Arial" w:hAnsi="Arial"/>
          <w:color w:val="404040"/>
        </w:rPr>
      </w:pPr>
      <w:r>
        <w:rPr>
          <w:rFonts w:ascii="Arial" w:hAnsi="Arial"/>
          <w:color w:val="404040"/>
        </w:rPr>
        <w:t>Dates et horaires de réunion dans le programme</w:t>
      </w:r>
    </w:p>
    <w:p w:rsidR="00A67420" w:rsidRDefault="00A67420">
      <w:pPr>
        <w:jc w:val="center"/>
        <w:rPr>
          <w:rFonts w:ascii="Arial" w:hAnsi="Arial"/>
          <w:color w:val="404040"/>
        </w:rPr>
      </w:pPr>
    </w:p>
    <w:p w:rsidR="00A67420" w:rsidRDefault="00A67420">
      <w:pPr>
        <w:jc w:val="center"/>
        <w:rPr>
          <w:rFonts w:ascii="Arial" w:hAnsi="Arial"/>
          <w:color w:val="404040"/>
        </w:rPr>
      </w:pPr>
      <w:r>
        <w:rPr>
          <w:rFonts w:ascii="Arial" w:hAnsi="Arial"/>
          <w:color w:val="404040"/>
        </w:rPr>
        <w:t>Maison des associations du 4</w:t>
      </w:r>
      <w:r w:rsidRPr="00D44481">
        <w:rPr>
          <w:rFonts w:ascii="Arial" w:hAnsi="Arial"/>
          <w:color w:val="404040"/>
          <w:vertAlign w:val="superscript"/>
        </w:rPr>
        <w:t>e</w:t>
      </w:r>
    </w:p>
    <w:p w:rsidR="00A67420" w:rsidRDefault="00A67420">
      <w:pPr>
        <w:jc w:val="center"/>
        <w:rPr>
          <w:rFonts w:ascii="Arial" w:hAnsi="Arial"/>
          <w:color w:val="404040"/>
        </w:rPr>
      </w:pPr>
      <w:r>
        <w:rPr>
          <w:rFonts w:ascii="Arial" w:hAnsi="Arial"/>
          <w:color w:val="404040"/>
        </w:rPr>
        <w:t xml:space="preserve">38 bd Henri IV </w:t>
      </w:r>
      <w:r w:rsidR="00D44481">
        <w:rPr>
          <w:rFonts w:ascii="Arial" w:hAnsi="Arial"/>
          <w:color w:val="404040"/>
        </w:rPr>
        <w:t xml:space="preserve">- </w:t>
      </w:r>
      <w:r>
        <w:rPr>
          <w:rFonts w:ascii="Arial" w:hAnsi="Arial"/>
          <w:color w:val="404040"/>
        </w:rPr>
        <w:t>75004 PARIS</w:t>
      </w:r>
    </w:p>
    <w:p w:rsidR="00A67420" w:rsidRDefault="00FE495C">
      <w:pPr>
        <w:jc w:val="center"/>
      </w:pPr>
      <w:r>
        <w:rPr>
          <w:rFonts w:ascii="Arial" w:hAnsi="Arial"/>
          <w:noProof/>
          <w:color w:val="404040"/>
        </w:rPr>
        <w:drawing>
          <wp:inline distT="0" distB="0" distL="0" distR="0">
            <wp:extent cx="4914900" cy="29622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420" w:rsidSect="00BF7021">
      <w:type w:val="continuous"/>
      <w:pgSz w:w="11906" w:h="16838" w:code="9"/>
      <w:pgMar w:top="720" w:right="720" w:bottom="720" w:left="720" w:header="720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3007"/>
    <w:multiLevelType w:val="hybridMultilevel"/>
    <w:tmpl w:val="C0365A8A"/>
    <w:lvl w:ilvl="0" w:tplc="4A2850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13EA"/>
    <w:multiLevelType w:val="hybridMultilevel"/>
    <w:tmpl w:val="5CDCFD7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75847"/>
    <w:multiLevelType w:val="multilevel"/>
    <w:tmpl w:val="AD72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17E1B"/>
    <w:multiLevelType w:val="hybridMultilevel"/>
    <w:tmpl w:val="AC0273CC"/>
    <w:lvl w:ilvl="0" w:tplc="3F308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34E0"/>
    <w:multiLevelType w:val="singleLevel"/>
    <w:tmpl w:val="1E7E4D6A"/>
    <w:lvl w:ilvl="0">
      <w:numFmt w:val="bullet"/>
      <w:pStyle w:val="Clistetirets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</w:rPr>
    </w:lvl>
  </w:abstractNum>
  <w:abstractNum w:abstractNumId="5" w15:restartNumberingAfterBreak="0">
    <w:nsid w:val="3C5B2432"/>
    <w:multiLevelType w:val="multilevel"/>
    <w:tmpl w:val="97B2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DA60D1"/>
    <w:multiLevelType w:val="hybridMultilevel"/>
    <w:tmpl w:val="C082B814"/>
    <w:lvl w:ilvl="0" w:tplc="69E283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2E46"/>
    <w:multiLevelType w:val="hybridMultilevel"/>
    <w:tmpl w:val="7E341126"/>
    <w:lvl w:ilvl="0" w:tplc="3656024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color w:val="000000"/>
        <w:sz w:val="2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37B61"/>
    <w:multiLevelType w:val="multilevel"/>
    <w:tmpl w:val="62E6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8037D3"/>
    <w:multiLevelType w:val="multilevel"/>
    <w:tmpl w:val="D726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6"/>
  <w:proofState w:spelling="clean" w:grammar="clean"/>
  <w:attachedTemplate r:id="rId1"/>
  <w:defaultTabStop w:val="284"/>
  <w:hyphenationZone w:val="425"/>
  <w:drawingGridHorizontalSpacing w:val="120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38"/>
    <w:rsid w:val="000006DF"/>
    <w:rsid w:val="000011D8"/>
    <w:rsid w:val="0000513E"/>
    <w:rsid w:val="00007E5A"/>
    <w:rsid w:val="000107F5"/>
    <w:rsid w:val="0001135A"/>
    <w:rsid w:val="00012470"/>
    <w:rsid w:val="00012926"/>
    <w:rsid w:val="000136C8"/>
    <w:rsid w:val="00014DBE"/>
    <w:rsid w:val="000160CE"/>
    <w:rsid w:val="00020989"/>
    <w:rsid w:val="00023E9F"/>
    <w:rsid w:val="0002452C"/>
    <w:rsid w:val="000266A1"/>
    <w:rsid w:val="00027118"/>
    <w:rsid w:val="00031169"/>
    <w:rsid w:val="000338BD"/>
    <w:rsid w:val="0003534B"/>
    <w:rsid w:val="00035869"/>
    <w:rsid w:val="00037821"/>
    <w:rsid w:val="00037D93"/>
    <w:rsid w:val="000404F2"/>
    <w:rsid w:val="0004187C"/>
    <w:rsid w:val="00042EA7"/>
    <w:rsid w:val="00044FCF"/>
    <w:rsid w:val="00051809"/>
    <w:rsid w:val="00053252"/>
    <w:rsid w:val="000543B1"/>
    <w:rsid w:val="00054A9A"/>
    <w:rsid w:val="0005526B"/>
    <w:rsid w:val="00055600"/>
    <w:rsid w:val="00055D47"/>
    <w:rsid w:val="00056156"/>
    <w:rsid w:val="000640B5"/>
    <w:rsid w:val="00064FF1"/>
    <w:rsid w:val="000659F6"/>
    <w:rsid w:val="000660FD"/>
    <w:rsid w:val="00070DFE"/>
    <w:rsid w:val="000715B6"/>
    <w:rsid w:val="00072BD9"/>
    <w:rsid w:val="00072F25"/>
    <w:rsid w:val="00073D94"/>
    <w:rsid w:val="00075C47"/>
    <w:rsid w:val="00076605"/>
    <w:rsid w:val="00080621"/>
    <w:rsid w:val="00080EA0"/>
    <w:rsid w:val="0008169E"/>
    <w:rsid w:val="00081906"/>
    <w:rsid w:val="00081E9A"/>
    <w:rsid w:val="00083484"/>
    <w:rsid w:val="00083ACD"/>
    <w:rsid w:val="00091084"/>
    <w:rsid w:val="00091D88"/>
    <w:rsid w:val="000925D7"/>
    <w:rsid w:val="0009561E"/>
    <w:rsid w:val="00095FA3"/>
    <w:rsid w:val="000A2059"/>
    <w:rsid w:val="000A37D0"/>
    <w:rsid w:val="000A66B3"/>
    <w:rsid w:val="000A7006"/>
    <w:rsid w:val="000A755F"/>
    <w:rsid w:val="000A7FE3"/>
    <w:rsid w:val="000B1A53"/>
    <w:rsid w:val="000B3331"/>
    <w:rsid w:val="000B435C"/>
    <w:rsid w:val="000B441B"/>
    <w:rsid w:val="000B4521"/>
    <w:rsid w:val="000B4839"/>
    <w:rsid w:val="000B5816"/>
    <w:rsid w:val="000B5FD2"/>
    <w:rsid w:val="000B659F"/>
    <w:rsid w:val="000C08A5"/>
    <w:rsid w:val="000C13E6"/>
    <w:rsid w:val="000C1E4E"/>
    <w:rsid w:val="000C3070"/>
    <w:rsid w:val="000C3A5F"/>
    <w:rsid w:val="000C51A4"/>
    <w:rsid w:val="000C6660"/>
    <w:rsid w:val="000C769E"/>
    <w:rsid w:val="000D6361"/>
    <w:rsid w:val="000D7EE7"/>
    <w:rsid w:val="000E16AA"/>
    <w:rsid w:val="000E5BE6"/>
    <w:rsid w:val="000E67D5"/>
    <w:rsid w:val="000E6A88"/>
    <w:rsid w:val="000E6FE4"/>
    <w:rsid w:val="000E7F6D"/>
    <w:rsid w:val="000F25F9"/>
    <w:rsid w:val="000F2E09"/>
    <w:rsid w:val="000F5948"/>
    <w:rsid w:val="000F7457"/>
    <w:rsid w:val="001049EA"/>
    <w:rsid w:val="00105C38"/>
    <w:rsid w:val="00107CA1"/>
    <w:rsid w:val="00110B65"/>
    <w:rsid w:val="00110D6D"/>
    <w:rsid w:val="001116BB"/>
    <w:rsid w:val="00112B0D"/>
    <w:rsid w:val="00114D96"/>
    <w:rsid w:val="00114E7D"/>
    <w:rsid w:val="0011519F"/>
    <w:rsid w:val="00115487"/>
    <w:rsid w:val="00115E97"/>
    <w:rsid w:val="00116165"/>
    <w:rsid w:val="00116D70"/>
    <w:rsid w:val="00117621"/>
    <w:rsid w:val="00120576"/>
    <w:rsid w:val="0012277D"/>
    <w:rsid w:val="00123523"/>
    <w:rsid w:val="00123F20"/>
    <w:rsid w:val="00125712"/>
    <w:rsid w:val="0012584E"/>
    <w:rsid w:val="00125A96"/>
    <w:rsid w:val="00125B57"/>
    <w:rsid w:val="00125EA5"/>
    <w:rsid w:val="0013240A"/>
    <w:rsid w:val="0013262D"/>
    <w:rsid w:val="001331ED"/>
    <w:rsid w:val="00133462"/>
    <w:rsid w:val="00136C8E"/>
    <w:rsid w:val="001374CE"/>
    <w:rsid w:val="00137918"/>
    <w:rsid w:val="00141A81"/>
    <w:rsid w:val="00141F36"/>
    <w:rsid w:val="00142796"/>
    <w:rsid w:val="0014325F"/>
    <w:rsid w:val="0014586D"/>
    <w:rsid w:val="00145F77"/>
    <w:rsid w:val="0014774B"/>
    <w:rsid w:val="00150019"/>
    <w:rsid w:val="00151670"/>
    <w:rsid w:val="0015372F"/>
    <w:rsid w:val="00153DD7"/>
    <w:rsid w:val="0015432D"/>
    <w:rsid w:val="001544C3"/>
    <w:rsid w:val="00154658"/>
    <w:rsid w:val="00154DA0"/>
    <w:rsid w:val="00155030"/>
    <w:rsid w:val="00157B67"/>
    <w:rsid w:val="001658BB"/>
    <w:rsid w:val="00166C88"/>
    <w:rsid w:val="001709DF"/>
    <w:rsid w:val="00170E45"/>
    <w:rsid w:val="00171AEB"/>
    <w:rsid w:val="00172611"/>
    <w:rsid w:val="001731E3"/>
    <w:rsid w:val="00175C4A"/>
    <w:rsid w:val="00177044"/>
    <w:rsid w:val="00177233"/>
    <w:rsid w:val="001811EA"/>
    <w:rsid w:val="00181816"/>
    <w:rsid w:val="00181CC9"/>
    <w:rsid w:val="00184518"/>
    <w:rsid w:val="001906B3"/>
    <w:rsid w:val="00191D76"/>
    <w:rsid w:val="0019318A"/>
    <w:rsid w:val="001942D4"/>
    <w:rsid w:val="00196878"/>
    <w:rsid w:val="001B1E65"/>
    <w:rsid w:val="001B2C93"/>
    <w:rsid w:val="001B3C58"/>
    <w:rsid w:val="001B63BA"/>
    <w:rsid w:val="001C030B"/>
    <w:rsid w:val="001C3DA7"/>
    <w:rsid w:val="001C5152"/>
    <w:rsid w:val="001C7DDC"/>
    <w:rsid w:val="001D053F"/>
    <w:rsid w:val="001D2D4B"/>
    <w:rsid w:val="001D4AA9"/>
    <w:rsid w:val="001D68FD"/>
    <w:rsid w:val="001E1E52"/>
    <w:rsid w:val="001E26C7"/>
    <w:rsid w:val="001E5EB5"/>
    <w:rsid w:val="001E5FDB"/>
    <w:rsid w:val="001E756F"/>
    <w:rsid w:val="001F0BCF"/>
    <w:rsid w:val="001F58C2"/>
    <w:rsid w:val="001F5E34"/>
    <w:rsid w:val="001F5F74"/>
    <w:rsid w:val="001F6588"/>
    <w:rsid w:val="001F757D"/>
    <w:rsid w:val="00210295"/>
    <w:rsid w:val="002108DC"/>
    <w:rsid w:val="002124F9"/>
    <w:rsid w:val="00213E27"/>
    <w:rsid w:val="00215AD3"/>
    <w:rsid w:val="002161F6"/>
    <w:rsid w:val="0022246E"/>
    <w:rsid w:val="0022298C"/>
    <w:rsid w:val="002239FA"/>
    <w:rsid w:val="002259FE"/>
    <w:rsid w:val="0023193A"/>
    <w:rsid w:val="002324A2"/>
    <w:rsid w:val="00234092"/>
    <w:rsid w:val="00234E0D"/>
    <w:rsid w:val="002359F2"/>
    <w:rsid w:val="00236229"/>
    <w:rsid w:val="00237284"/>
    <w:rsid w:val="00237E3E"/>
    <w:rsid w:val="00240ADE"/>
    <w:rsid w:val="00241D83"/>
    <w:rsid w:val="00245A08"/>
    <w:rsid w:val="00252C2C"/>
    <w:rsid w:val="00256AE9"/>
    <w:rsid w:val="00256BC3"/>
    <w:rsid w:val="00263799"/>
    <w:rsid w:val="00267C0E"/>
    <w:rsid w:val="00270EDC"/>
    <w:rsid w:val="0027193C"/>
    <w:rsid w:val="0027327D"/>
    <w:rsid w:val="00274E30"/>
    <w:rsid w:val="00280570"/>
    <w:rsid w:val="002807AE"/>
    <w:rsid w:val="00283439"/>
    <w:rsid w:val="002859AE"/>
    <w:rsid w:val="002870FB"/>
    <w:rsid w:val="00287EAF"/>
    <w:rsid w:val="0029096B"/>
    <w:rsid w:val="00296B51"/>
    <w:rsid w:val="002A11A1"/>
    <w:rsid w:val="002A1676"/>
    <w:rsid w:val="002A1BB7"/>
    <w:rsid w:val="002A3DD8"/>
    <w:rsid w:val="002A41AC"/>
    <w:rsid w:val="002A4B70"/>
    <w:rsid w:val="002A5204"/>
    <w:rsid w:val="002A612C"/>
    <w:rsid w:val="002A7501"/>
    <w:rsid w:val="002B20C5"/>
    <w:rsid w:val="002C1282"/>
    <w:rsid w:val="002C1740"/>
    <w:rsid w:val="002C1898"/>
    <w:rsid w:val="002C2AB0"/>
    <w:rsid w:val="002C46D3"/>
    <w:rsid w:val="002C5099"/>
    <w:rsid w:val="002C72F7"/>
    <w:rsid w:val="002C7A62"/>
    <w:rsid w:val="002D14E0"/>
    <w:rsid w:val="002D1A11"/>
    <w:rsid w:val="002D4401"/>
    <w:rsid w:val="002D5216"/>
    <w:rsid w:val="002D5241"/>
    <w:rsid w:val="002D5F47"/>
    <w:rsid w:val="002D6CB7"/>
    <w:rsid w:val="002D71A7"/>
    <w:rsid w:val="002D7EA0"/>
    <w:rsid w:val="002E31EC"/>
    <w:rsid w:val="002E59A2"/>
    <w:rsid w:val="002E6568"/>
    <w:rsid w:val="002F007E"/>
    <w:rsid w:val="002F4B8D"/>
    <w:rsid w:val="002F67FB"/>
    <w:rsid w:val="002F68DE"/>
    <w:rsid w:val="002F7A10"/>
    <w:rsid w:val="002F7B05"/>
    <w:rsid w:val="00301F5F"/>
    <w:rsid w:val="00301F6D"/>
    <w:rsid w:val="0030360D"/>
    <w:rsid w:val="00304AD7"/>
    <w:rsid w:val="00307CDA"/>
    <w:rsid w:val="00311FD2"/>
    <w:rsid w:val="00312F39"/>
    <w:rsid w:val="003140C9"/>
    <w:rsid w:val="0031548A"/>
    <w:rsid w:val="00316B6B"/>
    <w:rsid w:val="00317623"/>
    <w:rsid w:val="00317E70"/>
    <w:rsid w:val="0032006A"/>
    <w:rsid w:val="00321BDF"/>
    <w:rsid w:val="003228FC"/>
    <w:rsid w:val="003311BB"/>
    <w:rsid w:val="003334AE"/>
    <w:rsid w:val="00333A17"/>
    <w:rsid w:val="00334E51"/>
    <w:rsid w:val="003369EA"/>
    <w:rsid w:val="003406D9"/>
    <w:rsid w:val="00341669"/>
    <w:rsid w:val="003456BB"/>
    <w:rsid w:val="003465A2"/>
    <w:rsid w:val="0034687F"/>
    <w:rsid w:val="00346A84"/>
    <w:rsid w:val="00347CB7"/>
    <w:rsid w:val="00351363"/>
    <w:rsid w:val="00353739"/>
    <w:rsid w:val="00353AB2"/>
    <w:rsid w:val="00354B86"/>
    <w:rsid w:val="00355325"/>
    <w:rsid w:val="0035721A"/>
    <w:rsid w:val="00357D3D"/>
    <w:rsid w:val="00361DE3"/>
    <w:rsid w:val="00363113"/>
    <w:rsid w:val="003649AD"/>
    <w:rsid w:val="003652EB"/>
    <w:rsid w:val="0036782A"/>
    <w:rsid w:val="003707C7"/>
    <w:rsid w:val="00371896"/>
    <w:rsid w:val="00372025"/>
    <w:rsid w:val="003737AC"/>
    <w:rsid w:val="00374673"/>
    <w:rsid w:val="003770F1"/>
    <w:rsid w:val="00377B65"/>
    <w:rsid w:val="00384843"/>
    <w:rsid w:val="00384E49"/>
    <w:rsid w:val="0039086A"/>
    <w:rsid w:val="0039190C"/>
    <w:rsid w:val="00392210"/>
    <w:rsid w:val="00394F49"/>
    <w:rsid w:val="00395BBD"/>
    <w:rsid w:val="0039613A"/>
    <w:rsid w:val="0039689B"/>
    <w:rsid w:val="00397F3C"/>
    <w:rsid w:val="003A3C95"/>
    <w:rsid w:val="003A4967"/>
    <w:rsid w:val="003A5A2D"/>
    <w:rsid w:val="003A6BCE"/>
    <w:rsid w:val="003A71AE"/>
    <w:rsid w:val="003A7DAF"/>
    <w:rsid w:val="003B1C33"/>
    <w:rsid w:val="003B1FB7"/>
    <w:rsid w:val="003B24D5"/>
    <w:rsid w:val="003B29F0"/>
    <w:rsid w:val="003B7190"/>
    <w:rsid w:val="003B7A5D"/>
    <w:rsid w:val="003B7C9D"/>
    <w:rsid w:val="003C16AB"/>
    <w:rsid w:val="003C3FED"/>
    <w:rsid w:val="003C6585"/>
    <w:rsid w:val="003D0597"/>
    <w:rsid w:val="003D1799"/>
    <w:rsid w:val="003D17E0"/>
    <w:rsid w:val="003D2AD7"/>
    <w:rsid w:val="003D47F4"/>
    <w:rsid w:val="003D5E9D"/>
    <w:rsid w:val="003E2574"/>
    <w:rsid w:val="003E2883"/>
    <w:rsid w:val="003E3702"/>
    <w:rsid w:val="003E5885"/>
    <w:rsid w:val="003E7116"/>
    <w:rsid w:val="003E716E"/>
    <w:rsid w:val="003E75C2"/>
    <w:rsid w:val="003F087B"/>
    <w:rsid w:val="003F2A41"/>
    <w:rsid w:val="003F30EE"/>
    <w:rsid w:val="003F3DC3"/>
    <w:rsid w:val="003F462B"/>
    <w:rsid w:val="003F5062"/>
    <w:rsid w:val="003F5A49"/>
    <w:rsid w:val="003F6A14"/>
    <w:rsid w:val="004061F6"/>
    <w:rsid w:val="004079CF"/>
    <w:rsid w:val="004120BC"/>
    <w:rsid w:val="00412C63"/>
    <w:rsid w:val="00412E24"/>
    <w:rsid w:val="00414966"/>
    <w:rsid w:val="004247AE"/>
    <w:rsid w:val="004258B3"/>
    <w:rsid w:val="0043169A"/>
    <w:rsid w:val="00431A48"/>
    <w:rsid w:val="00432456"/>
    <w:rsid w:val="00435496"/>
    <w:rsid w:val="00435BB6"/>
    <w:rsid w:val="0043662D"/>
    <w:rsid w:val="00436987"/>
    <w:rsid w:val="004370E1"/>
    <w:rsid w:val="00440EA1"/>
    <w:rsid w:val="0044376A"/>
    <w:rsid w:val="00443CF3"/>
    <w:rsid w:val="0044553E"/>
    <w:rsid w:val="00445E31"/>
    <w:rsid w:val="00447A9A"/>
    <w:rsid w:val="00452906"/>
    <w:rsid w:val="0045375B"/>
    <w:rsid w:val="00453DAD"/>
    <w:rsid w:val="00454365"/>
    <w:rsid w:val="00455CD7"/>
    <w:rsid w:val="00456BCA"/>
    <w:rsid w:val="00456C02"/>
    <w:rsid w:val="004603D9"/>
    <w:rsid w:val="004620E5"/>
    <w:rsid w:val="00462372"/>
    <w:rsid w:val="00462AFB"/>
    <w:rsid w:val="00463666"/>
    <w:rsid w:val="00470AA4"/>
    <w:rsid w:val="004714C2"/>
    <w:rsid w:val="00473763"/>
    <w:rsid w:val="00480AEC"/>
    <w:rsid w:val="00480EC6"/>
    <w:rsid w:val="00481DB0"/>
    <w:rsid w:val="0048241F"/>
    <w:rsid w:val="0048388F"/>
    <w:rsid w:val="0048616C"/>
    <w:rsid w:val="00490A32"/>
    <w:rsid w:val="00490B23"/>
    <w:rsid w:val="00491128"/>
    <w:rsid w:val="004943C4"/>
    <w:rsid w:val="00494E9F"/>
    <w:rsid w:val="00495989"/>
    <w:rsid w:val="0049642D"/>
    <w:rsid w:val="004970F0"/>
    <w:rsid w:val="004A1641"/>
    <w:rsid w:val="004A22C9"/>
    <w:rsid w:val="004A3354"/>
    <w:rsid w:val="004A3602"/>
    <w:rsid w:val="004A54C7"/>
    <w:rsid w:val="004A64B4"/>
    <w:rsid w:val="004B100B"/>
    <w:rsid w:val="004B38B8"/>
    <w:rsid w:val="004B4D8C"/>
    <w:rsid w:val="004B727E"/>
    <w:rsid w:val="004B7457"/>
    <w:rsid w:val="004B7A0C"/>
    <w:rsid w:val="004C23CB"/>
    <w:rsid w:val="004C266A"/>
    <w:rsid w:val="004C4D14"/>
    <w:rsid w:val="004C56A0"/>
    <w:rsid w:val="004C5759"/>
    <w:rsid w:val="004C643C"/>
    <w:rsid w:val="004C6B20"/>
    <w:rsid w:val="004D250D"/>
    <w:rsid w:val="004D3BA4"/>
    <w:rsid w:val="004D3E70"/>
    <w:rsid w:val="004E01D8"/>
    <w:rsid w:val="004E10B1"/>
    <w:rsid w:val="004E36FB"/>
    <w:rsid w:val="004E442E"/>
    <w:rsid w:val="004E5CCA"/>
    <w:rsid w:val="004F0FBA"/>
    <w:rsid w:val="004F7BE1"/>
    <w:rsid w:val="00500A6E"/>
    <w:rsid w:val="00500FD0"/>
    <w:rsid w:val="00501A21"/>
    <w:rsid w:val="00502D14"/>
    <w:rsid w:val="005042F1"/>
    <w:rsid w:val="00504842"/>
    <w:rsid w:val="00505BE3"/>
    <w:rsid w:val="00511D9A"/>
    <w:rsid w:val="00514F94"/>
    <w:rsid w:val="00515E0F"/>
    <w:rsid w:val="00516788"/>
    <w:rsid w:val="005167E1"/>
    <w:rsid w:val="00516947"/>
    <w:rsid w:val="005169B4"/>
    <w:rsid w:val="00516C16"/>
    <w:rsid w:val="00520DDF"/>
    <w:rsid w:val="005214D9"/>
    <w:rsid w:val="0052219C"/>
    <w:rsid w:val="005303C4"/>
    <w:rsid w:val="005315C6"/>
    <w:rsid w:val="0053329B"/>
    <w:rsid w:val="005332A0"/>
    <w:rsid w:val="00533C9D"/>
    <w:rsid w:val="00534205"/>
    <w:rsid w:val="00534823"/>
    <w:rsid w:val="00540623"/>
    <w:rsid w:val="00543257"/>
    <w:rsid w:val="00546E81"/>
    <w:rsid w:val="005478B2"/>
    <w:rsid w:val="00552AC9"/>
    <w:rsid w:val="005539FB"/>
    <w:rsid w:val="0055577B"/>
    <w:rsid w:val="00556175"/>
    <w:rsid w:val="0055682F"/>
    <w:rsid w:val="005600CD"/>
    <w:rsid w:val="00560AC2"/>
    <w:rsid w:val="00560BA9"/>
    <w:rsid w:val="00560EAC"/>
    <w:rsid w:val="00567769"/>
    <w:rsid w:val="005721ED"/>
    <w:rsid w:val="00574EE9"/>
    <w:rsid w:val="0057604A"/>
    <w:rsid w:val="00576256"/>
    <w:rsid w:val="00577136"/>
    <w:rsid w:val="00577F4D"/>
    <w:rsid w:val="00582A94"/>
    <w:rsid w:val="005842CC"/>
    <w:rsid w:val="00584907"/>
    <w:rsid w:val="00584BAE"/>
    <w:rsid w:val="00585DC4"/>
    <w:rsid w:val="00592F6C"/>
    <w:rsid w:val="00594F5A"/>
    <w:rsid w:val="005A0B7A"/>
    <w:rsid w:val="005A1382"/>
    <w:rsid w:val="005A2864"/>
    <w:rsid w:val="005A4C04"/>
    <w:rsid w:val="005A67A2"/>
    <w:rsid w:val="005A78BA"/>
    <w:rsid w:val="005B0238"/>
    <w:rsid w:val="005B278F"/>
    <w:rsid w:val="005B4829"/>
    <w:rsid w:val="005B4C40"/>
    <w:rsid w:val="005B6D01"/>
    <w:rsid w:val="005B7610"/>
    <w:rsid w:val="005C2819"/>
    <w:rsid w:val="005C6687"/>
    <w:rsid w:val="005D1725"/>
    <w:rsid w:val="005D45E7"/>
    <w:rsid w:val="005D466B"/>
    <w:rsid w:val="005D6622"/>
    <w:rsid w:val="005E043B"/>
    <w:rsid w:val="005E179F"/>
    <w:rsid w:val="005E44DC"/>
    <w:rsid w:val="005E4B14"/>
    <w:rsid w:val="005E5999"/>
    <w:rsid w:val="005F2702"/>
    <w:rsid w:val="005F3A06"/>
    <w:rsid w:val="005F4A35"/>
    <w:rsid w:val="005F671D"/>
    <w:rsid w:val="00600384"/>
    <w:rsid w:val="006005FD"/>
    <w:rsid w:val="00600A66"/>
    <w:rsid w:val="006023C5"/>
    <w:rsid w:val="00602998"/>
    <w:rsid w:val="0060457A"/>
    <w:rsid w:val="00605052"/>
    <w:rsid w:val="006125FA"/>
    <w:rsid w:val="00613F2A"/>
    <w:rsid w:val="0061624B"/>
    <w:rsid w:val="006164C9"/>
    <w:rsid w:val="0062352E"/>
    <w:rsid w:val="006238C2"/>
    <w:rsid w:val="00624B09"/>
    <w:rsid w:val="00625390"/>
    <w:rsid w:val="006253CD"/>
    <w:rsid w:val="0063123A"/>
    <w:rsid w:val="006322B6"/>
    <w:rsid w:val="00632A7A"/>
    <w:rsid w:val="00632FFF"/>
    <w:rsid w:val="00635FD8"/>
    <w:rsid w:val="0063755B"/>
    <w:rsid w:val="00640022"/>
    <w:rsid w:val="00641C6C"/>
    <w:rsid w:val="00644293"/>
    <w:rsid w:val="006449C7"/>
    <w:rsid w:val="00652D9A"/>
    <w:rsid w:val="00653243"/>
    <w:rsid w:val="00653738"/>
    <w:rsid w:val="00653741"/>
    <w:rsid w:val="006546D0"/>
    <w:rsid w:val="00655ECA"/>
    <w:rsid w:val="006562D7"/>
    <w:rsid w:val="006600CA"/>
    <w:rsid w:val="00663512"/>
    <w:rsid w:val="006649D5"/>
    <w:rsid w:val="00667E74"/>
    <w:rsid w:val="00670132"/>
    <w:rsid w:val="0067171C"/>
    <w:rsid w:val="00671DE4"/>
    <w:rsid w:val="00672236"/>
    <w:rsid w:val="00675032"/>
    <w:rsid w:val="006769B3"/>
    <w:rsid w:val="00676EE6"/>
    <w:rsid w:val="0067750B"/>
    <w:rsid w:val="0068056B"/>
    <w:rsid w:val="00681758"/>
    <w:rsid w:val="00684013"/>
    <w:rsid w:val="006847DA"/>
    <w:rsid w:val="006859E8"/>
    <w:rsid w:val="00686214"/>
    <w:rsid w:val="006874FD"/>
    <w:rsid w:val="00692C5E"/>
    <w:rsid w:val="00695DC0"/>
    <w:rsid w:val="00695F8C"/>
    <w:rsid w:val="00696AD6"/>
    <w:rsid w:val="006A0144"/>
    <w:rsid w:val="006A01AD"/>
    <w:rsid w:val="006A1107"/>
    <w:rsid w:val="006A202A"/>
    <w:rsid w:val="006A5A70"/>
    <w:rsid w:val="006B014D"/>
    <w:rsid w:val="006B7253"/>
    <w:rsid w:val="006C1825"/>
    <w:rsid w:val="006C3F97"/>
    <w:rsid w:val="006C5485"/>
    <w:rsid w:val="006C63DC"/>
    <w:rsid w:val="006D0064"/>
    <w:rsid w:val="006D105D"/>
    <w:rsid w:val="006D135A"/>
    <w:rsid w:val="006D13EC"/>
    <w:rsid w:val="006D1ECE"/>
    <w:rsid w:val="006D2D9E"/>
    <w:rsid w:val="006D52CE"/>
    <w:rsid w:val="006D5D8A"/>
    <w:rsid w:val="006D61BC"/>
    <w:rsid w:val="006D6CC6"/>
    <w:rsid w:val="006D7B9F"/>
    <w:rsid w:val="006E10E3"/>
    <w:rsid w:val="006E1342"/>
    <w:rsid w:val="006E1C26"/>
    <w:rsid w:val="006E3EED"/>
    <w:rsid w:val="006E5051"/>
    <w:rsid w:val="006E578E"/>
    <w:rsid w:val="006F00CD"/>
    <w:rsid w:val="006F04A1"/>
    <w:rsid w:val="006F313F"/>
    <w:rsid w:val="006F3A99"/>
    <w:rsid w:val="006F3AAB"/>
    <w:rsid w:val="006F437E"/>
    <w:rsid w:val="006F4808"/>
    <w:rsid w:val="006F48A3"/>
    <w:rsid w:val="006F56FD"/>
    <w:rsid w:val="006F600E"/>
    <w:rsid w:val="006F66D7"/>
    <w:rsid w:val="006F74F4"/>
    <w:rsid w:val="006F7AF6"/>
    <w:rsid w:val="00701641"/>
    <w:rsid w:val="007030EF"/>
    <w:rsid w:val="00703ECB"/>
    <w:rsid w:val="00704E32"/>
    <w:rsid w:val="0070680F"/>
    <w:rsid w:val="00707818"/>
    <w:rsid w:val="0071000B"/>
    <w:rsid w:val="007103FC"/>
    <w:rsid w:val="00711690"/>
    <w:rsid w:val="0071570F"/>
    <w:rsid w:val="007165CD"/>
    <w:rsid w:val="007213AF"/>
    <w:rsid w:val="00722547"/>
    <w:rsid w:val="0072343A"/>
    <w:rsid w:val="00726A89"/>
    <w:rsid w:val="00730CC3"/>
    <w:rsid w:val="007312F9"/>
    <w:rsid w:val="00732AA3"/>
    <w:rsid w:val="00733040"/>
    <w:rsid w:val="00734320"/>
    <w:rsid w:val="007369B0"/>
    <w:rsid w:val="007428D2"/>
    <w:rsid w:val="00742E81"/>
    <w:rsid w:val="0074380B"/>
    <w:rsid w:val="00743853"/>
    <w:rsid w:val="007440CC"/>
    <w:rsid w:val="00744858"/>
    <w:rsid w:val="00746E41"/>
    <w:rsid w:val="0075180B"/>
    <w:rsid w:val="00752648"/>
    <w:rsid w:val="007528B4"/>
    <w:rsid w:val="00757373"/>
    <w:rsid w:val="00760596"/>
    <w:rsid w:val="0076287E"/>
    <w:rsid w:val="00762D09"/>
    <w:rsid w:val="00763856"/>
    <w:rsid w:val="00767E82"/>
    <w:rsid w:val="007702C4"/>
    <w:rsid w:val="00770B58"/>
    <w:rsid w:val="00771281"/>
    <w:rsid w:val="00771963"/>
    <w:rsid w:val="00773BB6"/>
    <w:rsid w:val="00773EC5"/>
    <w:rsid w:val="0077484D"/>
    <w:rsid w:val="007748AA"/>
    <w:rsid w:val="00777338"/>
    <w:rsid w:val="00780721"/>
    <w:rsid w:val="00781DA2"/>
    <w:rsid w:val="007825CD"/>
    <w:rsid w:val="007829D1"/>
    <w:rsid w:val="00783461"/>
    <w:rsid w:val="007864D1"/>
    <w:rsid w:val="00787CC0"/>
    <w:rsid w:val="007903F3"/>
    <w:rsid w:val="00790629"/>
    <w:rsid w:val="00791262"/>
    <w:rsid w:val="00792400"/>
    <w:rsid w:val="00793540"/>
    <w:rsid w:val="0079471C"/>
    <w:rsid w:val="007947C0"/>
    <w:rsid w:val="00794B15"/>
    <w:rsid w:val="007976A9"/>
    <w:rsid w:val="00797D88"/>
    <w:rsid w:val="007A021F"/>
    <w:rsid w:val="007A030D"/>
    <w:rsid w:val="007A1401"/>
    <w:rsid w:val="007A184C"/>
    <w:rsid w:val="007A1A1F"/>
    <w:rsid w:val="007A202A"/>
    <w:rsid w:val="007A4373"/>
    <w:rsid w:val="007A7057"/>
    <w:rsid w:val="007B0ABA"/>
    <w:rsid w:val="007B2093"/>
    <w:rsid w:val="007B2357"/>
    <w:rsid w:val="007B34A0"/>
    <w:rsid w:val="007B455C"/>
    <w:rsid w:val="007B4DE5"/>
    <w:rsid w:val="007B637F"/>
    <w:rsid w:val="007B73B8"/>
    <w:rsid w:val="007C0C7D"/>
    <w:rsid w:val="007C2CE3"/>
    <w:rsid w:val="007C45C7"/>
    <w:rsid w:val="007C6F77"/>
    <w:rsid w:val="007C7FE5"/>
    <w:rsid w:val="007D1232"/>
    <w:rsid w:val="007D19FB"/>
    <w:rsid w:val="007D42B5"/>
    <w:rsid w:val="007E3558"/>
    <w:rsid w:val="007E3BFD"/>
    <w:rsid w:val="007E415D"/>
    <w:rsid w:val="007E5D9B"/>
    <w:rsid w:val="007E639B"/>
    <w:rsid w:val="007E7EC1"/>
    <w:rsid w:val="007F21B7"/>
    <w:rsid w:val="007F6B28"/>
    <w:rsid w:val="0080006B"/>
    <w:rsid w:val="008007B9"/>
    <w:rsid w:val="00801532"/>
    <w:rsid w:val="00801C12"/>
    <w:rsid w:val="00802004"/>
    <w:rsid w:val="00802850"/>
    <w:rsid w:val="00802B6B"/>
    <w:rsid w:val="00802EE3"/>
    <w:rsid w:val="00805174"/>
    <w:rsid w:val="00805CB6"/>
    <w:rsid w:val="0081424A"/>
    <w:rsid w:val="0081442D"/>
    <w:rsid w:val="00814644"/>
    <w:rsid w:val="00815762"/>
    <w:rsid w:val="0082341B"/>
    <w:rsid w:val="00823BC2"/>
    <w:rsid w:val="00823BEA"/>
    <w:rsid w:val="00825353"/>
    <w:rsid w:val="008259DB"/>
    <w:rsid w:val="00826571"/>
    <w:rsid w:val="008326DC"/>
    <w:rsid w:val="008332B1"/>
    <w:rsid w:val="00833B44"/>
    <w:rsid w:val="00834496"/>
    <w:rsid w:val="0083449B"/>
    <w:rsid w:val="008349A0"/>
    <w:rsid w:val="0083521A"/>
    <w:rsid w:val="0083597F"/>
    <w:rsid w:val="00837D70"/>
    <w:rsid w:val="00840FAA"/>
    <w:rsid w:val="00841284"/>
    <w:rsid w:val="00843DCF"/>
    <w:rsid w:val="0084476D"/>
    <w:rsid w:val="00844C4F"/>
    <w:rsid w:val="008470AE"/>
    <w:rsid w:val="00847E43"/>
    <w:rsid w:val="00852C10"/>
    <w:rsid w:val="00853041"/>
    <w:rsid w:val="00854346"/>
    <w:rsid w:val="00855698"/>
    <w:rsid w:val="0085571F"/>
    <w:rsid w:val="00855820"/>
    <w:rsid w:val="00857688"/>
    <w:rsid w:val="0085773F"/>
    <w:rsid w:val="00860BE1"/>
    <w:rsid w:val="00865458"/>
    <w:rsid w:val="0086792E"/>
    <w:rsid w:val="00870374"/>
    <w:rsid w:val="0087623A"/>
    <w:rsid w:val="00880267"/>
    <w:rsid w:val="00890982"/>
    <w:rsid w:val="00890D83"/>
    <w:rsid w:val="0089116B"/>
    <w:rsid w:val="0089192B"/>
    <w:rsid w:val="00891E9C"/>
    <w:rsid w:val="00894656"/>
    <w:rsid w:val="00894715"/>
    <w:rsid w:val="0089532F"/>
    <w:rsid w:val="00896E59"/>
    <w:rsid w:val="008A3713"/>
    <w:rsid w:val="008A465B"/>
    <w:rsid w:val="008A60DC"/>
    <w:rsid w:val="008B0901"/>
    <w:rsid w:val="008B0B53"/>
    <w:rsid w:val="008B1E37"/>
    <w:rsid w:val="008B2874"/>
    <w:rsid w:val="008B3EA3"/>
    <w:rsid w:val="008B4BBB"/>
    <w:rsid w:val="008C201A"/>
    <w:rsid w:val="008C2C8C"/>
    <w:rsid w:val="008C55EE"/>
    <w:rsid w:val="008C6537"/>
    <w:rsid w:val="008C7F29"/>
    <w:rsid w:val="008D0241"/>
    <w:rsid w:val="008D04E0"/>
    <w:rsid w:val="008D0C04"/>
    <w:rsid w:val="008D0C4D"/>
    <w:rsid w:val="008D1DFD"/>
    <w:rsid w:val="008D243F"/>
    <w:rsid w:val="008D4C45"/>
    <w:rsid w:val="008D5E6C"/>
    <w:rsid w:val="008E0879"/>
    <w:rsid w:val="008E318D"/>
    <w:rsid w:val="008E5130"/>
    <w:rsid w:val="008E59B7"/>
    <w:rsid w:val="008E6E6F"/>
    <w:rsid w:val="008E724C"/>
    <w:rsid w:val="008E7F91"/>
    <w:rsid w:val="008F1DF5"/>
    <w:rsid w:val="008F2435"/>
    <w:rsid w:val="008F2CB0"/>
    <w:rsid w:val="008F5173"/>
    <w:rsid w:val="008F613E"/>
    <w:rsid w:val="008F6D90"/>
    <w:rsid w:val="009035BC"/>
    <w:rsid w:val="00903CB0"/>
    <w:rsid w:val="00905150"/>
    <w:rsid w:val="009107BA"/>
    <w:rsid w:val="00910C4A"/>
    <w:rsid w:val="00911483"/>
    <w:rsid w:val="00911FA7"/>
    <w:rsid w:val="009140C5"/>
    <w:rsid w:val="0091696C"/>
    <w:rsid w:val="0092199A"/>
    <w:rsid w:val="00922CE2"/>
    <w:rsid w:val="00925FA0"/>
    <w:rsid w:val="00931E50"/>
    <w:rsid w:val="00936A0C"/>
    <w:rsid w:val="00940F60"/>
    <w:rsid w:val="00941C2D"/>
    <w:rsid w:val="00945B60"/>
    <w:rsid w:val="00946C18"/>
    <w:rsid w:val="009506F8"/>
    <w:rsid w:val="00950761"/>
    <w:rsid w:val="009508EE"/>
    <w:rsid w:val="00950984"/>
    <w:rsid w:val="00950CA2"/>
    <w:rsid w:val="00951009"/>
    <w:rsid w:val="0095316C"/>
    <w:rsid w:val="0096106C"/>
    <w:rsid w:val="009610DF"/>
    <w:rsid w:val="00961340"/>
    <w:rsid w:val="00962B2F"/>
    <w:rsid w:val="0096496F"/>
    <w:rsid w:val="00964C79"/>
    <w:rsid w:val="00965BCB"/>
    <w:rsid w:val="009660C4"/>
    <w:rsid w:val="00967942"/>
    <w:rsid w:val="00970A24"/>
    <w:rsid w:val="00972E83"/>
    <w:rsid w:val="009738A1"/>
    <w:rsid w:val="0097393C"/>
    <w:rsid w:val="009740E2"/>
    <w:rsid w:val="009752A6"/>
    <w:rsid w:val="009771C9"/>
    <w:rsid w:val="00977216"/>
    <w:rsid w:val="009773E8"/>
    <w:rsid w:val="00987880"/>
    <w:rsid w:val="0099385B"/>
    <w:rsid w:val="00993A56"/>
    <w:rsid w:val="009942C9"/>
    <w:rsid w:val="00995749"/>
    <w:rsid w:val="009957E3"/>
    <w:rsid w:val="00995927"/>
    <w:rsid w:val="00995AC9"/>
    <w:rsid w:val="009963EC"/>
    <w:rsid w:val="009966F6"/>
    <w:rsid w:val="009971EE"/>
    <w:rsid w:val="009979C2"/>
    <w:rsid w:val="009A04C1"/>
    <w:rsid w:val="009A12F5"/>
    <w:rsid w:val="009A397B"/>
    <w:rsid w:val="009A6595"/>
    <w:rsid w:val="009A6606"/>
    <w:rsid w:val="009A7711"/>
    <w:rsid w:val="009B34A7"/>
    <w:rsid w:val="009B392D"/>
    <w:rsid w:val="009B798E"/>
    <w:rsid w:val="009B7CF6"/>
    <w:rsid w:val="009C26A7"/>
    <w:rsid w:val="009C2F1A"/>
    <w:rsid w:val="009C3238"/>
    <w:rsid w:val="009C43E6"/>
    <w:rsid w:val="009C4A4F"/>
    <w:rsid w:val="009C4D7D"/>
    <w:rsid w:val="009C5301"/>
    <w:rsid w:val="009C5A78"/>
    <w:rsid w:val="009C5B32"/>
    <w:rsid w:val="009C6ADB"/>
    <w:rsid w:val="009C7F14"/>
    <w:rsid w:val="009D0EC2"/>
    <w:rsid w:val="009D1041"/>
    <w:rsid w:val="009D1174"/>
    <w:rsid w:val="009D1702"/>
    <w:rsid w:val="009D2769"/>
    <w:rsid w:val="009D2FC1"/>
    <w:rsid w:val="009D4FFC"/>
    <w:rsid w:val="009D6F7C"/>
    <w:rsid w:val="009D77A5"/>
    <w:rsid w:val="009E15C2"/>
    <w:rsid w:val="009E2167"/>
    <w:rsid w:val="009F0718"/>
    <w:rsid w:val="009F0DBB"/>
    <w:rsid w:val="009F4C31"/>
    <w:rsid w:val="009F6A4F"/>
    <w:rsid w:val="00A01996"/>
    <w:rsid w:val="00A05072"/>
    <w:rsid w:val="00A077E2"/>
    <w:rsid w:val="00A1040D"/>
    <w:rsid w:val="00A10922"/>
    <w:rsid w:val="00A13833"/>
    <w:rsid w:val="00A17ABB"/>
    <w:rsid w:val="00A17C44"/>
    <w:rsid w:val="00A21DF3"/>
    <w:rsid w:val="00A22224"/>
    <w:rsid w:val="00A22406"/>
    <w:rsid w:val="00A23873"/>
    <w:rsid w:val="00A261A7"/>
    <w:rsid w:val="00A26E24"/>
    <w:rsid w:val="00A31D58"/>
    <w:rsid w:val="00A32DF4"/>
    <w:rsid w:val="00A354FD"/>
    <w:rsid w:val="00A37502"/>
    <w:rsid w:val="00A427E9"/>
    <w:rsid w:val="00A50050"/>
    <w:rsid w:val="00A500E4"/>
    <w:rsid w:val="00A50AC4"/>
    <w:rsid w:val="00A5321D"/>
    <w:rsid w:val="00A56F19"/>
    <w:rsid w:val="00A570F6"/>
    <w:rsid w:val="00A57DA5"/>
    <w:rsid w:val="00A57F29"/>
    <w:rsid w:val="00A61148"/>
    <w:rsid w:val="00A61B24"/>
    <w:rsid w:val="00A63DA8"/>
    <w:rsid w:val="00A67292"/>
    <w:rsid w:val="00A67420"/>
    <w:rsid w:val="00A67617"/>
    <w:rsid w:val="00A711AC"/>
    <w:rsid w:val="00A73C3D"/>
    <w:rsid w:val="00A75466"/>
    <w:rsid w:val="00A76BD9"/>
    <w:rsid w:val="00A809B7"/>
    <w:rsid w:val="00A8333E"/>
    <w:rsid w:val="00A83C1C"/>
    <w:rsid w:val="00A83E7B"/>
    <w:rsid w:val="00A8486B"/>
    <w:rsid w:val="00A8516C"/>
    <w:rsid w:val="00A87341"/>
    <w:rsid w:val="00A909CD"/>
    <w:rsid w:val="00A95825"/>
    <w:rsid w:val="00A9586F"/>
    <w:rsid w:val="00A96186"/>
    <w:rsid w:val="00A965A4"/>
    <w:rsid w:val="00A9749D"/>
    <w:rsid w:val="00AA06A0"/>
    <w:rsid w:val="00AA1635"/>
    <w:rsid w:val="00AA22A2"/>
    <w:rsid w:val="00AA2348"/>
    <w:rsid w:val="00AA291D"/>
    <w:rsid w:val="00AA5195"/>
    <w:rsid w:val="00AA6289"/>
    <w:rsid w:val="00AA644C"/>
    <w:rsid w:val="00AA6590"/>
    <w:rsid w:val="00AA6D8A"/>
    <w:rsid w:val="00AA7CA0"/>
    <w:rsid w:val="00AB067B"/>
    <w:rsid w:val="00AB08D6"/>
    <w:rsid w:val="00AB1C11"/>
    <w:rsid w:val="00AB3BB9"/>
    <w:rsid w:val="00AB48D0"/>
    <w:rsid w:val="00AC0650"/>
    <w:rsid w:val="00AC0DBB"/>
    <w:rsid w:val="00AC1CBC"/>
    <w:rsid w:val="00AC4010"/>
    <w:rsid w:val="00AC4D4B"/>
    <w:rsid w:val="00AC4EC1"/>
    <w:rsid w:val="00AC6D8F"/>
    <w:rsid w:val="00AD0197"/>
    <w:rsid w:val="00AD4BB6"/>
    <w:rsid w:val="00AD4C35"/>
    <w:rsid w:val="00AD569A"/>
    <w:rsid w:val="00AE035C"/>
    <w:rsid w:val="00AE0B0A"/>
    <w:rsid w:val="00AE1823"/>
    <w:rsid w:val="00AE1C72"/>
    <w:rsid w:val="00AE493F"/>
    <w:rsid w:val="00AE6C1F"/>
    <w:rsid w:val="00AE7020"/>
    <w:rsid w:val="00AF0B4F"/>
    <w:rsid w:val="00AF11EC"/>
    <w:rsid w:val="00AF1B23"/>
    <w:rsid w:val="00AF1DC9"/>
    <w:rsid w:val="00AF6B97"/>
    <w:rsid w:val="00AF6C52"/>
    <w:rsid w:val="00AF6F7A"/>
    <w:rsid w:val="00AF7940"/>
    <w:rsid w:val="00B009B0"/>
    <w:rsid w:val="00B011F0"/>
    <w:rsid w:val="00B04160"/>
    <w:rsid w:val="00B04297"/>
    <w:rsid w:val="00B04963"/>
    <w:rsid w:val="00B050C0"/>
    <w:rsid w:val="00B05280"/>
    <w:rsid w:val="00B05295"/>
    <w:rsid w:val="00B05C25"/>
    <w:rsid w:val="00B0641A"/>
    <w:rsid w:val="00B06852"/>
    <w:rsid w:val="00B07199"/>
    <w:rsid w:val="00B07630"/>
    <w:rsid w:val="00B10501"/>
    <w:rsid w:val="00B11E36"/>
    <w:rsid w:val="00B125AA"/>
    <w:rsid w:val="00B12770"/>
    <w:rsid w:val="00B12819"/>
    <w:rsid w:val="00B14F9D"/>
    <w:rsid w:val="00B1606B"/>
    <w:rsid w:val="00B21709"/>
    <w:rsid w:val="00B23302"/>
    <w:rsid w:val="00B24995"/>
    <w:rsid w:val="00B25382"/>
    <w:rsid w:val="00B301BF"/>
    <w:rsid w:val="00B31D39"/>
    <w:rsid w:val="00B3325E"/>
    <w:rsid w:val="00B348E6"/>
    <w:rsid w:val="00B3675A"/>
    <w:rsid w:val="00B368EC"/>
    <w:rsid w:val="00B3704D"/>
    <w:rsid w:val="00B404C3"/>
    <w:rsid w:val="00B404D0"/>
    <w:rsid w:val="00B42302"/>
    <w:rsid w:val="00B44B9C"/>
    <w:rsid w:val="00B45E0B"/>
    <w:rsid w:val="00B5060B"/>
    <w:rsid w:val="00B50672"/>
    <w:rsid w:val="00B50BDA"/>
    <w:rsid w:val="00B532BF"/>
    <w:rsid w:val="00B5562D"/>
    <w:rsid w:val="00B560CC"/>
    <w:rsid w:val="00B56A08"/>
    <w:rsid w:val="00B60C5D"/>
    <w:rsid w:val="00B62035"/>
    <w:rsid w:val="00B66B30"/>
    <w:rsid w:val="00B66C5F"/>
    <w:rsid w:val="00B6729A"/>
    <w:rsid w:val="00B70872"/>
    <w:rsid w:val="00B70D33"/>
    <w:rsid w:val="00B74D84"/>
    <w:rsid w:val="00B75CF5"/>
    <w:rsid w:val="00B761CD"/>
    <w:rsid w:val="00B76A66"/>
    <w:rsid w:val="00B77001"/>
    <w:rsid w:val="00B80E24"/>
    <w:rsid w:val="00B811DD"/>
    <w:rsid w:val="00B81B9F"/>
    <w:rsid w:val="00B82AE6"/>
    <w:rsid w:val="00B83B51"/>
    <w:rsid w:val="00B84B03"/>
    <w:rsid w:val="00B859EC"/>
    <w:rsid w:val="00B904F8"/>
    <w:rsid w:val="00B92768"/>
    <w:rsid w:val="00B9465A"/>
    <w:rsid w:val="00B949A3"/>
    <w:rsid w:val="00B94D8A"/>
    <w:rsid w:val="00BA1F8A"/>
    <w:rsid w:val="00BA2405"/>
    <w:rsid w:val="00BA3969"/>
    <w:rsid w:val="00BA404E"/>
    <w:rsid w:val="00BA441F"/>
    <w:rsid w:val="00BA5D58"/>
    <w:rsid w:val="00BB03A9"/>
    <w:rsid w:val="00BB03B0"/>
    <w:rsid w:val="00BB0DF0"/>
    <w:rsid w:val="00BB0EE8"/>
    <w:rsid w:val="00BB18CD"/>
    <w:rsid w:val="00BB3162"/>
    <w:rsid w:val="00BB4A10"/>
    <w:rsid w:val="00BB6589"/>
    <w:rsid w:val="00BB6FC9"/>
    <w:rsid w:val="00BB71AD"/>
    <w:rsid w:val="00BC1E95"/>
    <w:rsid w:val="00BC2AF3"/>
    <w:rsid w:val="00BC346C"/>
    <w:rsid w:val="00BC3BB0"/>
    <w:rsid w:val="00BC4B68"/>
    <w:rsid w:val="00BC4E7F"/>
    <w:rsid w:val="00BC5A1C"/>
    <w:rsid w:val="00BC7073"/>
    <w:rsid w:val="00BD3022"/>
    <w:rsid w:val="00BD334F"/>
    <w:rsid w:val="00BE255D"/>
    <w:rsid w:val="00BE3088"/>
    <w:rsid w:val="00BE3663"/>
    <w:rsid w:val="00BE3F1B"/>
    <w:rsid w:val="00BE464C"/>
    <w:rsid w:val="00BE4B59"/>
    <w:rsid w:val="00BE511F"/>
    <w:rsid w:val="00BE53D8"/>
    <w:rsid w:val="00BE7E35"/>
    <w:rsid w:val="00BF119E"/>
    <w:rsid w:val="00BF1A35"/>
    <w:rsid w:val="00BF3D07"/>
    <w:rsid w:val="00BF4131"/>
    <w:rsid w:val="00BF43FD"/>
    <w:rsid w:val="00BF7021"/>
    <w:rsid w:val="00C001CC"/>
    <w:rsid w:val="00C0140C"/>
    <w:rsid w:val="00C033A2"/>
    <w:rsid w:val="00C036AA"/>
    <w:rsid w:val="00C04952"/>
    <w:rsid w:val="00C052F3"/>
    <w:rsid w:val="00C05443"/>
    <w:rsid w:val="00C05A0A"/>
    <w:rsid w:val="00C0791B"/>
    <w:rsid w:val="00C10B65"/>
    <w:rsid w:val="00C12A28"/>
    <w:rsid w:val="00C17167"/>
    <w:rsid w:val="00C20A85"/>
    <w:rsid w:val="00C24491"/>
    <w:rsid w:val="00C25E8A"/>
    <w:rsid w:val="00C31398"/>
    <w:rsid w:val="00C31503"/>
    <w:rsid w:val="00C33D4A"/>
    <w:rsid w:val="00C42807"/>
    <w:rsid w:val="00C43E91"/>
    <w:rsid w:val="00C44128"/>
    <w:rsid w:val="00C454A3"/>
    <w:rsid w:val="00C45B53"/>
    <w:rsid w:val="00C46D57"/>
    <w:rsid w:val="00C47CC1"/>
    <w:rsid w:val="00C50124"/>
    <w:rsid w:val="00C519C3"/>
    <w:rsid w:val="00C536EB"/>
    <w:rsid w:val="00C5386C"/>
    <w:rsid w:val="00C540DE"/>
    <w:rsid w:val="00C556B9"/>
    <w:rsid w:val="00C55C08"/>
    <w:rsid w:val="00C5642E"/>
    <w:rsid w:val="00C6612F"/>
    <w:rsid w:val="00C67FE9"/>
    <w:rsid w:val="00C72BE1"/>
    <w:rsid w:val="00C73624"/>
    <w:rsid w:val="00C73756"/>
    <w:rsid w:val="00C73D84"/>
    <w:rsid w:val="00C74DD4"/>
    <w:rsid w:val="00C759A1"/>
    <w:rsid w:val="00C80C72"/>
    <w:rsid w:val="00C80D31"/>
    <w:rsid w:val="00C81E8F"/>
    <w:rsid w:val="00C8286B"/>
    <w:rsid w:val="00C83771"/>
    <w:rsid w:val="00C84BD8"/>
    <w:rsid w:val="00C84D10"/>
    <w:rsid w:val="00C87372"/>
    <w:rsid w:val="00C90901"/>
    <w:rsid w:val="00C91D8A"/>
    <w:rsid w:val="00C95A92"/>
    <w:rsid w:val="00C97181"/>
    <w:rsid w:val="00C97AED"/>
    <w:rsid w:val="00CA15DC"/>
    <w:rsid w:val="00CA20AD"/>
    <w:rsid w:val="00CA4251"/>
    <w:rsid w:val="00CA4B86"/>
    <w:rsid w:val="00CA6DB4"/>
    <w:rsid w:val="00CA73A0"/>
    <w:rsid w:val="00CA769B"/>
    <w:rsid w:val="00CB0FEF"/>
    <w:rsid w:val="00CB1902"/>
    <w:rsid w:val="00CB1CA0"/>
    <w:rsid w:val="00CB36C9"/>
    <w:rsid w:val="00CB5C0D"/>
    <w:rsid w:val="00CB7447"/>
    <w:rsid w:val="00CC0096"/>
    <w:rsid w:val="00CC00A9"/>
    <w:rsid w:val="00CC00B6"/>
    <w:rsid w:val="00CC01C5"/>
    <w:rsid w:val="00CC370D"/>
    <w:rsid w:val="00CC5324"/>
    <w:rsid w:val="00CC55A9"/>
    <w:rsid w:val="00CC6557"/>
    <w:rsid w:val="00CD3392"/>
    <w:rsid w:val="00CD347F"/>
    <w:rsid w:val="00CD6B03"/>
    <w:rsid w:val="00CE1CA4"/>
    <w:rsid w:val="00CE2666"/>
    <w:rsid w:val="00CE2A21"/>
    <w:rsid w:val="00CE3A9C"/>
    <w:rsid w:val="00CE41F0"/>
    <w:rsid w:val="00CE59C1"/>
    <w:rsid w:val="00CE734C"/>
    <w:rsid w:val="00CF0181"/>
    <w:rsid w:val="00CF190D"/>
    <w:rsid w:val="00CF1D0B"/>
    <w:rsid w:val="00CF3B06"/>
    <w:rsid w:val="00CF4428"/>
    <w:rsid w:val="00D01DC3"/>
    <w:rsid w:val="00D05987"/>
    <w:rsid w:val="00D06FB6"/>
    <w:rsid w:val="00D1584E"/>
    <w:rsid w:val="00D20A6C"/>
    <w:rsid w:val="00D20F5B"/>
    <w:rsid w:val="00D21DF9"/>
    <w:rsid w:val="00D3287A"/>
    <w:rsid w:val="00D3376C"/>
    <w:rsid w:val="00D33A06"/>
    <w:rsid w:val="00D34CE6"/>
    <w:rsid w:val="00D35004"/>
    <w:rsid w:val="00D36B8D"/>
    <w:rsid w:val="00D41615"/>
    <w:rsid w:val="00D44481"/>
    <w:rsid w:val="00D46C46"/>
    <w:rsid w:val="00D50348"/>
    <w:rsid w:val="00D5061C"/>
    <w:rsid w:val="00D55412"/>
    <w:rsid w:val="00D56E9F"/>
    <w:rsid w:val="00D5778E"/>
    <w:rsid w:val="00D63DAF"/>
    <w:rsid w:val="00D63E0D"/>
    <w:rsid w:val="00D65DB8"/>
    <w:rsid w:val="00D67652"/>
    <w:rsid w:val="00D71051"/>
    <w:rsid w:val="00D71249"/>
    <w:rsid w:val="00D715A0"/>
    <w:rsid w:val="00D72F1E"/>
    <w:rsid w:val="00D76DA5"/>
    <w:rsid w:val="00D77C3F"/>
    <w:rsid w:val="00D81E03"/>
    <w:rsid w:val="00D843D0"/>
    <w:rsid w:val="00D86F43"/>
    <w:rsid w:val="00D90B5C"/>
    <w:rsid w:val="00D94328"/>
    <w:rsid w:val="00D97B8B"/>
    <w:rsid w:val="00DA3BC9"/>
    <w:rsid w:val="00DA7146"/>
    <w:rsid w:val="00DA74D8"/>
    <w:rsid w:val="00DB00AC"/>
    <w:rsid w:val="00DB0102"/>
    <w:rsid w:val="00DB0B72"/>
    <w:rsid w:val="00DB1690"/>
    <w:rsid w:val="00DB2248"/>
    <w:rsid w:val="00DB2EAB"/>
    <w:rsid w:val="00DB38CC"/>
    <w:rsid w:val="00DB72EA"/>
    <w:rsid w:val="00DB731B"/>
    <w:rsid w:val="00DB7AD3"/>
    <w:rsid w:val="00DC03C2"/>
    <w:rsid w:val="00DC07B1"/>
    <w:rsid w:val="00DC1A7E"/>
    <w:rsid w:val="00DC52FD"/>
    <w:rsid w:val="00DC5A7C"/>
    <w:rsid w:val="00DC5F98"/>
    <w:rsid w:val="00DD04FC"/>
    <w:rsid w:val="00DD3AB9"/>
    <w:rsid w:val="00DD3F7B"/>
    <w:rsid w:val="00DD4EF9"/>
    <w:rsid w:val="00DD520C"/>
    <w:rsid w:val="00DD7DE8"/>
    <w:rsid w:val="00DE425A"/>
    <w:rsid w:val="00DE4A07"/>
    <w:rsid w:val="00DE56D6"/>
    <w:rsid w:val="00DE5F12"/>
    <w:rsid w:val="00DE6311"/>
    <w:rsid w:val="00DE6698"/>
    <w:rsid w:val="00DE6D84"/>
    <w:rsid w:val="00DF223E"/>
    <w:rsid w:val="00DF2CFD"/>
    <w:rsid w:val="00DF58A7"/>
    <w:rsid w:val="00DF5DDA"/>
    <w:rsid w:val="00E019E9"/>
    <w:rsid w:val="00E03551"/>
    <w:rsid w:val="00E03AB7"/>
    <w:rsid w:val="00E03EBC"/>
    <w:rsid w:val="00E0425D"/>
    <w:rsid w:val="00E046F8"/>
    <w:rsid w:val="00E04F67"/>
    <w:rsid w:val="00E0586B"/>
    <w:rsid w:val="00E13340"/>
    <w:rsid w:val="00E152BC"/>
    <w:rsid w:val="00E156DB"/>
    <w:rsid w:val="00E15A9D"/>
    <w:rsid w:val="00E161D9"/>
    <w:rsid w:val="00E1673A"/>
    <w:rsid w:val="00E20F8C"/>
    <w:rsid w:val="00E242CD"/>
    <w:rsid w:val="00E2564C"/>
    <w:rsid w:val="00E268D1"/>
    <w:rsid w:val="00E26968"/>
    <w:rsid w:val="00E27AF5"/>
    <w:rsid w:val="00E27FBF"/>
    <w:rsid w:val="00E301A5"/>
    <w:rsid w:val="00E30D65"/>
    <w:rsid w:val="00E32F5E"/>
    <w:rsid w:val="00E3363F"/>
    <w:rsid w:val="00E34A28"/>
    <w:rsid w:val="00E36F11"/>
    <w:rsid w:val="00E407B7"/>
    <w:rsid w:val="00E41D31"/>
    <w:rsid w:val="00E42901"/>
    <w:rsid w:val="00E434FD"/>
    <w:rsid w:val="00E4584D"/>
    <w:rsid w:val="00E50FCD"/>
    <w:rsid w:val="00E52066"/>
    <w:rsid w:val="00E521CD"/>
    <w:rsid w:val="00E55FC6"/>
    <w:rsid w:val="00E6094B"/>
    <w:rsid w:val="00E62323"/>
    <w:rsid w:val="00E62B83"/>
    <w:rsid w:val="00E632EF"/>
    <w:rsid w:val="00E672B6"/>
    <w:rsid w:val="00E702C4"/>
    <w:rsid w:val="00E71DA8"/>
    <w:rsid w:val="00E73777"/>
    <w:rsid w:val="00E7687B"/>
    <w:rsid w:val="00E769DD"/>
    <w:rsid w:val="00E83624"/>
    <w:rsid w:val="00E85EF1"/>
    <w:rsid w:val="00E86138"/>
    <w:rsid w:val="00E872A5"/>
    <w:rsid w:val="00E90D81"/>
    <w:rsid w:val="00E91205"/>
    <w:rsid w:val="00E937CD"/>
    <w:rsid w:val="00E93F6C"/>
    <w:rsid w:val="00E94248"/>
    <w:rsid w:val="00E97193"/>
    <w:rsid w:val="00E974B1"/>
    <w:rsid w:val="00E97556"/>
    <w:rsid w:val="00E97752"/>
    <w:rsid w:val="00EA1881"/>
    <w:rsid w:val="00EA2630"/>
    <w:rsid w:val="00EA2C9D"/>
    <w:rsid w:val="00EA4F2F"/>
    <w:rsid w:val="00EB048D"/>
    <w:rsid w:val="00EB1918"/>
    <w:rsid w:val="00EB31A4"/>
    <w:rsid w:val="00EB42FE"/>
    <w:rsid w:val="00EB54F7"/>
    <w:rsid w:val="00EB7E1A"/>
    <w:rsid w:val="00EC03FC"/>
    <w:rsid w:val="00EC1108"/>
    <w:rsid w:val="00EC25EC"/>
    <w:rsid w:val="00EC76C4"/>
    <w:rsid w:val="00EC7A12"/>
    <w:rsid w:val="00ED05B4"/>
    <w:rsid w:val="00ED06D7"/>
    <w:rsid w:val="00ED114F"/>
    <w:rsid w:val="00ED579E"/>
    <w:rsid w:val="00ED696C"/>
    <w:rsid w:val="00EE0DBC"/>
    <w:rsid w:val="00EE10E5"/>
    <w:rsid w:val="00EE184A"/>
    <w:rsid w:val="00EE2436"/>
    <w:rsid w:val="00EE4CCF"/>
    <w:rsid w:val="00EE5731"/>
    <w:rsid w:val="00EE5BFD"/>
    <w:rsid w:val="00EE6C24"/>
    <w:rsid w:val="00EE79CE"/>
    <w:rsid w:val="00EE7B39"/>
    <w:rsid w:val="00EF0930"/>
    <w:rsid w:val="00EF15BF"/>
    <w:rsid w:val="00EF1EA1"/>
    <w:rsid w:val="00EF244D"/>
    <w:rsid w:val="00EF32C0"/>
    <w:rsid w:val="00EF4CE7"/>
    <w:rsid w:val="00EF5057"/>
    <w:rsid w:val="00EF5BE7"/>
    <w:rsid w:val="00EF65A4"/>
    <w:rsid w:val="00F02448"/>
    <w:rsid w:val="00F033CA"/>
    <w:rsid w:val="00F03D04"/>
    <w:rsid w:val="00F04540"/>
    <w:rsid w:val="00F05229"/>
    <w:rsid w:val="00F0599F"/>
    <w:rsid w:val="00F06719"/>
    <w:rsid w:val="00F06B7B"/>
    <w:rsid w:val="00F07122"/>
    <w:rsid w:val="00F10F3B"/>
    <w:rsid w:val="00F11630"/>
    <w:rsid w:val="00F12C74"/>
    <w:rsid w:val="00F22F74"/>
    <w:rsid w:val="00F23352"/>
    <w:rsid w:val="00F2605B"/>
    <w:rsid w:val="00F26CD8"/>
    <w:rsid w:val="00F27AC2"/>
    <w:rsid w:val="00F30EA9"/>
    <w:rsid w:val="00F3262D"/>
    <w:rsid w:val="00F3288F"/>
    <w:rsid w:val="00F34079"/>
    <w:rsid w:val="00F3430C"/>
    <w:rsid w:val="00F35106"/>
    <w:rsid w:val="00F40AA4"/>
    <w:rsid w:val="00F41CC6"/>
    <w:rsid w:val="00F429FF"/>
    <w:rsid w:val="00F42E04"/>
    <w:rsid w:val="00F43A38"/>
    <w:rsid w:val="00F45887"/>
    <w:rsid w:val="00F467A6"/>
    <w:rsid w:val="00F470D8"/>
    <w:rsid w:val="00F47586"/>
    <w:rsid w:val="00F5004B"/>
    <w:rsid w:val="00F50CC0"/>
    <w:rsid w:val="00F511CD"/>
    <w:rsid w:val="00F52971"/>
    <w:rsid w:val="00F53ACE"/>
    <w:rsid w:val="00F544BC"/>
    <w:rsid w:val="00F54D0A"/>
    <w:rsid w:val="00F55C78"/>
    <w:rsid w:val="00F568E1"/>
    <w:rsid w:val="00F56A19"/>
    <w:rsid w:val="00F60568"/>
    <w:rsid w:val="00F609D8"/>
    <w:rsid w:val="00F628EC"/>
    <w:rsid w:val="00F62D8D"/>
    <w:rsid w:val="00F6311C"/>
    <w:rsid w:val="00F63529"/>
    <w:rsid w:val="00F63A46"/>
    <w:rsid w:val="00F64427"/>
    <w:rsid w:val="00F65581"/>
    <w:rsid w:val="00F65AC5"/>
    <w:rsid w:val="00F70B2C"/>
    <w:rsid w:val="00F7264F"/>
    <w:rsid w:val="00F73399"/>
    <w:rsid w:val="00F7499C"/>
    <w:rsid w:val="00F74E92"/>
    <w:rsid w:val="00F86DFD"/>
    <w:rsid w:val="00F87DA9"/>
    <w:rsid w:val="00F902FC"/>
    <w:rsid w:val="00F90D7F"/>
    <w:rsid w:val="00FA0787"/>
    <w:rsid w:val="00FA1B0E"/>
    <w:rsid w:val="00FA2233"/>
    <w:rsid w:val="00FA268A"/>
    <w:rsid w:val="00FA67D5"/>
    <w:rsid w:val="00FA7781"/>
    <w:rsid w:val="00FA79C3"/>
    <w:rsid w:val="00FB07B1"/>
    <w:rsid w:val="00FB32B8"/>
    <w:rsid w:val="00FB7197"/>
    <w:rsid w:val="00FB7DF5"/>
    <w:rsid w:val="00FC0175"/>
    <w:rsid w:val="00FC3369"/>
    <w:rsid w:val="00FC367E"/>
    <w:rsid w:val="00FC3740"/>
    <w:rsid w:val="00FC5A0A"/>
    <w:rsid w:val="00FC7804"/>
    <w:rsid w:val="00FD0196"/>
    <w:rsid w:val="00FD4792"/>
    <w:rsid w:val="00FD4EAF"/>
    <w:rsid w:val="00FD4F64"/>
    <w:rsid w:val="00FD608B"/>
    <w:rsid w:val="00FD7466"/>
    <w:rsid w:val="00FE0953"/>
    <w:rsid w:val="00FE1892"/>
    <w:rsid w:val="00FE495C"/>
    <w:rsid w:val="00FE4A08"/>
    <w:rsid w:val="00FE6347"/>
    <w:rsid w:val="00FE676E"/>
    <w:rsid w:val="00FE74FD"/>
    <w:rsid w:val="00FF2E32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AA99F"/>
  <w15:docId w15:val="{630A11B4-4AB6-47EC-83EB-506141BF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Times New Roman" w:hAnsi="Comic Sans MS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511F"/>
    <w:rPr>
      <w:sz w:val="24"/>
      <w:szCs w:val="24"/>
    </w:rPr>
  </w:style>
  <w:style w:type="paragraph" w:styleId="Titre1">
    <w:name w:val="heading 1"/>
    <w:basedOn w:val="Normal"/>
    <w:next w:val="Normal"/>
    <w:qFormat/>
    <w:rsid w:val="00BE511F"/>
    <w:pPr>
      <w:keepNext/>
      <w:jc w:val="center"/>
      <w:outlineLvl w:val="0"/>
    </w:pPr>
    <w:rPr>
      <w:b/>
      <w:sz w:val="56"/>
      <w:szCs w:val="20"/>
    </w:rPr>
  </w:style>
  <w:style w:type="paragraph" w:styleId="Titre2">
    <w:name w:val="heading 2"/>
    <w:basedOn w:val="Normal"/>
    <w:next w:val="Normal"/>
    <w:qFormat/>
    <w:rsid w:val="00BE511F"/>
    <w:pPr>
      <w:keepNext/>
      <w:pBdr>
        <w:top w:val="doubleWave" w:sz="6" w:space="6" w:color="auto"/>
        <w:left w:val="doubleWave" w:sz="6" w:space="1" w:color="auto"/>
        <w:bottom w:val="doubleWave" w:sz="6" w:space="0" w:color="auto"/>
        <w:right w:val="doubleWave" w:sz="6" w:space="0" w:color="auto"/>
      </w:pBdr>
      <w:shd w:val="pct10" w:color="auto" w:fill="auto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BE511F"/>
    <w:pPr>
      <w:keepNext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rsid w:val="00BE511F"/>
    <w:pPr>
      <w:keepNext/>
      <w:outlineLvl w:val="3"/>
    </w:pPr>
    <w:rPr>
      <w:rFonts w:ascii="Tw Cen MT Condensed Extra Bold" w:hAnsi="Tw Cen MT Condensed Extra Bold"/>
      <w:b/>
      <w:sz w:val="52"/>
      <w:shd w:val="pct25" w:color="auto" w:fill="auto"/>
    </w:rPr>
  </w:style>
  <w:style w:type="paragraph" w:styleId="Titre5">
    <w:name w:val="heading 5"/>
    <w:basedOn w:val="Normal"/>
    <w:next w:val="Normal"/>
    <w:qFormat/>
    <w:rsid w:val="00BE511F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qFormat/>
    <w:rsid w:val="00BE511F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BE511F"/>
    <w:pPr>
      <w:keepNext/>
      <w:jc w:val="center"/>
      <w:outlineLvl w:val="6"/>
    </w:pPr>
    <w:rPr>
      <w:b/>
      <w:bCs/>
      <w:sz w:val="18"/>
    </w:rPr>
  </w:style>
  <w:style w:type="paragraph" w:styleId="Titre8">
    <w:name w:val="heading 8"/>
    <w:basedOn w:val="Normal"/>
    <w:next w:val="Normal"/>
    <w:qFormat/>
    <w:rsid w:val="00BE511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7"/>
    </w:pPr>
    <w:rPr>
      <w:b/>
      <w:shd w:val="clear" w:color="auto" w:fill="C0C0C0"/>
    </w:rPr>
  </w:style>
  <w:style w:type="paragraph" w:styleId="Titre9">
    <w:name w:val="heading 9"/>
    <w:basedOn w:val="Normal"/>
    <w:next w:val="Normal"/>
    <w:qFormat/>
    <w:rsid w:val="00BE511F"/>
    <w:pPr>
      <w:keepNext/>
      <w:jc w:val="both"/>
      <w:outlineLvl w:val="8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E511F"/>
    <w:pPr>
      <w:jc w:val="center"/>
    </w:pPr>
    <w:rPr>
      <w:b/>
      <w:snapToGrid w:val="0"/>
      <w:sz w:val="56"/>
      <w:szCs w:val="20"/>
    </w:rPr>
  </w:style>
  <w:style w:type="paragraph" w:styleId="En-tte">
    <w:name w:val="header"/>
    <w:basedOn w:val="Normal"/>
    <w:link w:val="En-tteCar"/>
    <w:uiPriority w:val="99"/>
    <w:rsid w:val="00BE511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basedOn w:val="Policepardfaut"/>
    <w:semiHidden/>
    <w:rsid w:val="00BE511F"/>
    <w:rPr>
      <w:color w:val="0000FF"/>
      <w:u w:val="single"/>
    </w:rPr>
  </w:style>
  <w:style w:type="paragraph" w:styleId="Corpsdetexte">
    <w:name w:val="Body Text"/>
    <w:basedOn w:val="Normal"/>
    <w:semiHidden/>
    <w:rsid w:val="00BE511F"/>
    <w:rPr>
      <w:b/>
      <w:sz w:val="28"/>
      <w:szCs w:val="20"/>
    </w:rPr>
  </w:style>
  <w:style w:type="paragraph" w:styleId="Corpsdetexte2">
    <w:name w:val="Body Text 2"/>
    <w:basedOn w:val="Normal"/>
    <w:semiHidden/>
    <w:rsid w:val="00BE511F"/>
    <w:pPr>
      <w:jc w:val="both"/>
    </w:pPr>
  </w:style>
  <w:style w:type="character" w:styleId="Lienhypertextesuivivisit">
    <w:name w:val="FollowedHyperlink"/>
    <w:basedOn w:val="Policepardfaut"/>
    <w:semiHidden/>
    <w:rsid w:val="00BE511F"/>
    <w:rPr>
      <w:color w:val="800080"/>
      <w:u w:val="single"/>
    </w:rPr>
  </w:style>
  <w:style w:type="paragraph" w:styleId="Corpsdetexte3">
    <w:name w:val="Body Text 3"/>
    <w:basedOn w:val="Normal"/>
    <w:semiHidden/>
    <w:rsid w:val="00BE511F"/>
    <w:pPr>
      <w:autoSpaceDE w:val="0"/>
      <w:autoSpaceDN w:val="0"/>
      <w:adjustRightInd w:val="0"/>
    </w:pPr>
    <w:rPr>
      <w:bCs/>
      <w:sz w:val="18"/>
    </w:rPr>
  </w:style>
  <w:style w:type="paragraph" w:customStyle="1" w:styleId="Clistetirets">
    <w:name w:val="C_liste à tirets"/>
    <w:basedOn w:val="Normal"/>
    <w:rsid w:val="00BE511F"/>
    <w:pPr>
      <w:numPr>
        <w:numId w:val="1"/>
      </w:numPr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rsid w:val="00BE511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E511F"/>
    <w:rPr>
      <w:b/>
      <w:bCs/>
    </w:rPr>
  </w:style>
  <w:style w:type="character" w:styleId="MachinecrireHTML">
    <w:name w:val="HTML Typewriter"/>
    <w:basedOn w:val="Policepardfaut"/>
    <w:semiHidden/>
    <w:rsid w:val="00BE511F"/>
    <w:rPr>
      <w:rFonts w:ascii="Courier New" w:eastAsia="MS Mincho" w:hAnsi="Courier New" w:cs="Courier New"/>
      <w:sz w:val="20"/>
      <w:szCs w:val="20"/>
    </w:rPr>
  </w:style>
  <w:style w:type="paragraph" w:customStyle="1" w:styleId="Critredediffusion">
    <w:name w:val="Critère de diffusion"/>
    <w:basedOn w:val="Normal"/>
    <w:rsid w:val="00BE511F"/>
    <w:rPr>
      <w:lang w:eastAsia="zh-CN"/>
    </w:rPr>
  </w:style>
  <w:style w:type="paragraph" w:styleId="Textedebulles">
    <w:name w:val="Balloon Text"/>
    <w:basedOn w:val="Normal"/>
    <w:semiHidden/>
    <w:rsid w:val="00BE511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BE511F"/>
    <w:rPr>
      <w:sz w:val="16"/>
      <w:szCs w:val="16"/>
    </w:rPr>
  </w:style>
  <w:style w:type="paragraph" w:styleId="Commentaire">
    <w:name w:val="annotation text"/>
    <w:basedOn w:val="Normal"/>
    <w:semiHidden/>
    <w:rsid w:val="00BE511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E511F"/>
    <w:rPr>
      <w:b/>
      <w:bCs/>
    </w:rPr>
  </w:style>
  <w:style w:type="paragraph" w:styleId="Explorateurdedocuments">
    <w:name w:val="Document Map"/>
    <w:basedOn w:val="Normal"/>
    <w:semiHidden/>
    <w:rsid w:val="00BE51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vision">
    <w:name w:val="Revision"/>
    <w:hidden/>
    <w:semiHidden/>
    <w:rsid w:val="00BE511F"/>
    <w:rPr>
      <w:sz w:val="24"/>
      <w:szCs w:val="24"/>
    </w:rPr>
  </w:style>
  <w:style w:type="character" w:customStyle="1" w:styleId="contextentry">
    <w:name w:val="contextentry"/>
    <w:basedOn w:val="Policepardfaut"/>
    <w:rsid w:val="00BE511F"/>
  </w:style>
  <w:style w:type="character" w:customStyle="1" w:styleId="apple-style-span">
    <w:name w:val="apple-style-span"/>
    <w:basedOn w:val="Policepardfaut"/>
    <w:rsid w:val="00BE511F"/>
  </w:style>
  <w:style w:type="character" w:customStyle="1" w:styleId="En-tteCar">
    <w:name w:val="En-tête Car"/>
    <w:basedOn w:val="Policepardfaut"/>
    <w:link w:val="En-tte"/>
    <w:uiPriority w:val="99"/>
    <w:rsid w:val="00DE6698"/>
  </w:style>
  <w:style w:type="character" w:customStyle="1" w:styleId="contextentry1">
    <w:name w:val="contextentry1"/>
    <w:basedOn w:val="Policepardfaut"/>
    <w:rsid w:val="008C7F29"/>
    <w:rPr>
      <w:color w:val="0000FF"/>
      <w:u w:val="single"/>
    </w:rPr>
  </w:style>
  <w:style w:type="paragraph" w:customStyle="1" w:styleId="Default">
    <w:name w:val="Default"/>
    <w:rsid w:val="009219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ntextentry2">
    <w:name w:val="contextentry2"/>
    <w:basedOn w:val="Policepardfaut"/>
    <w:rsid w:val="000B659F"/>
    <w:rPr>
      <w:color w:val="0000FF"/>
      <w:u w:val="single"/>
    </w:rPr>
  </w:style>
  <w:style w:type="character" w:customStyle="1" w:styleId="object">
    <w:name w:val="object"/>
    <w:basedOn w:val="Policepardfaut"/>
    <w:rsid w:val="00F033CA"/>
  </w:style>
  <w:style w:type="character" w:customStyle="1" w:styleId="apple-converted-space">
    <w:name w:val="apple-converted-space"/>
    <w:basedOn w:val="Policepardfaut"/>
    <w:rsid w:val="00F0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4642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20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9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2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7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9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65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12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02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2299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945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1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2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5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0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264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07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0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4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2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6120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02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5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1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58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29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605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50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4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7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0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06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4024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5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6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14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4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98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2937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362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3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06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7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86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1145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353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2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7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1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0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66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5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7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9757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26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3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1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84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80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0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7738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107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9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9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8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8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06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33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3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060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507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5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6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6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2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17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4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6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303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1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71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4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3219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601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4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5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3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75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07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80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8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061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44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8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0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75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10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8704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075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7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5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5216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4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0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3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2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8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71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49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436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652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16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12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47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0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6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62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3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0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5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0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0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1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01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8400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576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7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9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45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44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505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663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8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3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62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3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22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4874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16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0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2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9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0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64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403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31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6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4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6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04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8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9104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7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0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2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94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96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236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618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6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0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9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1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4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2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2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51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530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808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1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66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0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922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47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3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8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85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89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2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2506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402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2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6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03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67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6360">
              <w:marLeft w:val="30"/>
              <w:marRight w:val="0"/>
              <w:marTop w:val="3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73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9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2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32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8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76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0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centre@utan.asso.fr" TargetMode="External"/><Relationship Id="rId13" Type="http://schemas.openxmlformats.org/officeDocument/2006/relationships/hyperlink" Target="https://webmail1e.orange.fr/webmail/fr_FR/read.html?FOLDER=SF_TRASH&amp;IDMSG=17829&amp;check=&amp;SORTBY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isnature-pariscentre.org" TargetMode="External"/><Relationship Id="rId12" Type="http://schemas.openxmlformats.org/officeDocument/2006/relationships/hyperlink" Target="http://www.les-plus-beaux-villages-de-france.org/fr/yevre-le-chatel-commune-de-yevre-la-ville-0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misnature-pariscentr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is-nature.org" TargetMode="External"/><Relationship Id="rId10" Type="http://schemas.openxmlformats.org/officeDocument/2006/relationships/hyperlink" Target="http://www.cluballiancevoyages.com/voyages-autocar/journee/455/festival-international-des-jardi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erre@bombart.net" TargetMode="External"/><Relationship Id="rId14" Type="http://schemas.openxmlformats.org/officeDocument/2006/relationships/hyperlink" Target="http://www.amisnature-pariscent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JOSS\AN%2006\Ref-Prog-A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D48CF-2F36-4E40-A9BC-9F36A280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Ref-Prog-AN</Template>
  <TotalTime>3</TotalTime>
  <Pages>1</Pages>
  <Words>1733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Prog-xxx-xxx-xxx</vt:lpstr>
    </vt:vector>
  </TitlesOfParts>
  <Manager>Bureau A.N. Paris-Centre</Manager>
  <Company>LES AMIS DE LA NATURE</Company>
  <LinksUpToDate>false</LinksUpToDate>
  <CharactersWithSpaces>11248</CharactersWithSpaces>
  <SharedDoc>false</SharedDoc>
  <HLinks>
    <vt:vector size="36" baseType="variant">
      <vt:variant>
        <vt:i4>7798906</vt:i4>
      </vt:variant>
      <vt:variant>
        <vt:i4>15</vt:i4>
      </vt:variant>
      <vt:variant>
        <vt:i4>0</vt:i4>
      </vt:variant>
      <vt:variant>
        <vt:i4>5</vt:i4>
      </vt:variant>
      <vt:variant>
        <vt:lpwstr>http://www.amis-nature.org/</vt:lpwstr>
      </vt:variant>
      <vt:variant>
        <vt:lpwstr/>
      </vt:variant>
      <vt:variant>
        <vt:i4>2555995</vt:i4>
      </vt:variant>
      <vt:variant>
        <vt:i4>12</vt:i4>
      </vt:variant>
      <vt:variant>
        <vt:i4>0</vt:i4>
      </vt:variant>
      <vt:variant>
        <vt:i4>5</vt:i4>
      </vt:variant>
      <vt:variant>
        <vt:lpwstr>mailto:pariscentre@utan.asso.fr</vt:lpwstr>
      </vt:variant>
      <vt:variant>
        <vt:lpwstr/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>http://www.amisnature-pariscentre.org/</vt:lpwstr>
      </vt:variant>
      <vt:variant>
        <vt:lpwstr/>
      </vt:variant>
      <vt:variant>
        <vt:i4>1310749</vt:i4>
      </vt:variant>
      <vt:variant>
        <vt:i4>6</vt:i4>
      </vt:variant>
      <vt:variant>
        <vt:i4>0</vt:i4>
      </vt:variant>
      <vt:variant>
        <vt:i4>5</vt:i4>
      </vt:variant>
      <vt:variant>
        <vt:lpwstr>http://musee-renaissance.fr/</vt:lpwstr>
      </vt:variant>
      <vt:variant>
        <vt:lpwstr/>
      </vt:variant>
      <vt:variant>
        <vt:i4>2555995</vt:i4>
      </vt:variant>
      <vt:variant>
        <vt:i4>3</vt:i4>
      </vt:variant>
      <vt:variant>
        <vt:i4>0</vt:i4>
      </vt:variant>
      <vt:variant>
        <vt:i4>5</vt:i4>
      </vt:variant>
      <vt:variant>
        <vt:lpwstr>mailto:pariscentre@utan.asso.fr</vt:lpwstr>
      </vt:variant>
      <vt:variant>
        <vt:lpwstr/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http://www.amisnature-pariscentre.org/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Prog-xxx-xxx-xxx</dc:title>
  <dc:subject>Modèle du Programme année 2006</dc:subject>
  <dc:creator>François PIUZZI</dc:creator>
  <cp:lastModifiedBy>Francoise Aumoitte</cp:lastModifiedBy>
  <cp:revision>4</cp:revision>
  <cp:lastPrinted>2017-03-24T16:37:00Z</cp:lastPrinted>
  <dcterms:created xsi:type="dcterms:W3CDTF">2017-03-28T11:13:00Z</dcterms:created>
  <dcterms:modified xsi:type="dcterms:W3CDTF">2017-05-25T20:39:00Z</dcterms:modified>
</cp:coreProperties>
</file>